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ayout w:type="fixed"/>
        <w:tblLook w:val="0000" w:firstRow="0" w:lastRow="0" w:firstColumn="0" w:lastColumn="0" w:noHBand="0" w:noVBand="0"/>
      </w:tblPr>
      <w:tblGrid>
        <w:gridCol w:w="5032"/>
        <w:gridCol w:w="5032"/>
      </w:tblGrid>
      <w:tr w:rsidR="00A954FF" w:rsidRPr="009601BB" w14:paraId="02909133" w14:textId="77777777" w:rsidTr="00777603">
        <w:trPr>
          <w:trHeight w:val="3996"/>
        </w:trPr>
        <w:tc>
          <w:tcPr>
            <w:tcW w:w="10064" w:type="dxa"/>
            <w:gridSpan w:val="2"/>
          </w:tcPr>
          <w:p w14:paraId="241E46A7" w14:textId="1AABE35D" w:rsidR="00A954FF" w:rsidRPr="009601BB" w:rsidRDefault="00862069">
            <w:pPr>
              <w:pStyle w:val="ZPNazovPrace"/>
              <w:rPr>
                <w:lang w:val="en-GB"/>
              </w:rPr>
            </w:pPr>
            <w:r w:rsidRPr="009601BB">
              <w:rPr>
                <w:lang w:val="en-GB"/>
              </w:rPr>
              <w:fldChar w:fldCharType="begin"/>
            </w:r>
            <w:r w:rsidR="00A954FF" w:rsidRPr="009601BB">
              <w:rPr>
                <w:lang w:val="en-GB"/>
              </w:rPr>
              <w:instrText xml:space="preserve">   \* MERGEFORMAT </w:instrText>
            </w:r>
            <w:r w:rsidRPr="009601BB">
              <w:rPr>
                <w:lang w:val="en-GB"/>
              </w:rPr>
              <w:fldChar w:fldCharType="end"/>
            </w:r>
            <w:r w:rsidRPr="009601BB">
              <w:rPr>
                <w:lang w:val="en-GB"/>
              </w:rPr>
              <w:fldChar w:fldCharType="begin"/>
            </w:r>
            <w:r w:rsidR="00A954FF" w:rsidRPr="009601BB">
              <w:rPr>
                <w:lang w:val="en-GB"/>
              </w:rPr>
              <w:instrText xml:space="preserve"> </w:instrText>
            </w:r>
            <w:r w:rsidRPr="009601BB">
              <w:rPr>
                <w:lang w:val="en-GB"/>
              </w:rPr>
              <w:fldChar w:fldCharType="begin"/>
            </w:r>
            <w:r w:rsidR="00A954FF" w:rsidRPr="009601BB">
              <w:rPr>
                <w:lang w:val="en-GB"/>
              </w:rPr>
              <w:instrText xml:space="preserve"> </w:instrText>
            </w:r>
            <w:r w:rsidRPr="009601BB">
              <w:rPr>
                <w:lang w:val="en-GB"/>
              </w:rPr>
              <w:fldChar w:fldCharType="begin"/>
            </w:r>
            <w:r w:rsidR="00A954FF" w:rsidRPr="009601BB">
              <w:rPr>
                <w:lang w:val="en-GB"/>
              </w:rPr>
              <w:instrText xml:space="preserve">  </w:instrText>
            </w:r>
            <w:r w:rsidRPr="009601BB">
              <w:rPr>
                <w:lang w:val="en-GB"/>
              </w:rPr>
              <w:fldChar w:fldCharType="end"/>
            </w:r>
            <w:r w:rsidR="00A954FF" w:rsidRPr="009601BB">
              <w:rPr>
                <w:lang w:val="en-GB"/>
              </w:rPr>
              <w:instrText xml:space="preserve"> </w:instrText>
            </w:r>
            <w:r w:rsidRPr="009601BB">
              <w:rPr>
                <w:lang w:val="en-GB"/>
              </w:rPr>
              <w:fldChar w:fldCharType="end"/>
            </w:r>
            <w:r w:rsidR="00A954FF" w:rsidRPr="009601BB">
              <w:rPr>
                <w:lang w:val="en-GB"/>
              </w:rPr>
              <w:instrText xml:space="preserve"> </w:instrText>
            </w:r>
            <w:r w:rsidRPr="009601BB">
              <w:rPr>
                <w:lang w:val="en-GB"/>
              </w:rPr>
              <w:fldChar w:fldCharType="end"/>
            </w:r>
            <w:r w:rsidR="00D36130">
              <w:rPr>
                <w:lang w:val="en-GB"/>
              </w:rPr>
              <w:t xml:space="preserve">Constantine the Philosopher </w:t>
            </w:r>
            <w:r w:rsidR="00777603" w:rsidRPr="009601BB">
              <w:rPr>
                <w:lang w:val="en-GB"/>
              </w:rPr>
              <w:t>University</w:t>
            </w:r>
            <w:r w:rsidR="00D36130">
              <w:rPr>
                <w:lang w:val="en-GB"/>
              </w:rPr>
              <w:t xml:space="preserve"> IN NITRA</w:t>
            </w:r>
          </w:p>
          <w:p w14:paraId="388933AF" w14:textId="501E44BF" w:rsidR="00A954FF" w:rsidRPr="009601BB" w:rsidRDefault="00777603" w:rsidP="00D654E5">
            <w:pPr>
              <w:pStyle w:val="ZPNazovPrace"/>
              <w:rPr>
                <w:lang w:val="en-GB"/>
              </w:rPr>
            </w:pPr>
            <w:r w:rsidRPr="009601BB">
              <w:rPr>
                <w:lang w:val="en-GB"/>
              </w:rPr>
              <w:t>faculty</w:t>
            </w:r>
            <w:r w:rsidR="00D36130">
              <w:rPr>
                <w:lang w:val="en-GB"/>
              </w:rPr>
              <w:t xml:space="preserve"> of EDUCATION</w:t>
            </w:r>
            <w:r w:rsidR="002853E9" w:rsidRPr="009601BB">
              <w:rPr>
                <w:lang w:val="en-GB"/>
              </w:rPr>
              <w:fldChar w:fldCharType="begin"/>
            </w:r>
            <w:r w:rsidR="002853E9" w:rsidRPr="009601BB">
              <w:rPr>
                <w:lang w:val="en-GB"/>
              </w:rPr>
              <w:instrText xml:space="preserve"> REF Fakulta \h  \* MERGEFORMAT </w:instrText>
            </w:r>
            <w:r w:rsidR="002853E9" w:rsidRPr="009601BB">
              <w:rPr>
                <w:lang w:val="en-GB"/>
              </w:rPr>
            </w:r>
            <w:r w:rsidR="002853E9" w:rsidRPr="009601BB">
              <w:rPr>
                <w:lang w:val="en-GB"/>
              </w:rPr>
              <w:fldChar w:fldCharType="end"/>
            </w:r>
            <w:r w:rsidR="002853E9" w:rsidRPr="009601BB">
              <w:rPr>
                <w:lang w:val="en-GB"/>
              </w:rPr>
              <w:fldChar w:fldCharType="begin"/>
            </w:r>
            <w:r w:rsidR="002853E9" w:rsidRPr="009601BB">
              <w:rPr>
                <w:lang w:val="en-GB"/>
              </w:rPr>
              <w:instrText xml:space="preserve"> \* MERGEFORMAT </w:instrText>
            </w:r>
            <w:r w:rsidR="002853E9" w:rsidRPr="009601BB">
              <w:rPr>
                <w:lang w:val="en-GB"/>
              </w:rPr>
              <w:fldChar w:fldCharType="separate"/>
            </w:r>
            <w:r w:rsidR="00A954FF" w:rsidRPr="009601BB">
              <w:rPr>
                <w:lang w:val="en-GB"/>
              </w:rPr>
              <w:t>Názov fakulty</w:t>
            </w:r>
            <w:r w:rsidR="002853E9" w:rsidRPr="009601BB">
              <w:rPr>
                <w:lang w:val="en-GB"/>
              </w:rPr>
              <w:fldChar w:fldCharType="end"/>
            </w:r>
            <w:r w:rsidR="002853E9" w:rsidRPr="009601BB">
              <w:rPr>
                <w:lang w:val="en-GB"/>
              </w:rPr>
              <w:fldChar w:fldCharType="begin"/>
            </w:r>
            <w:r w:rsidR="002853E9" w:rsidRPr="009601BB">
              <w:rPr>
                <w:lang w:val="en-GB"/>
              </w:rPr>
              <w:instrText xml:space="preserve"> \* MERGEFORMAT </w:instrText>
            </w:r>
            <w:r w:rsidR="002853E9" w:rsidRPr="009601BB">
              <w:rPr>
                <w:lang w:val="en-GB"/>
              </w:rPr>
              <w:fldChar w:fldCharType="separate"/>
            </w:r>
            <w:r w:rsidR="00A954FF" w:rsidRPr="009601BB">
              <w:rPr>
                <w:lang w:val="en-GB"/>
              </w:rPr>
              <w:t>Názov vysokej školy</w:t>
            </w:r>
            <w:r w:rsidR="002853E9" w:rsidRPr="009601BB">
              <w:rPr>
                <w:lang w:val="en-GB"/>
              </w:rPr>
              <w:fldChar w:fldCharType="end"/>
            </w:r>
          </w:p>
        </w:tc>
      </w:tr>
      <w:tr w:rsidR="00A954FF" w:rsidRPr="009601BB" w14:paraId="669F2B8D" w14:textId="77777777" w:rsidTr="00777603">
        <w:trPr>
          <w:trHeight w:val="3497"/>
        </w:trPr>
        <w:tc>
          <w:tcPr>
            <w:tcW w:w="10064" w:type="dxa"/>
            <w:gridSpan w:val="2"/>
            <w:vAlign w:val="center"/>
          </w:tcPr>
          <w:p w14:paraId="53EFD683" w14:textId="77777777" w:rsidR="00C873D3" w:rsidRDefault="00C873D3" w:rsidP="00362790">
            <w:pPr>
              <w:pStyle w:val="ZPNazovPrace"/>
              <w:rPr>
                <w:lang w:val="en-GB"/>
              </w:rPr>
            </w:pPr>
            <w:r w:rsidRPr="009601BB">
              <w:rPr>
                <w:lang w:val="en-GB"/>
              </w:rPr>
              <w:t>thesis</w:t>
            </w:r>
            <w:r>
              <w:rPr>
                <w:lang w:val="en-GB"/>
              </w:rPr>
              <w:t xml:space="preserve"> Title </w:t>
            </w:r>
          </w:p>
          <w:p w14:paraId="45D7E47D" w14:textId="2A2E794A" w:rsidR="00C873D3" w:rsidRDefault="00C873D3" w:rsidP="00362790">
            <w:pPr>
              <w:pStyle w:val="ZPNazovPrace"/>
              <w:rPr>
                <w:lang w:val="en-GB"/>
              </w:rPr>
            </w:pPr>
            <w:r w:rsidRPr="009601BB">
              <w:rPr>
                <w:lang w:val="en-GB"/>
              </w:rPr>
              <w:t>Thesis subtitle</w:t>
            </w:r>
          </w:p>
          <w:p w14:paraId="63DB5779" w14:textId="77777777" w:rsidR="00C873D3" w:rsidRDefault="00C873D3" w:rsidP="00362790">
            <w:pPr>
              <w:pStyle w:val="ZPNazovPrace"/>
              <w:rPr>
                <w:lang w:val="en-GB"/>
              </w:rPr>
            </w:pPr>
          </w:p>
          <w:p w14:paraId="7F1F1615" w14:textId="70BD36B6" w:rsidR="00A954FF" w:rsidRPr="00C873D3" w:rsidRDefault="00D36130" w:rsidP="00C873D3">
            <w:pPr>
              <w:spacing w:before="0"/>
              <w:jc w:val="center"/>
              <w:rPr>
                <w:lang w:val="en-GB"/>
              </w:rPr>
            </w:pPr>
            <w:r w:rsidRPr="00C873D3">
              <w:rPr>
                <w:b/>
                <w:sz w:val="28"/>
                <w:szCs w:val="28"/>
                <w:lang w:val="en-GB" w:eastAsia="sk-SK"/>
              </w:rPr>
              <w:t>B</w:t>
            </w:r>
            <w:r w:rsidR="00C873D3" w:rsidRPr="00C873D3">
              <w:rPr>
                <w:b/>
                <w:sz w:val="28"/>
                <w:szCs w:val="28"/>
                <w:lang w:val="en-GB" w:eastAsia="sk-SK"/>
              </w:rPr>
              <w:t>achelor</w:t>
            </w:r>
            <w:r w:rsidRPr="00C873D3">
              <w:rPr>
                <w:b/>
                <w:sz w:val="28"/>
                <w:szCs w:val="28"/>
                <w:lang w:val="en-GB" w:eastAsia="sk-SK"/>
              </w:rPr>
              <w:t xml:space="preserve">´s </w:t>
            </w:r>
            <w:r w:rsidR="00C873D3" w:rsidRPr="00C873D3">
              <w:rPr>
                <w:b/>
                <w:sz w:val="28"/>
                <w:szCs w:val="28"/>
                <w:lang w:val="en-GB" w:eastAsia="sk-SK"/>
              </w:rPr>
              <w:t>thesis</w:t>
            </w:r>
            <w:r w:rsidRPr="00C873D3">
              <w:rPr>
                <w:b/>
                <w:sz w:val="28"/>
                <w:szCs w:val="28"/>
                <w:lang w:val="en-GB" w:eastAsia="sk-SK"/>
              </w:rPr>
              <w:t xml:space="preserve"> / </w:t>
            </w:r>
            <w:r w:rsidR="00362790" w:rsidRPr="00C873D3">
              <w:rPr>
                <w:b/>
                <w:sz w:val="28"/>
                <w:szCs w:val="28"/>
                <w:lang w:val="en-GB" w:eastAsia="sk-SK"/>
              </w:rPr>
              <w:t>Master´s</w:t>
            </w:r>
            <w:r w:rsidRPr="00C873D3">
              <w:rPr>
                <w:b/>
                <w:sz w:val="28"/>
                <w:szCs w:val="28"/>
                <w:lang w:val="en-GB" w:eastAsia="sk-SK"/>
              </w:rPr>
              <w:t xml:space="preserve"> </w:t>
            </w:r>
            <w:r w:rsidR="00C873D3" w:rsidRPr="00C873D3">
              <w:rPr>
                <w:b/>
                <w:sz w:val="28"/>
                <w:szCs w:val="28"/>
                <w:lang w:val="en-GB" w:eastAsia="sk-SK"/>
              </w:rPr>
              <w:t>thesis</w:t>
            </w:r>
          </w:p>
        </w:tc>
      </w:tr>
      <w:tr w:rsidR="00A954FF" w:rsidRPr="009601BB" w14:paraId="2CF0E305" w14:textId="77777777" w:rsidTr="00777603">
        <w:trPr>
          <w:trHeight w:val="999"/>
        </w:trPr>
        <w:tc>
          <w:tcPr>
            <w:tcW w:w="10064" w:type="dxa"/>
            <w:gridSpan w:val="2"/>
            <w:vAlign w:val="center"/>
          </w:tcPr>
          <w:p w14:paraId="03569DD0" w14:textId="77777777" w:rsidR="00A954FF" w:rsidRPr="009601BB" w:rsidRDefault="00A954FF" w:rsidP="008443BB">
            <w:pPr>
              <w:pStyle w:val="ZPTypPrace"/>
            </w:pPr>
          </w:p>
        </w:tc>
      </w:tr>
      <w:tr w:rsidR="00A954FF" w:rsidRPr="009601BB" w14:paraId="6F52680C" w14:textId="77777777" w:rsidTr="00777603">
        <w:trPr>
          <w:trHeight w:val="3996"/>
        </w:trPr>
        <w:tc>
          <w:tcPr>
            <w:tcW w:w="10064" w:type="dxa"/>
            <w:gridSpan w:val="2"/>
            <w:vAlign w:val="center"/>
          </w:tcPr>
          <w:p w14:paraId="3D025608" w14:textId="77777777" w:rsidR="00A954FF" w:rsidRPr="009601BB" w:rsidRDefault="00A954FF" w:rsidP="00857BAC">
            <w:pPr>
              <w:pStyle w:val="ZPNormalnyText"/>
            </w:pPr>
          </w:p>
          <w:p w14:paraId="18CF1037" w14:textId="77777777" w:rsidR="00777603" w:rsidRPr="009601BB" w:rsidRDefault="00777603" w:rsidP="00857BAC">
            <w:pPr>
              <w:pStyle w:val="ZPNormalnyText"/>
            </w:pPr>
          </w:p>
          <w:p w14:paraId="56341F10" w14:textId="77777777" w:rsidR="00777603" w:rsidRPr="009601BB" w:rsidRDefault="00777603" w:rsidP="00857BAC">
            <w:pPr>
              <w:pStyle w:val="ZPNormalnyText"/>
            </w:pPr>
          </w:p>
          <w:p w14:paraId="00F54E85" w14:textId="77777777" w:rsidR="00777603" w:rsidRPr="009601BB" w:rsidRDefault="00777603" w:rsidP="00857BAC">
            <w:pPr>
              <w:pStyle w:val="ZPNormalnyText"/>
            </w:pPr>
          </w:p>
          <w:p w14:paraId="5C720907" w14:textId="77777777" w:rsidR="00777603" w:rsidRPr="009601BB" w:rsidRDefault="00777603" w:rsidP="00857BAC">
            <w:pPr>
              <w:pStyle w:val="ZPNormalnyText"/>
            </w:pPr>
          </w:p>
          <w:p w14:paraId="304201F9" w14:textId="77777777" w:rsidR="00777603" w:rsidRPr="009601BB" w:rsidRDefault="00777603" w:rsidP="00857BAC">
            <w:pPr>
              <w:pStyle w:val="ZPNormalnyText"/>
            </w:pPr>
          </w:p>
        </w:tc>
      </w:tr>
      <w:tr w:rsidR="00A954FF" w:rsidRPr="009601BB" w14:paraId="30D57B67" w14:textId="77777777" w:rsidTr="00777603">
        <w:trPr>
          <w:trHeight w:val="499"/>
        </w:trPr>
        <w:tc>
          <w:tcPr>
            <w:tcW w:w="5032" w:type="dxa"/>
          </w:tcPr>
          <w:p w14:paraId="476E9636" w14:textId="6C5DD2AA" w:rsidR="00A954FF" w:rsidRPr="009601BB" w:rsidRDefault="00D36130" w:rsidP="00777603">
            <w:pPr>
              <w:pStyle w:val="ZPObal"/>
              <w:jc w:val="both"/>
              <w:rPr>
                <w:lang w:val="en-GB"/>
              </w:rPr>
            </w:pPr>
            <w:r>
              <w:rPr>
                <w:lang w:val="en-GB"/>
              </w:rPr>
              <w:t>2023</w:t>
            </w:r>
          </w:p>
        </w:tc>
        <w:tc>
          <w:tcPr>
            <w:tcW w:w="5032" w:type="dxa"/>
          </w:tcPr>
          <w:p w14:paraId="78856736" w14:textId="055F43F7" w:rsidR="00A954FF" w:rsidRPr="009601BB" w:rsidRDefault="00E64E13" w:rsidP="00C861A1">
            <w:pPr>
              <w:pStyle w:val="ZPObal"/>
              <w:rPr>
                <w:lang w:val="en-GB"/>
              </w:rPr>
            </w:pPr>
            <w:r>
              <w:rPr>
                <w:lang w:val="en-GB"/>
              </w:rPr>
              <w:t>(</w:t>
            </w:r>
            <w:proofErr w:type="spellStart"/>
            <w:r w:rsidR="00F45D13">
              <w:rPr>
                <w:lang w:val="en-GB"/>
              </w:rPr>
              <w:t>Bc</w:t>
            </w:r>
            <w:proofErr w:type="spellEnd"/>
            <w:r w:rsidR="00F45D13">
              <w:rPr>
                <w:lang w:val="en-GB"/>
              </w:rPr>
              <w:t>.</w:t>
            </w:r>
            <w:r>
              <w:rPr>
                <w:lang w:val="en-GB"/>
              </w:rPr>
              <w:t>/Mgr.)</w:t>
            </w:r>
            <w:r w:rsidR="00F45D13">
              <w:rPr>
                <w:lang w:val="en-GB"/>
              </w:rPr>
              <w:t xml:space="preserve"> Peter </w:t>
            </w:r>
            <w:proofErr w:type="spellStart"/>
            <w:r w:rsidR="00F45D13">
              <w:rPr>
                <w:lang w:val="en-GB"/>
              </w:rPr>
              <w:t>Kováč</w:t>
            </w:r>
            <w:proofErr w:type="spellEnd"/>
            <w:r w:rsidR="00777603" w:rsidRPr="009601BB">
              <w:rPr>
                <w:lang w:val="en-GB"/>
              </w:rPr>
              <w:t xml:space="preserve"> </w:t>
            </w:r>
          </w:p>
        </w:tc>
      </w:tr>
    </w:tbl>
    <w:p w14:paraId="08EBF0C5" w14:textId="77777777" w:rsidR="00A954FF" w:rsidRPr="009601BB" w:rsidRDefault="00A954FF" w:rsidP="00857BAC">
      <w:pPr>
        <w:pStyle w:val="ZPNormalnyText"/>
        <w:sectPr w:rsidR="00A954FF" w:rsidRPr="009601BB">
          <w:headerReference w:type="default" r:id="rId8"/>
          <w:pgSz w:w="11906" w:h="16838"/>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3828"/>
        <w:gridCol w:w="673"/>
        <w:gridCol w:w="3829"/>
        <w:gridCol w:w="673"/>
      </w:tblGrid>
      <w:tr w:rsidR="00A954FF" w:rsidRPr="009601BB" w14:paraId="4953509D" w14:textId="77777777" w:rsidTr="00AB0F80">
        <w:trPr>
          <w:trHeight w:val="3969"/>
        </w:trPr>
        <w:tc>
          <w:tcPr>
            <w:tcW w:w="9003" w:type="dxa"/>
            <w:gridSpan w:val="4"/>
          </w:tcPr>
          <w:p w14:paraId="5E805A94" w14:textId="00C7B8DC" w:rsidR="00A954FF" w:rsidRPr="008443BB" w:rsidRDefault="00862069" w:rsidP="008443BB">
            <w:pPr>
              <w:pStyle w:val="ZPTypPrace"/>
            </w:pPr>
            <w:r w:rsidRPr="008443BB">
              <w:fldChar w:fldCharType="begin"/>
            </w:r>
            <w:r w:rsidR="00A954FF" w:rsidRPr="008443BB">
              <w:instrText xml:space="preserve"> ASK  Univerzita "Zadajte presný názov UNIVERZITY"</w:instrText>
            </w:r>
            <w:r w:rsidRPr="008443BB">
              <w:fldChar w:fldCharType="separate"/>
            </w:r>
            <w:bookmarkStart w:id="0" w:name="Univerzita"/>
            <w:r w:rsidR="00711357" w:rsidRPr="008443BB">
              <w:t>Názov vysokej školy</w:t>
            </w:r>
            <w:bookmarkEnd w:id="0"/>
            <w:r w:rsidRPr="008443BB">
              <w:fldChar w:fldCharType="end"/>
            </w:r>
            <w:r w:rsidR="00F45D13" w:rsidRPr="008443BB">
              <w:t xml:space="preserve">constantine the philosopher </w:t>
            </w:r>
            <w:r w:rsidR="00777603" w:rsidRPr="008443BB">
              <w:t>University</w:t>
            </w:r>
            <w:r w:rsidR="00F45D13" w:rsidRPr="008443BB">
              <w:t xml:space="preserve"> in nitra</w:t>
            </w:r>
          </w:p>
          <w:p w14:paraId="7D1FD5A0" w14:textId="1F38B5F9" w:rsidR="00A954FF" w:rsidRPr="009601BB" w:rsidRDefault="00862069" w:rsidP="008443BB">
            <w:pPr>
              <w:pStyle w:val="ZPTypPrace"/>
            </w:pPr>
            <w:r w:rsidRPr="008443BB">
              <w:fldChar w:fldCharType="begin"/>
            </w:r>
            <w:r w:rsidR="00A954FF" w:rsidRPr="008443BB">
              <w:instrText xml:space="preserve"> ASK  Fakulta "Zadajte presný názov FAKULTY"</w:instrText>
            </w:r>
            <w:r w:rsidRPr="008443BB">
              <w:fldChar w:fldCharType="separate"/>
            </w:r>
            <w:bookmarkStart w:id="1" w:name="Fakulta"/>
            <w:r w:rsidR="00711357" w:rsidRPr="008443BB">
              <w:t xml:space="preserve">Názov fakulty </w:t>
            </w:r>
            <w:bookmarkEnd w:id="1"/>
            <w:r w:rsidRPr="008443BB">
              <w:fldChar w:fldCharType="end"/>
            </w:r>
            <w:r w:rsidR="00F45D13" w:rsidRPr="008443BB">
              <w:t>faculty of eduction</w:t>
            </w:r>
          </w:p>
        </w:tc>
      </w:tr>
      <w:tr w:rsidR="00A954FF" w:rsidRPr="009601BB" w14:paraId="42C2D73F" w14:textId="77777777" w:rsidTr="00D539CE">
        <w:trPr>
          <w:trHeight w:val="849"/>
        </w:trPr>
        <w:tc>
          <w:tcPr>
            <w:tcW w:w="9003" w:type="dxa"/>
            <w:gridSpan w:val="4"/>
            <w:vAlign w:val="center"/>
          </w:tcPr>
          <w:p w14:paraId="1C4869AF" w14:textId="1A763048" w:rsidR="00A954FF" w:rsidRPr="009601BB" w:rsidRDefault="00862069" w:rsidP="008443BB">
            <w:pPr>
              <w:pStyle w:val="ZPNazovPrace"/>
              <w:rPr>
                <w:lang w:val="en-GB"/>
              </w:rPr>
            </w:pPr>
            <w:r w:rsidRPr="009601BB">
              <w:rPr>
                <w:lang w:val="en-GB"/>
              </w:rPr>
              <w:fldChar w:fldCharType="begin"/>
            </w:r>
            <w:r w:rsidR="00A954FF" w:rsidRPr="009601BB">
              <w:rPr>
                <w:lang w:val="en-GB"/>
              </w:rPr>
              <w:instrText xml:space="preserve"> ASK  NazovPrace "Zadajte NÁZOV práce"</w:instrText>
            </w:r>
            <w:r w:rsidRPr="009601BB">
              <w:rPr>
                <w:lang w:val="en-GB"/>
              </w:rPr>
              <w:fldChar w:fldCharType="separate"/>
            </w:r>
            <w:bookmarkStart w:id="2" w:name="NazovPrace"/>
            <w:r w:rsidR="00711357" w:rsidRPr="009601BB">
              <w:rPr>
                <w:lang w:val="en-GB"/>
              </w:rPr>
              <w:t xml:space="preserve">Názov práce </w:t>
            </w:r>
            <w:bookmarkEnd w:id="2"/>
            <w:r w:rsidRPr="009601BB">
              <w:rPr>
                <w:lang w:val="en-GB"/>
              </w:rPr>
              <w:fldChar w:fldCharType="end"/>
            </w:r>
            <w:r w:rsidR="00777603" w:rsidRPr="009601BB">
              <w:rPr>
                <w:lang w:val="en-GB"/>
              </w:rPr>
              <w:t>thesis</w:t>
            </w:r>
            <w:r w:rsidR="00362790">
              <w:rPr>
                <w:lang w:val="en-GB"/>
              </w:rPr>
              <w:t xml:space="preserve"> Title</w:t>
            </w:r>
          </w:p>
          <w:p w14:paraId="210B1F77" w14:textId="4BA1B71E" w:rsidR="00A954FF" w:rsidRPr="009601BB" w:rsidRDefault="00862069" w:rsidP="008443BB">
            <w:pPr>
              <w:pStyle w:val="ZPNazovPrace"/>
              <w:rPr>
                <w:lang w:val="en-GB"/>
              </w:rPr>
            </w:pPr>
            <w:r w:rsidRPr="009601BB">
              <w:rPr>
                <w:lang w:val="en-GB"/>
              </w:rPr>
              <w:fldChar w:fldCharType="begin"/>
            </w:r>
            <w:r w:rsidR="00A954FF" w:rsidRPr="009601BB">
              <w:rPr>
                <w:lang w:val="en-GB"/>
              </w:rPr>
              <w:instrText xml:space="preserve"> ASK  PodnazovPrace "Zadajte PODNÁZOV práce"</w:instrText>
            </w:r>
            <w:r w:rsidRPr="009601BB">
              <w:rPr>
                <w:lang w:val="en-GB"/>
              </w:rPr>
              <w:fldChar w:fldCharType="separate"/>
            </w:r>
            <w:bookmarkStart w:id="3" w:name="PodnazovPrace"/>
            <w:r w:rsidR="00711357" w:rsidRPr="009601BB">
              <w:rPr>
                <w:lang w:val="en-GB"/>
              </w:rPr>
              <w:t xml:space="preserve">Podnázov práce </w:t>
            </w:r>
            <w:bookmarkEnd w:id="3"/>
            <w:r w:rsidRPr="009601BB">
              <w:rPr>
                <w:lang w:val="en-GB"/>
              </w:rPr>
              <w:fldChar w:fldCharType="end"/>
            </w:r>
            <w:r w:rsidR="00777603" w:rsidRPr="009601BB">
              <w:rPr>
                <w:lang w:val="en-GB"/>
              </w:rPr>
              <w:t>Thesis subtitle</w:t>
            </w:r>
          </w:p>
        </w:tc>
      </w:tr>
      <w:tr w:rsidR="00A954FF" w:rsidRPr="009601BB" w14:paraId="6C91D226" w14:textId="77777777" w:rsidTr="00AB0F80">
        <w:trPr>
          <w:trHeight w:val="3848"/>
        </w:trPr>
        <w:tc>
          <w:tcPr>
            <w:tcW w:w="9003" w:type="dxa"/>
            <w:gridSpan w:val="4"/>
            <w:vAlign w:val="center"/>
          </w:tcPr>
          <w:p w14:paraId="47C85C82" w14:textId="39E76709" w:rsidR="00A954FF" w:rsidRPr="009601BB" w:rsidRDefault="00862069" w:rsidP="00C873D3">
            <w:pPr>
              <w:spacing w:before="0"/>
              <w:jc w:val="center"/>
            </w:pPr>
            <w:r w:rsidRPr="00C873D3">
              <w:rPr>
                <w:b/>
                <w:sz w:val="28"/>
                <w:szCs w:val="28"/>
                <w:lang w:eastAsia="sk-SK"/>
              </w:rPr>
              <w:fldChar w:fldCharType="begin"/>
            </w:r>
            <w:r w:rsidR="00A954FF" w:rsidRPr="00C873D3">
              <w:rPr>
                <w:b/>
                <w:sz w:val="28"/>
                <w:szCs w:val="28"/>
                <w:lang w:eastAsia="sk-SK"/>
              </w:rPr>
              <w:instrText xml:space="preserve"> ASK TypPrace "Zadajte TYP práce"</w:instrText>
            </w:r>
            <w:r w:rsidRPr="00C873D3">
              <w:rPr>
                <w:b/>
                <w:sz w:val="28"/>
                <w:szCs w:val="28"/>
                <w:lang w:eastAsia="sk-SK"/>
              </w:rPr>
              <w:fldChar w:fldCharType="separate"/>
            </w:r>
            <w:bookmarkStart w:id="4" w:name="TypPrace"/>
            <w:r w:rsidR="00711357" w:rsidRPr="00C873D3">
              <w:rPr>
                <w:b/>
                <w:sz w:val="28"/>
                <w:szCs w:val="28"/>
                <w:lang w:eastAsia="sk-SK"/>
              </w:rPr>
              <w:t>Bakalárska práca, Diplomová práca, Dizertačná práca, Habilitačná práca</w:t>
            </w:r>
            <w:bookmarkEnd w:id="4"/>
            <w:r w:rsidRPr="00C873D3">
              <w:rPr>
                <w:b/>
                <w:sz w:val="28"/>
                <w:szCs w:val="28"/>
                <w:lang w:eastAsia="sk-SK"/>
              </w:rPr>
              <w:fldChar w:fldCharType="end"/>
            </w:r>
            <w:r w:rsidR="002853E9" w:rsidRPr="00C873D3">
              <w:rPr>
                <w:b/>
                <w:sz w:val="28"/>
                <w:szCs w:val="28"/>
                <w:lang w:eastAsia="sk-SK"/>
              </w:rPr>
              <w:fldChar w:fldCharType="begin"/>
            </w:r>
            <w:r w:rsidR="002853E9" w:rsidRPr="00C873D3">
              <w:rPr>
                <w:b/>
                <w:sz w:val="28"/>
                <w:szCs w:val="28"/>
                <w:lang w:eastAsia="sk-SK"/>
              </w:rPr>
              <w:instrText xml:space="preserve"> REF \h  TypPrace  \* MERGEFORMAT </w:instrText>
            </w:r>
            <w:r w:rsidR="002853E9" w:rsidRPr="00C873D3">
              <w:rPr>
                <w:b/>
                <w:sz w:val="28"/>
                <w:szCs w:val="28"/>
                <w:lang w:eastAsia="sk-SK"/>
              </w:rPr>
            </w:r>
            <w:r w:rsidR="002853E9" w:rsidRPr="00C873D3">
              <w:rPr>
                <w:b/>
                <w:sz w:val="28"/>
                <w:szCs w:val="28"/>
                <w:lang w:eastAsia="sk-SK"/>
              </w:rPr>
              <w:fldChar w:fldCharType="separate"/>
            </w:r>
            <w:proofErr w:type="spellStart"/>
            <w:r w:rsidR="00777603" w:rsidRPr="00C873D3">
              <w:rPr>
                <w:b/>
                <w:sz w:val="28"/>
                <w:szCs w:val="28"/>
                <w:lang w:eastAsia="sk-SK"/>
              </w:rPr>
              <w:t>Bachelor's</w:t>
            </w:r>
            <w:proofErr w:type="spellEnd"/>
            <w:r w:rsidR="00777603" w:rsidRPr="00C873D3">
              <w:rPr>
                <w:b/>
                <w:sz w:val="28"/>
                <w:szCs w:val="28"/>
                <w:lang w:eastAsia="sk-SK"/>
              </w:rPr>
              <w:t xml:space="preserve"> </w:t>
            </w:r>
            <w:proofErr w:type="spellStart"/>
            <w:r w:rsidR="00777603" w:rsidRPr="00C873D3">
              <w:rPr>
                <w:b/>
                <w:sz w:val="28"/>
                <w:szCs w:val="28"/>
                <w:lang w:eastAsia="sk-SK"/>
              </w:rPr>
              <w:t>thesis</w:t>
            </w:r>
            <w:proofErr w:type="spellEnd"/>
            <w:r w:rsidR="00E64E13" w:rsidRPr="00C873D3">
              <w:rPr>
                <w:b/>
                <w:sz w:val="28"/>
                <w:szCs w:val="28"/>
                <w:lang w:eastAsia="sk-SK"/>
              </w:rPr>
              <w:t xml:space="preserve"> /</w:t>
            </w:r>
            <w:r w:rsidR="00186025" w:rsidRPr="00C873D3">
              <w:rPr>
                <w:b/>
                <w:sz w:val="28"/>
                <w:szCs w:val="28"/>
                <w:lang w:eastAsia="sk-SK"/>
              </w:rPr>
              <w:t xml:space="preserve"> </w:t>
            </w:r>
            <w:proofErr w:type="spellStart"/>
            <w:r w:rsidR="00362790" w:rsidRPr="00C873D3">
              <w:rPr>
                <w:b/>
                <w:sz w:val="28"/>
                <w:szCs w:val="28"/>
                <w:lang w:eastAsia="sk-SK"/>
              </w:rPr>
              <w:t>Master´s</w:t>
            </w:r>
            <w:proofErr w:type="spellEnd"/>
            <w:r w:rsidR="00777603" w:rsidRPr="00C873D3">
              <w:rPr>
                <w:b/>
                <w:sz w:val="28"/>
                <w:szCs w:val="28"/>
                <w:lang w:eastAsia="sk-SK"/>
              </w:rPr>
              <w:t xml:space="preserve"> </w:t>
            </w:r>
            <w:proofErr w:type="spellStart"/>
            <w:r w:rsidR="00777603" w:rsidRPr="00C873D3">
              <w:rPr>
                <w:b/>
                <w:sz w:val="28"/>
                <w:szCs w:val="28"/>
                <w:lang w:eastAsia="sk-SK"/>
              </w:rPr>
              <w:t>thesis</w:t>
            </w:r>
            <w:proofErr w:type="spellEnd"/>
            <w:r w:rsidR="00E64E13" w:rsidRPr="00C873D3">
              <w:rPr>
                <w:b/>
                <w:sz w:val="28"/>
                <w:szCs w:val="28"/>
                <w:lang w:eastAsia="sk-SK"/>
              </w:rPr>
              <w:t xml:space="preserve"> /</w:t>
            </w:r>
            <w:r w:rsidR="00186025" w:rsidRPr="00C873D3">
              <w:rPr>
                <w:b/>
                <w:sz w:val="28"/>
                <w:szCs w:val="28"/>
                <w:lang w:eastAsia="sk-SK"/>
              </w:rPr>
              <w:t xml:space="preserve"> </w:t>
            </w:r>
            <w:proofErr w:type="spellStart"/>
            <w:r w:rsidR="00777603" w:rsidRPr="00C873D3">
              <w:rPr>
                <w:b/>
                <w:sz w:val="28"/>
                <w:szCs w:val="28"/>
                <w:lang w:eastAsia="sk-SK"/>
              </w:rPr>
              <w:t>Doctoral</w:t>
            </w:r>
            <w:proofErr w:type="spellEnd"/>
            <w:r w:rsidR="00777603" w:rsidRPr="00C873D3">
              <w:rPr>
                <w:b/>
                <w:sz w:val="28"/>
                <w:szCs w:val="28"/>
                <w:lang w:eastAsia="sk-SK"/>
              </w:rPr>
              <w:t xml:space="preserve"> </w:t>
            </w:r>
            <w:proofErr w:type="spellStart"/>
            <w:r w:rsidR="00777603" w:rsidRPr="00C873D3">
              <w:rPr>
                <w:b/>
                <w:sz w:val="28"/>
                <w:szCs w:val="28"/>
                <w:lang w:eastAsia="sk-SK"/>
              </w:rPr>
              <w:t>Thesis</w:t>
            </w:r>
            <w:proofErr w:type="spellEnd"/>
            <w:r w:rsidR="00E64E13" w:rsidRPr="00C873D3">
              <w:rPr>
                <w:b/>
                <w:sz w:val="28"/>
                <w:szCs w:val="28"/>
                <w:lang w:eastAsia="sk-SK"/>
              </w:rPr>
              <w:t xml:space="preserve"> /</w:t>
            </w:r>
            <w:r w:rsidR="00186025" w:rsidRPr="00C873D3">
              <w:rPr>
                <w:b/>
                <w:sz w:val="28"/>
                <w:szCs w:val="28"/>
                <w:lang w:eastAsia="sk-SK"/>
              </w:rPr>
              <w:t xml:space="preserve"> </w:t>
            </w:r>
            <w:r w:rsidR="00777603" w:rsidRPr="00C873D3">
              <w:rPr>
                <w:b/>
                <w:sz w:val="28"/>
                <w:szCs w:val="28"/>
                <w:lang w:eastAsia="sk-SK"/>
              </w:rPr>
              <w:t xml:space="preserve">Habilitation </w:t>
            </w:r>
            <w:r w:rsidR="002853E9" w:rsidRPr="00C873D3">
              <w:rPr>
                <w:b/>
                <w:sz w:val="28"/>
                <w:szCs w:val="28"/>
                <w:lang w:eastAsia="sk-SK"/>
              </w:rPr>
              <w:fldChar w:fldCharType="end"/>
            </w:r>
            <w:proofErr w:type="spellStart"/>
            <w:r w:rsidR="00777603" w:rsidRPr="00C873D3">
              <w:rPr>
                <w:b/>
                <w:sz w:val="28"/>
                <w:szCs w:val="28"/>
                <w:lang w:eastAsia="sk-SK"/>
              </w:rPr>
              <w:t>Thesis</w:t>
            </w:r>
            <w:proofErr w:type="spellEnd"/>
          </w:p>
        </w:tc>
      </w:tr>
      <w:tr w:rsidR="00A954FF" w:rsidRPr="009601BB" w14:paraId="30DB76E8" w14:textId="77777777" w:rsidTr="008443BB">
        <w:trPr>
          <w:gridAfter w:val="1"/>
          <w:wAfter w:w="673" w:type="dxa"/>
          <w:trHeight w:val="570"/>
        </w:trPr>
        <w:tc>
          <w:tcPr>
            <w:tcW w:w="3828" w:type="dxa"/>
            <w:vAlign w:val="center"/>
          </w:tcPr>
          <w:p w14:paraId="7045CCA6" w14:textId="6F469ACD" w:rsidR="00A954FF" w:rsidRDefault="00D539CE" w:rsidP="00C873D3">
            <w:pPr>
              <w:pStyle w:val="ZPTitulList"/>
              <w:jc w:val="both"/>
              <w:rPr>
                <w:lang w:val="en-GB"/>
              </w:rPr>
            </w:pPr>
            <w:r>
              <w:rPr>
                <w:lang w:val="en-GB"/>
              </w:rPr>
              <w:t>Study p</w:t>
            </w:r>
            <w:r w:rsidR="00777603" w:rsidRPr="009601BB">
              <w:rPr>
                <w:lang w:val="en-GB"/>
              </w:rPr>
              <w:t>rogramme</w:t>
            </w:r>
            <w:r w:rsidR="00A954FF" w:rsidRPr="009601BB">
              <w:rPr>
                <w:lang w:val="en-GB"/>
              </w:rPr>
              <w:t>:</w:t>
            </w:r>
          </w:p>
          <w:p w14:paraId="3137DD5D" w14:textId="41A84AAE" w:rsidR="00C873D3" w:rsidRPr="009601BB" w:rsidRDefault="00C873D3" w:rsidP="00C873D3">
            <w:pPr>
              <w:pStyle w:val="ZPTitulList"/>
              <w:jc w:val="both"/>
              <w:rPr>
                <w:lang w:val="en-GB"/>
              </w:rPr>
            </w:pPr>
          </w:p>
        </w:tc>
        <w:tc>
          <w:tcPr>
            <w:tcW w:w="4502" w:type="dxa"/>
            <w:gridSpan w:val="2"/>
            <w:vAlign w:val="center"/>
          </w:tcPr>
          <w:p w14:paraId="4733FF71" w14:textId="15E3931B" w:rsidR="00C873D3" w:rsidRPr="009601BB" w:rsidRDefault="00862069" w:rsidP="00C873D3">
            <w:pPr>
              <w:pStyle w:val="ZPTitulList"/>
              <w:jc w:val="both"/>
              <w:rPr>
                <w:lang w:val="en-GB"/>
              </w:rPr>
            </w:pPr>
            <w:r w:rsidRPr="009601BB">
              <w:rPr>
                <w:lang w:val="en-GB"/>
              </w:rPr>
              <w:fldChar w:fldCharType="begin"/>
            </w:r>
            <w:r w:rsidR="00A954FF" w:rsidRPr="009601BB">
              <w:rPr>
                <w:lang w:val="en-GB"/>
              </w:rPr>
              <w:instrText xml:space="preserve"> ASK  Specializacia "Zadajte presný názov ŠTUDIJNÉHO PROGRAMU"</w:instrText>
            </w:r>
            <w:r w:rsidRPr="009601BB">
              <w:rPr>
                <w:lang w:val="en-GB"/>
              </w:rPr>
              <w:fldChar w:fldCharType="separate"/>
            </w:r>
            <w:bookmarkStart w:id="5" w:name="Specializacia"/>
            <w:r w:rsidR="00711357" w:rsidRPr="009601BB">
              <w:rPr>
                <w:lang w:val="en-GB"/>
              </w:rPr>
              <w:t>Špecializácia</w:t>
            </w:r>
            <w:bookmarkEnd w:id="5"/>
            <w:r w:rsidRPr="009601BB">
              <w:rPr>
                <w:lang w:val="en-GB"/>
              </w:rPr>
              <w:fldChar w:fldCharType="end"/>
            </w:r>
            <w:r w:rsidR="00777603" w:rsidRPr="009601BB">
              <w:rPr>
                <w:lang w:val="en-GB"/>
              </w:rPr>
              <w:t>Specialisation</w:t>
            </w:r>
            <w:r w:rsidR="00E64E13">
              <w:rPr>
                <w:lang w:val="en-GB"/>
              </w:rPr>
              <w:t xml:space="preserve"> (Teacher Training of English Language and Literature)</w:t>
            </w:r>
          </w:p>
        </w:tc>
      </w:tr>
      <w:tr w:rsidR="00C873D3" w:rsidRPr="009601BB" w14:paraId="033DB844" w14:textId="77777777" w:rsidTr="008443BB">
        <w:trPr>
          <w:gridAfter w:val="1"/>
          <w:wAfter w:w="673" w:type="dxa"/>
          <w:trHeight w:val="570"/>
        </w:trPr>
        <w:tc>
          <w:tcPr>
            <w:tcW w:w="3828" w:type="dxa"/>
            <w:vAlign w:val="center"/>
          </w:tcPr>
          <w:p w14:paraId="6E434D57" w14:textId="64EF435F" w:rsidR="00C873D3" w:rsidRDefault="00D539CE" w:rsidP="00C873D3">
            <w:pPr>
              <w:pStyle w:val="ZPTitulList"/>
              <w:jc w:val="both"/>
              <w:rPr>
                <w:lang w:val="en-GB"/>
              </w:rPr>
            </w:pPr>
            <w:r>
              <w:rPr>
                <w:lang w:val="en-GB"/>
              </w:rPr>
              <w:t>Study field:</w:t>
            </w:r>
          </w:p>
        </w:tc>
        <w:tc>
          <w:tcPr>
            <w:tcW w:w="4502" w:type="dxa"/>
            <w:gridSpan w:val="2"/>
            <w:vAlign w:val="center"/>
          </w:tcPr>
          <w:p w14:paraId="26FAEC08" w14:textId="3E2C853F" w:rsidR="00C873D3" w:rsidRPr="009601BB" w:rsidRDefault="00D539CE" w:rsidP="00C873D3">
            <w:pPr>
              <w:pStyle w:val="ZPTitulList"/>
              <w:jc w:val="both"/>
              <w:rPr>
                <w:lang w:val="en-GB"/>
              </w:rPr>
            </w:pPr>
            <w:r>
              <w:rPr>
                <w:lang w:val="en-GB"/>
              </w:rPr>
              <w:t>Teacher Training and Education Science</w:t>
            </w:r>
          </w:p>
        </w:tc>
      </w:tr>
      <w:tr w:rsidR="00A954FF" w:rsidRPr="009601BB" w14:paraId="387E84DC" w14:textId="77777777" w:rsidTr="008443BB">
        <w:trPr>
          <w:gridAfter w:val="1"/>
          <w:wAfter w:w="673" w:type="dxa"/>
          <w:trHeight w:val="570"/>
        </w:trPr>
        <w:tc>
          <w:tcPr>
            <w:tcW w:w="3828" w:type="dxa"/>
            <w:vAlign w:val="center"/>
          </w:tcPr>
          <w:p w14:paraId="6E6D687D" w14:textId="3CBB6A3C" w:rsidR="00A954FF" w:rsidRPr="009601BB" w:rsidRDefault="00777603" w:rsidP="00C873D3">
            <w:pPr>
              <w:pStyle w:val="ZPTitulList"/>
              <w:jc w:val="both"/>
              <w:rPr>
                <w:lang w:val="en-GB"/>
              </w:rPr>
            </w:pPr>
            <w:r w:rsidRPr="009601BB">
              <w:rPr>
                <w:lang w:val="en-GB"/>
              </w:rPr>
              <w:t>Workplace</w:t>
            </w:r>
            <w:r w:rsidR="00A954FF" w:rsidRPr="009601BB">
              <w:rPr>
                <w:lang w:val="en-GB"/>
              </w:rPr>
              <w:t xml:space="preserve"> (</w:t>
            </w:r>
            <w:r w:rsidRPr="009601BB">
              <w:rPr>
                <w:lang w:val="en-GB"/>
              </w:rPr>
              <w:t>department</w:t>
            </w:r>
            <w:r w:rsidR="00A954FF" w:rsidRPr="009601BB">
              <w:rPr>
                <w:lang w:val="en-GB"/>
              </w:rPr>
              <w:t>/</w:t>
            </w:r>
            <w:r w:rsidRPr="009601BB">
              <w:rPr>
                <w:lang w:val="en-GB"/>
              </w:rPr>
              <w:t>institute</w:t>
            </w:r>
            <w:r w:rsidR="00A954FF" w:rsidRPr="009601BB">
              <w:rPr>
                <w:lang w:val="en-GB"/>
              </w:rPr>
              <w:t>):</w:t>
            </w:r>
          </w:p>
        </w:tc>
        <w:tc>
          <w:tcPr>
            <w:tcW w:w="4502" w:type="dxa"/>
            <w:gridSpan w:val="2"/>
            <w:vAlign w:val="center"/>
          </w:tcPr>
          <w:p w14:paraId="764E64D0" w14:textId="3FDDBC03" w:rsidR="00A954FF" w:rsidRPr="009601BB" w:rsidRDefault="00862069" w:rsidP="00C873D3">
            <w:pPr>
              <w:pStyle w:val="ZPTitulList"/>
              <w:jc w:val="both"/>
              <w:rPr>
                <w:lang w:val="en-GB"/>
              </w:rPr>
            </w:pPr>
            <w:r w:rsidRPr="009601BB">
              <w:rPr>
                <w:lang w:val="en-GB"/>
              </w:rPr>
              <w:fldChar w:fldCharType="begin"/>
            </w:r>
            <w:r w:rsidR="00A954FF" w:rsidRPr="009601BB">
              <w:rPr>
                <w:lang w:val="en-GB"/>
              </w:rPr>
              <w:instrText xml:space="preserve"> ASK  Katedra "Zadajte presný názov KATEDRY" </w:instrText>
            </w:r>
            <w:r w:rsidRPr="009601BB">
              <w:rPr>
                <w:lang w:val="en-GB"/>
              </w:rPr>
              <w:fldChar w:fldCharType="separate"/>
            </w:r>
            <w:bookmarkStart w:id="6" w:name="Katedra"/>
            <w:r w:rsidR="00711357" w:rsidRPr="009601BB">
              <w:rPr>
                <w:lang w:val="en-GB"/>
              </w:rPr>
              <w:t>Názov katedry</w:t>
            </w:r>
            <w:bookmarkEnd w:id="6"/>
            <w:r w:rsidRPr="009601BB">
              <w:rPr>
                <w:lang w:val="en-GB"/>
              </w:rPr>
              <w:fldChar w:fldCharType="end"/>
            </w:r>
            <w:r w:rsidR="00777603" w:rsidRPr="009601BB">
              <w:rPr>
                <w:lang w:val="en-GB"/>
              </w:rPr>
              <w:t>Name of department</w:t>
            </w:r>
            <w:r w:rsidR="00E64E13">
              <w:rPr>
                <w:lang w:val="en-GB"/>
              </w:rPr>
              <w:t xml:space="preserve"> (KAJK – Department of English Language and Culture)</w:t>
            </w:r>
          </w:p>
        </w:tc>
      </w:tr>
      <w:tr w:rsidR="00A954FF" w:rsidRPr="009601BB" w14:paraId="118E921C" w14:textId="77777777" w:rsidTr="008443BB">
        <w:trPr>
          <w:gridAfter w:val="1"/>
          <w:wAfter w:w="673" w:type="dxa"/>
          <w:trHeight w:val="570"/>
        </w:trPr>
        <w:tc>
          <w:tcPr>
            <w:tcW w:w="3828" w:type="dxa"/>
            <w:vAlign w:val="center"/>
          </w:tcPr>
          <w:p w14:paraId="68BBCB27" w14:textId="71B88620" w:rsidR="00A954FF" w:rsidRPr="009601BB" w:rsidRDefault="00777603" w:rsidP="00C873D3">
            <w:pPr>
              <w:pStyle w:val="ZPTitulList"/>
              <w:jc w:val="both"/>
              <w:rPr>
                <w:lang w:val="en-GB"/>
              </w:rPr>
            </w:pPr>
            <w:r w:rsidRPr="009601BB">
              <w:rPr>
                <w:lang w:val="en-GB"/>
              </w:rPr>
              <w:t>Thesis supervisor:</w:t>
            </w:r>
          </w:p>
        </w:tc>
        <w:tc>
          <w:tcPr>
            <w:tcW w:w="4502" w:type="dxa"/>
            <w:gridSpan w:val="2"/>
            <w:vAlign w:val="center"/>
          </w:tcPr>
          <w:p w14:paraId="076D9234" w14:textId="74DBED0C" w:rsidR="00A954FF" w:rsidRPr="009601BB" w:rsidRDefault="00862069" w:rsidP="00C873D3">
            <w:pPr>
              <w:pStyle w:val="ZPTitulList"/>
              <w:jc w:val="both"/>
              <w:rPr>
                <w:lang w:val="en-GB"/>
              </w:rPr>
            </w:pPr>
            <w:r w:rsidRPr="009601BB">
              <w:rPr>
                <w:lang w:val="en-GB"/>
              </w:rPr>
              <w:fldChar w:fldCharType="begin"/>
            </w:r>
            <w:r w:rsidR="00A954FF" w:rsidRPr="009601BB">
              <w:rPr>
                <w:lang w:val="en-GB"/>
              </w:rPr>
              <w:instrText xml:space="preserve"> ASK VeduciP "Zadajte VEDÚCEHO práce so všetkými titulmi</w:instrText>
            </w:r>
            <w:r w:rsidRPr="009601BB">
              <w:rPr>
                <w:lang w:val="en-GB"/>
              </w:rPr>
              <w:fldChar w:fldCharType="separate"/>
            </w:r>
            <w:bookmarkStart w:id="7" w:name="VeduciP"/>
            <w:r w:rsidR="00711357" w:rsidRPr="009601BB">
              <w:rPr>
                <w:lang w:val="en-GB"/>
              </w:rPr>
              <w:t>Titul Meno Priezvisko, Hodnosť</w:t>
            </w:r>
            <w:bookmarkEnd w:id="7"/>
            <w:r w:rsidRPr="009601BB">
              <w:rPr>
                <w:lang w:val="en-GB"/>
              </w:rPr>
              <w:fldChar w:fldCharType="end"/>
            </w:r>
            <w:r w:rsidR="00A658BE" w:rsidRPr="009601BB">
              <w:rPr>
                <w:lang w:val="en-GB"/>
              </w:rPr>
              <w:t>Academic degree(s), Name, Surname, Academic degree(s)</w:t>
            </w:r>
          </w:p>
        </w:tc>
      </w:tr>
      <w:tr w:rsidR="00A954FF" w:rsidRPr="009601BB" w14:paraId="02BA0FCD" w14:textId="77777777" w:rsidTr="008443BB">
        <w:trPr>
          <w:gridAfter w:val="1"/>
          <w:wAfter w:w="673" w:type="dxa"/>
          <w:trHeight w:val="570"/>
        </w:trPr>
        <w:tc>
          <w:tcPr>
            <w:tcW w:w="3828" w:type="dxa"/>
            <w:vAlign w:val="center"/>
          </w:tcPr>
          <w:p w14:paraId="2587FF03" w14:textId="34EA8358" w:rsidR="00A954FF" w:rsidRPr="009601BB" w:rsidRDefault="00A658BE" w:rsidP="00C873D3">
            <w:pPr>
              <w:pStyle w:val="ZPTitulList"/>
              <w:jc w:val="both"/>
              <w:rPr>
                <w:lang w:val="en-GB"/>
              </w:rPr>
            </w:pPr>
            <w:r w:rsidRPr="009601BB">
              <w:rPr>
                <w:lang w:val="en-GB"/>
              </w:rPr>
              <w:t>Thesis advisor (optional):</w:t>
            </w:r>
          </w:p>
        </w:tc>
        <w:tc>
          <w:tcPr>
            <w:tcW w:w="4502" w:type="dxa"/>
            <w:gridSpan w:val="2"/>
            <w:vAlign w:val="center"/>
          </w:tcPr>
          <w:p w14:paraId="6D4ECA76" w14:textId="0096E3F4" w:rsidR="00A954FF" w:rsidRPr="009601BB" w:rsidRDefault="00A658BE" w:rsidP="00C873D3">
            <w:pPr>
              <w:pStyle w:val="ZPTitulList"/>
              <w:jc w:val="both"/>
              <w:rPr>
                <w:lang w:val="en-GB"/>
              </w:rPr>
            </w:pPr>
            <w:r w:rsidRPr="009601BB">
              <w:rPr>
                <w:lang w:val="en-GB"/>
              </w:rPr>
              <w:t>Academic degree(s), Name, Surname, Academic degree(s)</w:t>
            </w:r>
          </w:p>
        </w:tc>
      </w:tr>
      <w:tr w:rsidR="00A954FF" w:rsidRPr="009601BB" w14:paraId="2D274471" w14:textId="77777777" w:rsidTr="00AB0F80">
        <w:trPr>
          <w:trHeight w:val="80"/>
        </w:trPr>
        <w:tc>
          <w:tcPr>
            <w:tcW w:w="4501" w:type="dxa"/>
            <w:gridSpan w:val="2"/>
            <w:vAlign w:val="center"/>
          </w:tcPr>
          <w:p w14:paraId="26BDCB72" w14:textId="77777777" w:rsidR="00AB0F80" w:rsidRDefault="00AB0F80" w:rsidP="008443BB">
            <w:pPr>
              <w:pStyle w:val="ZPTitulList"/>
              <w:rPr>
                <w:lang w:val="en-GB"/>
              </w:rPr>
            </w:pPr>
          </w:p>
          <w:p w14:paraId="38BE48FF" w14:textId="77777777" w:rsidR="00AB0F80" w:rsidRDefault="00AB0F80" w:rsidP="008443BB">
            <w:pPr>
              <w:pStyle w:val="ZPTitulList"/>
              <w:rPr>
                <w:lang w:val="en-GB"/>
              </w:rPr>
            </w:pPr>
          </w:p>
          <w:p w14:paraId="72EB16DA" w14:textId="2280027C" w:rsidR="00AB0F80" w:rsidRDefault="00D539CE" w:rsidP="008443BB">
            <w:pPr>
              <w:pStyle w:val="ZPTitulList"/>
              <w:rPr>
                <w:lang w:val="en-GB"/>
              </w:rPr>
            </w:pPr>
            <w:r w:rsidRPr="008443BB">
              <w:rPr>
                <w:b/>
                <w:sz w:val="28"/>
                <w:szCs w:val="28"/>
                <w:lang w:val="en-GB"/>
              </w:rPr>
              <w:t xml:space="preserve">Nitra </w:t>
            </w:r>
            <w:bookmarkStart w:id="8" w:name="datumODO"/>
            <w:r w:rsidRPr="008443BB">
              <w:rPr>
                <w:b/>
                <w:sz w:val="28"/>
                <w:szCs w:val="28"/>
                <w:lang w:val="en-GB"/>
              </w:rPr>
              <w:fldChar w:fldCharType="begin"/>
            </w:r>
            <w:r w:rsidRPr="008443BB">
              <w:rPr>
                <w:b/>
                <w:sz w:val="28"/>
                <w:szCs w:val="28"/>
                <w:lang w:val="en-GB"/>
              </w:rPr>
              <w:instrText xml:space="preserve"> ASK rokO "Zadajte ROK odovzdania práce"</w:instrText>
            </w:r>
            <w:r w:rsidRPr="008443BB">
              <w:rPr>
                <w:b/>
                <w:sz w:val="28"/>
                <w:szCs w:val="28"/>
                <w:lang w:val="en-GB"/>
              </w:rPr>
              <w:fldChar w:fldCharType="separate"/>
            </w:r>
            <w:bookmarkStart w:id="9" w:name="rokO"/>
            <w:r w:rsidRPr="008443BB">
              <w:rPr>
                <w:b/>
                <w:sz w:val="28"/>
                <w:szCs w:val="28"/>
                <w:lang w:val="en-GB"/>
              </w:rPr>
              <w:t>2009</w:t>
            </w:r>
            <w:bookmarkEnd w:id="9"/>
            <w:r w:rsidRPr="008443BB">
              <w:rPr>
                <w:b/>
                <w:sz w:val="28"/>
                <w:szCs w:val="28"/>
                <w:lang w:val="en-GB"/>
              </w:rPr>
              <w:fldChar w:fldCharType="end"/>
            </w:r>
            <w:bookmarkEnd w:id="8"/>
            <w:r w:rsidRPr="008443BB">
              <w:rPr>
                <w:b/>
                <w:sz w:val="28"/>
                <w:szCs w:val="28"/>
                <w:lang w:val="en-GB"/>
              </w:rPr>
              <w:t>2023</w:t>
            </w:r>
          </w:p>
          <w:p w14:paraId="2BB747D3" w14:textId="71DF6704" w:rsidR="00A954FF" w:rsidRPr="008443BB" w:rsidRDefault="00862069" w:rsidP="008443BB">
            <w:pPr>
              <w:pStyle w:val="ZPTitulList"/>
              <w:rPr>
                <w:b/>
                <w:sz w:val="28"/>
                <w:szCs w:val="28"/>
                <w:lang w:val="en-GB" w:eastAsia="zh-CN"/>
              </w:rPr>
            </w:pPr>
            <w:r w:rsidRPr="008443BB">
              <w:rPr>
                <w:b/>
                <w:sz w:val="28"/>
                <w:szCs w:val="28"/>
                <w:lang w:val="en-GB"/>
              </w:rPr>
              <w:fldChar w:fldCharType="begin"/>
            </w:r>
            <w:r w:rsidR="00A954FF" w:rsidRPr="008443BB">
              <w:rPr>
                <w:b/>
                <w:sz w:val="28"/>
                <w:szCs w:val="28"/>
                <w:lang w:val="en-GB"/>
              </w:rPr>
              <w:instrText xml:space="preserve"> ASK Mesto "Zadajte MESTO sídla katedry</w:instrText>
            </w:r>
            <w:r w:rsidRPr="008443BB">
              <w:rPr>
                <w:b/>
                <w:sz w:val="28"/>
                <w:szCs w:val="28"/>
                <w:lang w:val="en-GB"/>
              </w:rPr>
              <w:fldChar w:fldCharType="separate"/>
            </w:r>
            <w:bookmarkStart w:id="10" w:name="Mesto"/>
            <w:r w:rsidR="00711357" w:rsidRPr="008443BB">
              <w:rPr>
                <w:b/>
                <w:sz w:val="28"/>
                <w:szCs w:val="28"/>
                <w:lang w:val="en-GB"/>
              </w:rPr>
              <w:t>Mesto</w:t>
            </w:r>
            <w:bookmarkEnd w:id="10"/>
            <w:r w:rsidRPr="008443BB">
              <w:rPr>
                <w:b/>
                <w:sz w:val="28"/>
                <w:szCs w:val="28"/>
                <w:lang w:val="en-GB"/>
              </w:rPr>
              <w:fldChar w:fldCharType="end"/>
            </w:r>
          </w:p>
        </w:tc>
        <w:tc>
          <w:tcPr>
            <w:tcW w:w="4502" w:type="dxa"/>
            <w:gridSpan w:val="2"/>
            <w:vAlign w:val="center"/>
          </w:tcPr>
          <w:p w14:paraId="5C8E3D9D" w14:textId="77777777" w:rsidR="00AB0F80" w:rsidRDefault="00AB0F80" w:rsidP="008443BB">
            <w:pPr>
              <w:pStyle w:val="ZPObal"/>
              <w:spacing w:before="0"/>
              <w:rPr>
                <w:lang w:val="en-GB"/>
              </w:rPr>
            </w:pPr>
          </w:p>
          <w:p w14:paraId="1ED7BA2E" w14:textId="77777777" w:rsidR="00AB0F80" w:rsidRDefault="00AB0F80" w:rsidP="008443BB">
            <w:pPr>
              <w:pStyle w:val="ZPObal"/>
              <w:spacing w:before="0"/>
              <w:rPr>
                <w:lang w:val="en-GB"/>
              </w:rPr>
            </w:pPr>
          </w:p>
          <w:p w14:paraId="314B346F" w14:textId="64940D86" w:rsidR="00A954FF" w:rsidRPr="009601BB" w:rsidRDefault="00E64E13" w:rsidP="008443BB">
            <w:pPr>
              <w:pStyle w:val="ZPObal"/>
              <w:spacing w:before="0"/>
              <w:rPr>
                <w:lang w:val="en-GB"/>
              </w:rPr>
            </w:pPr>
            <w:r>
              <w:rPr>
                <w:lang w:val="en-GB"/>
              </w:rPr>
              <w:t>(</w:t>
            </w:r>
            <w:proofErr w:type="spellStart"/>
            <w:r w:rsidR="00862069" w:rsidRPr="009601BB">
              <w:rPr>
                <w:lang w:val="en-GB"/>
              </w:rPr>
              <w:fldChar w:fldCharType="begin"/>
            </w:r>
            <w:r w:rsidR="00A954FF" w:rsidRPr="009601BB">
              <w:rPr>
                <w:lang w:val="en-GB"/>
              </w:rPr>
              <w:instrText xml:space="preserve">  ASK  TitulAutora "Zadajte TITUL autora"</w:instrText>
            </w:r>
            <w:r w:rsidR="00862069" w:rsidRPr="009601BB">
              <w:rPr>
                <w:lang w:val="en-GB"/>
              </w:rPr>
              <w:fldChar w:fldCharType="separate"/>
            </w:r>
            <w:bookmarkStart w:id="11" w:name="TitulAutora"/>
            <w:r w:rsidR="00711357" w:rsidRPr="009601BB">
              <w:rPr>
                <w:lang w:val="en-GB"/>
              </w:rPr>
              <w:t>Titul</w:t>
            </w:r>
            <w:bookmarkEnd w:id="11"/>
            <w:r w:rsidR="00862069" w:rsidRPr="009601BB">
              <w:rPr>
                <w:lang w:val="en-GB"/>
              </w:rPr>
              <w:fldChar w:fldCharType="end"/>
            </w:r>
            <w:r>
              <w:rPr>
                <w:lang w:val="en-GB"/>
              </w:rPr>
              <w:t>Bc</w:t>
            </w:r>
            <w:proofErr w:type="spellEnd"/>
            <w:r>
              <w:rPr>
                <w:lang w:val="en-GB"/>
              </w:rPr>
              <w:t xml:space="preserve">./Mgr.) Peter </w:t>
            </w:r>
            <w:proofErr w:type="spellStart"/>
            <w:r>
              <w:rPr>
                <w:lang w:val="en-GB"/>
              </w:rPr>
              <w:t>Kováč</w:t>
            </w:r>
            <w:proofErr w:type="spellEnd"/>
            <w:r w:rsidR="00862069" w:rsidRPr="009601BB">
              <w:rPr>
                <w:caps/>
                <w:szCs w:val="28"/>
                <w:lang w:val="en-GB"/>
              </w:rPr>
              <w:fldChar w:fldCharType="begin"/>
            </w:r>
            <w:r w:rsidR="00A954FF" w:rsidRPr="009601BB">
              <w:rPr>
                <w:caps/>
                <w:szCs w:val="28"/>
                <w:lang w:val="en-GB"/>
              </w:rPr>
              <w:instrText xml:space="preserve">  ASK  PriezviskoAutora "Zadajte PRIEZVISKO autora"</w:instrText>
            </w:r>
            <w:r w:rsidR="00862069" w:rsidRPr="009601BB">
              <w:rPr>
                <w:caps/>
                <w:szCs w:val="28"/>
                <w:lang w:val="en-GB"/>
              </w:rPr>
              <w:fldChar w:fldCharType="separate"/>
            </w:r>
            <w:bookmarkStart w:id="12" w:name="PriezviskoAutora"/>
            <w:r w:rsidR="00711357" w:rsidRPr="009601BB">
              <w:rPr>
                <w:caps/>
                <w:szCs w:val="28"/>
                <w:lang w:val="en-GB"/>
              </w:rPr>
              <w:t>Priezvisko</w:t>
            </w:r>
            <w:bookmarkEnd w:id="12"/>
            <w:r w:rsidR="00862069" w:rsidRPr="009601BB">
              <w:rPr>
                <w:caps/>
                <w:szCs w:val="28"/>
                <w:lang w:val="en-GB"/>
              </w:rPr>
              <w:fldChar w:fldCharType="end"/>
            </w:r>
          </w:p>
        </w:tc>
      </w:tr>
    </w:tbl>
    <w:p w14:paraId="56796CC7" w14:textId="77777777" w:rsidR="00A954FF" w:rsidRPr="009601BB" w:rsidRDefault="00A954FF" w:rsidP="00857BAC">
      <w:pPr>
        <w:pStyle w:val="ZPNormalnyText"/>
        <w:sectPr w:rsidR="00A954FF" w:rsidRPr="009601BB">
          <w:headerReference w:type="default" r:id="rId9"/>
          <w:footerReference w:type="default" r:id="rId10"/>
          <w:pgSz w:w="11906" w:h="16838"/>
          <w:pgMar w:top="1134" w:right="1418" w:bottom="284" w:left="1418" w:header="567" w:footer="0" w:gutter="567"/>
          <w:pgNumType w:start="1"/>
          <w:cols w:space="708"/>
        </w:sectPr>
      </w:pPr>
    </w:p>
    <w:p w14:paraId="0B4F044F" w14:textId="796B532A" w:rsidR="00A954FF" w:rsidRPr="00AB0F80" w:rsidRDefault="00A658BE" w:rsidP="00857BAC">
      <w:pPr>
        <w:pStyle w:val="ZPNormalnyText"/>
      </w:pPr>
      <w:r w:rsidRPr="00AB0F80">
        <w:t>Thesis assignment</w:t>
      </w:r>
    </w:p>
    <w:p w14:paraId="782E2094" w14:textId="50B41D9A" w:rsidR="00C50CA3" w:rsidRPr="003E50B4" w:rsidRDefault="00C50CA3" w:rsidP="00857BAC">
      <w:pPr>
        <w:pStyle w:val="ZPNormalnyText"/>
      </w:pPr>
      <w:r w:rsidRPr="00594910">
        <w:t xml:space="preserve">The thesis assignment (hereinafter referred to as the 'assignment') is a document through which the university specifies the student's study obligations </w:t>
      </w:r>
      <w:r w:rsidR="007F3933" w:rsidRPr="00594910">
        <w:t>related to</w:t>
      </w:r>
      <w:r w:rsidRPr="00594910">
        <w:t xml:space="preserve"> the preparation of the thesis. The assignment typically includes: the type of </w:t>
      </w:r>
      <w:r w:rsidR="007F3933" w:rsidRPr="00594910">
        <w:t xml:space="preserve">final </w:t>
      </w:r>
      <w:r w:rsidRPr="00594910">
        <w:t xml:space="preserve">thesis, the title of the thesis, the name, surname, and titles of the student, the name, surname, and titles of the supervisor, in the case of an external supervisor, the name, surname, and titles of the consultant, the supervising institution, the name, surname, and titles of the head of the </w:t>
      </w:r>
      <w:r w:rsidR="00724FAE" w:rsidRPr="00594910">
        <w:t>department or institute</w:t>
      </w:r>
      <w:r w:rsidRPr="00594910">
        <w:t xml:space="preserve">, an abstract of the thesis, the language in which the work will be </w:t>
      </w:r>
      <w:r w:rsidR="00724FAE" w:rsidRPr="00594910">
        <w:t>written</w:t>
      </w:r>
      <w:r w:rsidRPr="00594910">
        <w:t>, and the date</w:t>
      </w:r>
      <w:r w:rsidR="00724FAE" w:rsidRPr="00594910">
        <w:t xml:space="preserve"> of approval of the assignment.</w:t>
      </w:r>
      <w:r w:rsidR="00A954FF" w:rsidRPr="003E50B4">
        <w:rPr>
          <w:highlight w:val="lightGray"/>
        </w:rPr>
        <w:t xml:space="preserve"> </w:t>
      </w:r>
    </w:p>
    <w:p w14:paraId="54E58B28" w14:textId="44FF3924" w:rsidR="003E50B4" w:rsidRDefault="003E50B4" w:rsidP="00857BAC">
      <w:pPr>
        <w:pStyle w:val="ZPNormalnyText"/>
      </w:pPr>
      <w:r w:rsidRPr="006C5FC8">
        <w:t>Example</w:t>
      </w:r>
      <w:r w:rsidR="002B1A85" w:rsidRPr="006C5FC8">
        <w:t xml:space="preserve"> from the AIS system</w:t>
      </w:r>
      <w:r>
        <w:t>:</w:t>
      </w:r>
    </w:p>
    <w:p w14:paraId="77237E6D" w14:textId="489D10B8" w:rsidR="003E50B4" w:rsidRPr="003E50B4" w:rsidRDefault="003E50B4" w:rsidP="00857BAC">
      <w:pPr>
        <w:pStyle w:val="ZPNormalnyText"/>
        <w:rPr>
          <w:sz w:val="40"/>
        </w:rPr>
      </w:pPr>
      <w:r w:rsidRPr="003E50B4">
        <w:rPr>
          <w:noProof/>
          <w:sz w:val="40"/>
          <w:lang w:val="sk-SK" w:eastAsia="sk-SK"/>
        </w:rPr>
        <w:drawing>
          <wp:inline distT="0" distB="0" distL="0" distR="0" wp14:anchorId="20A6FE72" wp14:editId="50D3281B">
            <wp:extent cx="787400" cy="7632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763270"/>
                    </a:xfrm>
                    <a:prstGeom prst="rect">
                      <a:avLst/>
                    </a:prstGeom>
                    <a:noFill/>
                    <a:ln>
                      <a:noFill/>
                    </a:ln>
                  </pic:spPr>
                </pic:pic>
              </a:graphicData>
            </a:graphic>
          </wp:inline>
        </w:drawing>
      </w:r>
      <w:r>
        <w:rPr>
          <w:rFonts w:eastAsia="SimSun"/>
          <w:lang w:eastAsia="sk-SK"/>
        </w:rPr>
        <w:t xml:space="preserve">       </w:t>
      </w:r>
      <w:r w:rsidR="002B1A85">
        <w:rPr>
          <w:rFonts w:eastAsia="SimSun"/>
          <w:lang w:eastAsia="sk-SK"/>
        </w:rPr>
        <w:t xml:space="preserve">       </w:t>
      </w:r>
      <w:r w:rsidRPr="006C5FC8">
        <w:rPr>
          <w:rFonts w:eastAsia="SimSun"/>
          <w:lang w:eastAsia="sk-SK"/>
        </w:rPr>
        <w:t>Constantine the Philosopher University in Nitra</w:t>
      </w:r>
    </w:p>
    <w:p w14:paraId="208DBDEE" w14:textId="2837F6F1" w:rsidR="003E50B4" w:rsidRDefault="003E50B4" w:rsidP="003E50B4">
      <w:pPr>
        <w:autoSpaceDE w:val="0"/>
        <w:autoSpaceDN w:val="0"/>
        <w:adjustRightInd w:val="0"/>
        <w:spacing w:before="0" w:line="240" w:lineRule="auto"/>
        <w:jc w:val="center"/>
        <w:rPr>
          <w:rFonts w:eastAsia="SimSun"/>
          <w:b/>
          <w:bCs/>
          <w:lang w:eastAsia="sk-SK"/>
        </w:rPr>
      </w:pPr>
      <w:r w:rsidRPr="003E50B4">
        <w:rPr>
          <w:rFonts w:eastAsia="SimSun"/>
          <w:b/>
          <w:bCs/>
          <w:lang w:eastAsia="sk-SK"/>
        </w:rPr>
        <w:t>THESIS ASSIGNMENT</w:t>
      </w:r>
    </w:p>
    <w:p w14:paraId="060943B6" w14:textId="77777777" w:rsidR="002B1A85" w:rsidRPr="003E50B4" w:rsidRDefault="002B1A85" w:rsidP="003E50B4">
      <w:pPr>
        <w:autoSpaceDE w:val="0"/>
        <w:autoSpaceDN w:val="0"/>
        <w:adjustRightInd w:val="0"/>
        <w:spacing w:before="0" w:line="240" w:lineRule="auto"/>
        <w:jc w:val="center"/>
        <w:rPr>
          <w:rFonts w:eastAsia="SimSun"/>
          <w:b/>
          <w:bCs/>
          <w:lang w:eastAsia="sk-SK"/>
        </w:rPr>
      </w:pPr>
    </w:p>
    <w:p w14:paraId="78BC0BA7" w14:textId="2102CDDC" w:rsidR="003E50B4" w:rsidRPr="002B1A85" w:rsidRDefault="003E50B4" w:rsidP="003E50B4">
      <w:pPr>
        <w:tabs>
          <w:tab w:val="left" w:pos="3119"/>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Name and Surname: </w:t>
      </w:r>
      <w:r w:rsidRPr="002B1A85">
        <w:rPr>
          <w:rFonts w:eastAsia="SimSun"/>
          <w:b/>
          <w:bCs/>
          <w:lang w:val="en-GB" w:eastAsia="sk-SK"/>
        </w:rPr>
        <w:tab/>
      </w:r>
      <w:r w:rsidRPr="002B1A85">
        <w:rPr>
          <w:rFonts w:eastAsia="SimSun"/>
          <w:lang w:val="en-GB" w:eastAsia="sk-SK"/>
        </w:rPr>
        <w:t xml:space="preserve">Peter </w:t>
      </w:r>
      <w:proofErr w:type="spellStart"/>
      <w:r w:rsidRPr="002B1A85">
        <w:rPr>
          <w:rFonts w:eastAsia="SimSun"/>
          <w:lang w:val="en-GB" w:eastAsia="sk-SK"/>
        </w:rPr>
        <w:t>Kováč</w:t>
      </w:r>
      <w:proofErr w:type="spellEnd"/>
    </w:p>
    <w:p w14:paraId="61180EB6" w14:textId="34886040" w:rsidR="003E50B4" w:rsidRPr="002B1A85" w:rsidRDefault="003E50B4" w:rsidP="003E50B4">
      <w:pPr>
        <w:tabs>
          <w:tab w:val="left" w:pos="3119"/>
          <w:tab w:val="left" w:pos="3261"/>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Study Programme: </w:t>
      </w:r>
      <w:r w:rsidRPr="002B1A85">
        <w:rPr>
          <w:rFonts w:eastAsia="SimSun"/>
          <w:b/>
          <w:bCs/>
          <w:lang w:val="en-GB" w:eastAsia="sk-SK"/>
        </w:rPr>
        <w:tab/>
      </w:r>
      <w:r w:rsidRPr="002B1A85">
        <w:rPr>
          <w:rFonts w:eastAsia="SimSun"/>
          <w:lang w:val="en-GB" w:eastAsia="sk-SK"/>
        </w:rPr>
        <w:t>Teacher Training of English Language and Literature</w:t>
      </w:r>
    </w:p>
    <w:p w14:paraId="5EDF7AEE" w14:textId="170E6073" w:rsidR="003E50B4" w:rsidRPr="002B1A85" w:rsidRDefault="003E50B4" w:rsidP="003E50B4">
      <w:pPr>
        <w:tabs>
          <w:tab w:val="left" w:pos="3119"/>
        </w:tabs>
        <w:autoSpaceDE w:val="0"/>
        <w:autoSpaceDN w:val="0"/>
        <w:adjustRightInd w:val="0"/>
        <w:spacing w:before="0" w:line="240" w:lineRule="auto"/>
        <w:ind w:left="3119" w:hanging="3119"/>
        <w:jc w:val="left"/>
        <w:rPr>
          <w:rFonts w:eastAsia="SimSun"/>
          <w:lang w:val="en-GB" w:eastAsia="sk-SK"/>
        </w:rPr>
      </w:pPr>
      <w:r w:rsidRPr="002B1A85">
        <w:rPr>
          <w:rFonts w:eastAsia="SimSun"/>
          <w:lang w:val="en-GB" w:eastAsia="sk-SK"/>
        </w:rPr>
        <w:tab/>
        <w:t>(Teacher preparation programme, bachelor I. deg., full time form)</w:t>
      </w:r>
    </w:p>
    <w:p w14:paraId="3E7BF2C6" w14:textId="29C03201" w:rsidR="003E50B4" w:rsidRPr="002B1A85" w:rsidRDefault="003E50B4" w:rsidP="003E50B4">
      <w:pPr>
        <w:tabs>
          <w:tab w:val="left" w:pos="3119"/>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Field of Study: </w:t>
      </w:r>
      <w:r w:rsidRPr="002B1A85">
        <w:rPr>
          <w:rFonts w:eastAsia="SimSun"/>
          <w:b/>
          <w:bCs/>
          <w:lang w:val="en-GB" w:eastAsia="sk-SK"/>
        </w:rPr>
        <w:tab/>
      </w:r>
      <w:r w:rsidRPr="002B1A85">
        <w:rPr>
          <w:rFonts w:eastAsia="SimSun"/>
          <w:lang w:val="en-GB" w:eastAsia="sk-SK"/>
        </w:rPr>
        <w:t>Teacher Training and Education Science</w:t>
      </w:r>
    </w:p>
    <w:p w14:paraId="341D6880" w14:textId="4AF047DC" w:rsidR="003E50B4" w:rsidRPr="002B1A85" w:rsidRDefault="003E50B4" w:rsidP="003E50B4">
      <w:pPr>
        <w:tabs>
          <w:tab w:val="left" w:pos="3119"/>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Type of Thesis: </w:t>
      </w:r>
      <w:r w:rsidRPr="002B1A85">
        <w:rPr>
          <w:rFonts w:eastAsia="SimSun"/>
          <w:b/>
          <w:bCs/>
          <w:lang w:val="en-GB" w:eastAsia="sk-SK"/>
        </w:rPr>
        <w:tab/>
      </w:r>
      <w:r w:rsidRPr="002B1A85">
        <w:rPr>
          <w:rFonts w:eastAsia="SimSun"/>
          <w:lang w:val="en-GB" w:eastAsia="sk-SK"/>
        </w:rPr>
        <w:t>BA Diploma Thesis</w:t>
      </w:r>
    </w:p>
    <w:p w14:paraId="673ED6C8" w14:textId="0A046C5D" w:rsidR="003E50B4" w:rsidRPr="002B1A85" w:rsidRDefault="003E50B4" w:rsidP="003E50B4">
      <w:pPr>
        <w:tabs>
          <w:tab w:val="left" w:pos="3119"/>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Language of Thesis: </w:t>
      </w:r>
      <w:r w:rsidRPr="002B1A85">
        <w:rPr>
          <w:rFonts w:eastAsia="SimSun"/>
          <w:b/>
          <w:bCs/>
          <w:lang w:val="en-GB" w:eastAsia="sk-SK"/>
        </w:rPr>
        <w:tab/>
      </w:r>
      <w:r w:rsidRPr="002B1A85">
        <w:rPr>
          <w:rFonts w:eastAsia="SimSun"/>
          <w:lang w:val="en-GB" w:eastAsia="sk-SK"/>
        </w:rPr>
        <w:t>English</w:t>
      </w:r>
    </w:p>
    <w:p w14:paraId="70C2A027" w14:textId="1BF4F8E4" w:rsidR="003E50B4" w:rsidRPr="002B1A85" w:rsidRDefault="003E50B4" w:rsidP="003E50B4">
      <w:pPr>
        <w:tabs>
          <w:tab w:val="left" w:pos="3119"/>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Secondary language: </w:t>
      </w:r>
      <w:r w:rsidRPr="002B1A85">
        <w:rPr>
          <w:rFonts w:eastAsia="SimSun"/>
          <w:b/>
          <w:bCs/>
          <w:lang w:val="en-GB" w:eastAsia="sk-SK"/>
        </w:rPr>
        <w:tab/>
      </w:r>
      <w:r w:rsidRPr="002B1A85">
        <w:rPr>
          <w:rFonts w:eastAsia="SimSun"/>
          <w:lang w:val="en-GB" w:eastAsia="sk-SK"/>
        </w:rPr>
        <w:t>Slovak</w:t>
      </w:r>
    </w:p>
    <w:p w14:paraId="1B34C895" w14:textId="77777777" w:rsidR="003E50B4" w:rsidRPr="002B1A85" w:rsidRDefault="003E50B4" w:rsidP="003E50B4">
      <w:pPr>
        <w:tabs>
          <w:tab w:val="left" w:pos="1985"/>
        </w:tabs>
        <w:autoSpaceDE w:val="0"/>
        <w:autoSpaceDN w:val="0"/>
        <w:adjustRightInd w:val="0"/>
        <w:spacing w:before="0" w:line="240" w:lineRule="auto"/>
        <w:jc w:val="left"/>
        <w:rPr>
          <w:rFonts w:eastAsia="SimSun"/>
          <w:b/>
          <w:bCs/>
          <w:lang w:val="en-GB" w:eastAsia="sk-SK"/>
        </w:rPr>
      </w:pPr>
    </w:p>
    <w:p w14:paraId="7586EEC7" w14:textId="2E7E90AD" w:rsidR="003E50B4" w:rsidRPr="002B1A85" w:rsidRDefault="003E50B4" w:rsidP="003E50B4">
      <w:pPr>
        <w:tabs>
          <w:tab w:val="left" w:pos="1985"/>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Title: </w:t>
      </w:r>
      <w:r w:rsidRPr="002B1A85">
        <w:rPr>
          <w:rFonts w:eastAsia="SimSun"/>
          <w:b/>
          <w:bCs/>
          <w:lang w:val="en-GB" w:eastAsia="sk-SK"/>
        </w:rPr>
        <w:tab/>
      </w:r>
      <w:r w:rsidRPr="002B1A85">
        <w:rPr>
          <w:rFonts w:eastAsia="SimSun"/>
          <w:lang w:val="en-GB" w:eastAsia="sk-SK"/>
        </w:rPr>
        <w:t>Techniques Used in TEFL in the Post-COVID Era</w:t>
      </w:r>
    </w:p>
    <w:p w14:paraId="5D988771" w14:textId="77777777" w:rsidR="003E50B4" w:rsidRPr="002B1A85" w:rsidRDefault="003E50B4" w:rsidP="003E50B4">
      <w:pPr>
        <w:tabs>
          <w:tab w:val="left" w:pos="1985"/>
        </w:tabs>
        <w:autoSpaceDE w:val="0"/>
        <w:autoSpaceDN w:val="0"/>
        <w:adjustRightInd w:val="0"/>
        <w:spacing w:before="0" w:line="240" w:lineRule="auto"/>
        <w:ind w:left="1985" w:hanging="1985"/>
        <w:jc w:val="left"/>
        <w:rPr>
          <w:rFonts w:eastAsia="SimSun"/>
          <w:b/>
          <w:bCs/>
          <w:lang w:val="en-GB" w:eastAsia="sk-SK"/>
        </w:rPr>
      </w:pPr>
    </w:p>
    <w:p w14:paraId="06487D44" w14:textId="3CC49BC4" w:rsidR="003E50B4" w:rsidRPr="002B1A85" w:rsidRDefault="003E50B4" w:rsidP="003E50B4">
      <w:pPr>
        <w:tabs>
          <w:tab w:val="left" w:pos="1985"/>
        </w:tabs>
        <w:autoSpaceDE w:val="0"/>
        <w:autoSpaceDN w:val="0"/>
        <w:adjustRightInd w:val="0"/>
        <w:spacing w:before="0" w:line="240" w:lineRule="auto"/>
        <w:ind w:left="1985" w:hanging="1985"/>
        <w:jc w:val="left"/>
        <w:rPr>
          <w:rFonts w:eastAsia="SimSun"/>
          <w:lang w:val="en-GB" w:eastAsia="sk-SK"/>
        </w:rPr>
      </w:pPr>
      <w:r w:rsidRPr="002B1A85">
        <w:rPr>
          <w:rFonts w:eastAsia="SimSun"/>
          <w:b/>
          <w:bCs/>
          <w:lang w:val="en-GB" w:eastAsia="sk-SK"/>
        </w:rPr>
        <w:t xml:space="preserve">Annotation: </w:t>
      </w:r>
      <w:r w:rsidRPr="002B1A85">
        <w:rPr>
          <w:rFonts w:eastAsia="SimSun"/>
          <w:b/>
          <w:bCs/>
          <w:lang w:val="en-GB" w:eastAsia="sk-SK"/>
        </w:rPr>
        <w:tab/>
      </w:r>
      <w:r w:rsidRPr="002B1A85">
        <w:rPr>
          <w:rFonts w:eastAsia="SimSun"/>
          <w:lang w:val="en-GB" w:eastAsia="sk-SK"/>
        </w:rPr>
        <w:t>The aim of this work is to identify and describe the most recent techniques used in TEFL in the post-COVID era. For this purpose, a systematic review will be employed.</w:t>
      </w:r>
    </w:p>
    <w:p w14:paraId="22785F03" w14:textId="77777777" w:rsidR="003E50B4" w:rsidRPr="002B1A85" w:rsidRDefault="003E50B4" w:rsidP="003E50B4">
      <w:pPr>
        <w:autoSpaceDE w:val="0"/>
        <w:autoSpaceDN w:val="0"/>
        <w:adjustRightInd w:val="0"/>
        <w:spacing w:before="0" w:line="240" w:lineRule="auto"/>
        <w:jc w:val="left"/>
        <w:rPr>
          <w:rFonts w:eastAsia="SimSun"/>
          <w:b/>
          <w:bCs/>
          <w:lang w:val="en-GB" w:eastAsia="sk-SK"/>
        </w:rPr>
      </w:pPr>
    </w:p>
    <w:p w14:paraId="10135C81" w14:textId="3BB7D250" w:rsidR="003E50B4" w:rsidRPr="00857BAC" w:rsidRDefault="003E50B4" w:rsidP="002B1A85">
      <w:pPr>
        <w:tabs>
          <w:tab w:val="left" w:pos="2552"/>
        </w:tabs>
        <w:autoSpaceDE w:val="0"/>
        <w:autoSpaceDN w:val="0"/>
        <w:adjustRightInd w:val="0"/>
        <w:spacing w:before="0" w:line="240" w:lineRule="auto"/>
        <w:jc w:val="left"/>
        <w:rPr>
          <w:rFonts w:eastAsia="SimSun"/>
          <w:lang w:val="en-GB" w:eastAsia="sk-SK"/>
        </w:rPr>
      </w:pPr>
      <w:r w:rsidRPr="00857BAC">
        <w:rPr>
          <w:rFonts w:eastAsia="SimSun"/>
          <w:b/>
          <w:bCs/>
          <w:lang w:val="en-GB" w:eastAsia="sk-SK"/>
        </w:rPr>
        <w:t xml:space="preserve">Tutor: </w:t>
      </w:r>
      <w:r w:rsidR="002B1A85" w:rsidRPr="00857BAC">
        <w:rPr>
          <w:rFonts w:eastAsia="SimSun"/>
          <w:b/>
          <w:bCs/>
          <w:lang w:val="en-GB" w:eastAsia="sk-SK"/>
        </w:rPr>
        <w:tab/>
      </w:r>
      <w:proofErr w:type="spellStart"/>
      <w:r w:rsidRPr="00857BAC">
        <w:rPr>
          <w:rFonts w:eastAsia="SimSun"/>
          <w:lang w:val="en-GB" w:eastAsia="sk-SK"/>
        </w:rPr>
        <w:t>PaedDr</w:t>
      </w:r>
      <w:proofErr w:type="spellEnd"/>
      <w:r w:rsidRPr="00857BAC">
        <w:rPr>
          <w:rFonts w:eastAsia="SimSun"/>
          <w:lang w:val="en-GB" w:eastAsia="sk-SK"/>
        </w:rPr>
        <w:t xml:space="preserve">. Jana </w:t>
      </w:r>
      <w:proofErr w:type="spellStart"/>
      <w:r w:rsidRPr="00857BAC">
        <w:rPr>
          <w:rFonts w:eastAsia="SimSun"/>
          <w:lang w:val="en-GB" w:eastAsia="sk-SK"/>
        </w:rPr>
        <w:t>Kamenická</w:t>
      </w:r>
      <w:proofErr w:type="spellEnd"/>
      <w:r w:rsidRPr="00857BAC">
        <w:rPr>
          <w:rFonts w:eastAsia="SimSun"/>
          <w:lang w:val="en-GB" w:eastAsia="sk-SK"/>
        </w:rPr>
        <w:t>, PhD.</w:t>
      </w:r>
    </w:p>
    <w:p w14:paraId="51D08007" w14:textId="09217790" w:rsidR="003E50B4" w:rsidRPr="002B1A85" w:rsidRDefault="003E50B4" w:rsidP="002B1A85">
      <w:pPr>
        <w:tabs>
          <w:tab w:val="left" w:pos="2552"/>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Reviewer: </w:t>
      </w:r>
      <w:r w:rsidR="002B1A85" w:rsidRPr="002B1A85">
        <w:rPr>
          <w:rFonts w:eastAsia="SimSun"/>
          <w:b/>
          <w:bCs/>
          <w:lang w:val="en-GB" w:eastAsia="sk-SK"/>
        </w:rPr>
        <w:tab/>
      </w:r>
      <w:proofErr w:type="spellStart"/>
      <w:r w:rsidRPr="002B1A85">
        <w:rPr>
          <w:rFonts w:eastAsia="SimSun"/>
          <w:lang w:val="en-GB" w:eastAsia="sk-SK"/>
        </w:rPr>
        <w:t>PaedDr</w:t>
      </w:r>
      <w:proofErr w:type="spellEnd"/>
      <w:r w:rsidRPr="002B1A85">
        <w:rPr>
          <w:rFonts w:eastAsia="SimSun"/>
          <w:lang w:val="en-GB" w:eastAsia="sk-SK"/>
        </w:rPr>
        <w:t xml:space="preserve">. Zuzana </w:t>
      </w:r>
      <w:proofErr w:type="spellStart"/>
      <w:r w:rsidRPr="002B1A85">
        <w:rPr>
          <w:rFonts w:eastAsia="SimSun"/>
          <w:lang w:val="en-GB" w:eastAsia="sk-SK"/>
        </w:rPr>
        <w:t>Hrdličková</w:t>
      </w:r>
      <w:proofErr w:type="spellEnd"/>
      <w:r w:rsidRPr="002B1A85">
        <w:rPr>
          <w:rFonts w:eastAsia="SimSun"/>
          <w:lang w:val="en-GB" w:eastAsia="sk-SK"/>
        </w:rPr>
        <w:t>, Ph.D.</w:t>
      </w:r>
    </w:p>
    <w:p w14:paraId="063F3345" w14:textId="77777777" w:rsidR="00857BAC" w:rsidRDefault="00857BAC" w:rsidP="002B1A85">
      <w:pPr>
        <w:tabs>
          <w:tab w:val="left" w:pos="2552"/>
          <w:tab w:val="left" w:pos="4820"/>
        </w:tabs>
        <w:autoSpaceDE w:val="0"/>
        <w:autoSpaceDN w:val="0"/>
        <w:adjustRightInd w:val="0"/>
        <w:spacing w:before="0" w:line="240" w:lineRule="auto"/>
        <w:jc w:val="left"/>
        <w:rPr>
          <w:rFonts w:eastAsia="SimSun"/>
          <w:b/>
          <w:bCs/>
          <w:lang w:val="en-GB" w:eastAsia="sk-SK"/>
        </w:rPr>
      </w:pPr>
    </w:p>
    <w:p w14:paraId="4FB42066" w14:textId="77777777" w:rsidR="00857BAC" w:rsidRDefault="00857BAC" w:rsidP="002B1A85">
      <w:pPr>
        <w:tabs>
          <w:tab w:val="left" w:pos="2552"/>
          <w:tab w:val="left" w:pos="4820"/>
        </w:tabs>
        <w:autoSpaceDE w:val="0"/>
        <w:autoSpaceDN w:val="0"/>
        <w:adjustRightInd w:val="0"/>
        <w:spacing w:before="0" w:line="240" w:lineRule="auto"/>
        <w:jc w:val="left"/>
        <w:rPr>
          <w:rFonts w:eastAsia="SimSun"/>
          <w:b/>
          <w:bCs/>
          <w:lang w:val="en-GB" w:eastAsia="sk-SK"/>
        </w:rPr>
      </w:pPr>
    </w:p>
    <w:p w14:paraId="32B5884A" w14:textId="65480C11" w:rsidR="003E50B4" w:rsidRPr="00857BAC" w:rsidRDefault="003E50B4" w:rsidP="002B1A85">
      <w:pPr>
        <w:tabs>
          <w:tab w:val="left" w:pos="2552"/>
          <w:tab w:val="left" w:pos="4820"/>
        </w:tabs>
        <w:autoSpaceDE w:val="0"/>
        <w:autoSpaceDN w:val="0"/>
        <w:adjustRightInd w:val="0"/>
        <w:spacing w:before="0" w:line="240" w:lineRule="auto"/>
        <w:jc w:val="left"/>
        <w:rPr>
          <w:rFonts w:eastAsia="SimSun"/>
          <w:lang w:val="en-GB" w:eastAsia="sk-SK"/>
        </w:rPr>
      </w:pPr>
      <w:r w:rsidRPr="002B1A85">
        <w:rPr>
          <w:rFonts w:eastAsia="SimSun"/>
          <w:b/>
          <w:bCs/>
          <w:lang w:val="en-GB" w:eastAsia="sk-SK"/>
        </w:rPr>
        <w:t xml:space="preserve">Approved: </w:t>
      </w:r>
      <w:r w:rsidR="002B1A85" w:rsidRPr="002B1A85">
        <w:rPr>
          <w:rFonts w:eastAsia="SimSun"/>
          <w:b/>
          <w:bCs/>
          <w:lang w:val="en-GB" w:eastAsia="sk-SK"/>
        </w:rPr>
        <w:tab/>
      </w:r>
      <w:r w:rsidRPr="002B1A85">
        <w:rPr>
          <w:rFonts w:eastAsia="SimSun"/>
          <w:lang w:val="en-GB" w:eastAsia="sk-SK"/>
        </w:rPr>
        <w:t xml:space="preserve">19.12.2022 </w:t>
      </w:r>
      <w:r w:rsidR="002B1A85" w:rsidRPr="002B1A85">
        <w:rPr>
          <w:rFonts w:eastAsia="SimSun"/>
          <w:lang w:val="en-GB" w:eastAsia="sk-SK"/>
        </w:rPr>
        <w:tab/>
      </w:r>
      <w:r w:rsidR="00857BAC">
        <w:rPr>
          <w:rFonts w:eastAsia="SimSun"/>
          <w:lang w:val="en-GB" w:eastAsia="sk-SK"/>
        </w:rPr>
        <w:tab/>
        <w:t xml:space="preserve">prof. </w:t>
      </w:r>
      <w:proofErr w:type="spellStart"/>
      <w:r w:rsidR="00857BAC">
        <w:rPr>
          <w:rFonts w:eastAsia="SimSun"/>
          <w:lang w:val="en-GB" w:eastAsia="sk-SK"/>
        </w:rPr>
        <w:t>PaedDr</w:t>
      </w:r>
      <w:proofErr w:type="spellEnd"/>
      <w:r w:rsidR="00857BAC">
        <w:rPr>
          <w:rFonts w:eastAsia="SimSun"/>
          <w:lang w:val="en-GB" w:eastAsia="sk-SK"/>
        </w:rPr>
        <w:t xml:space="preserve">. </w:t>
      </w:r>
      <w:proofErr w:type="spellStart"/>
      <w:r w:rsidR="00857BAC" w:rsidRPr="00857BAC">
        <w:rPr>
          <w:rFonts w:eastAsia="SimSun"/>
          <w:lang w:val="en-GB" w:eastAsia="sk-SK"/>
        </w:rPr>
        <w:t>Zdena</w:t>
      </w:r>
      <w:proofErr w:type="spellEnd"/>
      <w:r w:rsidR="00857BAC" w:rsidRPr="00857BAC">
        <w:rPr>
          <w:rFonts w:eastAsia="SimSun"/>
          <w:lang w:val="en-GB" w:eastAsia="sk-SK"/>
        </w:rPr>
        <w:t xml:space="preserve"> </w:t>
      </w:r>
      <w:proofErr w:type="spellStart"/>
      <w:r w:rsidR="00857BAC" w:rsidRPr="00857BAC">
        <w:rPr>
          <w:rFonts w:eastAsia="SimSun"/>
          <w:lang w:val="en-GB" w:eastAsia="sk-SK"/>
        </w:rPr>
        <w:t>Kráľová</w:t>
      </w:r>
      <w:proofErr w:type="spellEnd"/>
      <w:r w:rsidR="002B1A85" w:rsidRPr="00857BAC">
        <w:rPr>
          <w:rFonts w:eastAsia="SimSun"/>
          <w:lang w:val="en-GB" w:eastAsia="sk-SK"/>
        </w:rPr>
        <w:t>, PhD.</w:t>
      </w:r>
    </w:p>
    <w:p w14:paraId="7FECAE2C" w14:textId="70069310" w:rsidR="003E50B4" w:rsidRPr="009601BB" w:rsidRDefault="002B1A85" w:rsidP="00857BAC">
      <w:pPr>
        <w:pStyle w:val="ZPNormalnyText"/>
        <w:rPr>
          <w:sz w:val="40"/>
        </w:rPr>
        <w:sectPr w:rsidR="003E50B4" w:rsidRPr="009601BB">
          <w:headerReference w:type="default" r:id="rId12"/>
          <w:pgSz w:w="11906" w:h="16838"/>
          <w:pgMar w:top="1418" w:right="1134" w:bottom="1418" w:left="1985" w:header="539" w:footer="680" w:gutter="0"/>
          <w:cols w:space="708"/>
        </w:sectPr>
      </w:pPr>
      <w:r w:rsidRPr="00857BAC">
        <w:rPr>
          <w:rFonts w:eastAsia="SimSun"/>
          <w:lang w:eastAsia="sk-SK"/>
        </w:rPr>
        <w:tab/>
      </w:r>
      <w:r w:rsidR="00857BAC">
        <w:rPr>
          <w:rFonts w:eastAsia="SimSun"/>
          <w:lang w:eastAsia="sk-SK"/>
        </w:rPr>
        <w:t>Person responsible for study program</w:t>
      </w:r>
    </w:p>
    <w:p w14:paraId="69BB8DB8" w14:textId="77777777" w:rsidR="00857BAC" w:rsidRDefault="00857BAC" w:rsidP="00857BAC">
      <w:pPr>
        <w:pStyle w:val="ZPNormalnyText"/>
      </w:pPr>
    </w:p>
    <w:p w14:paraId="74BB6BF6" w14:textId="77777777" w:rsidR="00857BAC" w:rsidRDefault="00857BAC" w:rsidP="00857BAC">
      <w:pPr>
        <w:pStyle w:val="ZPNormalnyText"/>
      </w:pPr>
    </w:p>
    <w:p w14:paraId="1CA4B312" w14:textId="183CEF77" w:rsidR="00A954FF" w:rsidRPr="009601BB" w:rsidRDefault="00C50CA3" w:rsidP="00857BAC">
      <w:pPr>
        <w:pStyle w:val="ZPNormalnyText"/>
      </w:pPr>
      <w:r w:rsidRPr="002B1A85">
        <w:t>Acknowledgements</w:t>
      </w:r>
      <w:r w:rsidR="00A954FF" w:rsidRPr="009601BB">
        <w:t xml:space="preserve"> (</w:t>
      </w:r>
      <w:r w:rsidRPr="009601BB">
        <w:t>optional</w:t>
      </w:r>
      <w:r w:rsidR="00A954FF" w:rsidRPr="009601BB">
        <w:t>)</w:t>
      </w:r>
    </w:p>
    <w:p w14:paraId="1FEF0C5F" w14:textId="127A2C23" w:rsidR="00C50CA3" w:rsidRPr="009601BB" w:rsidRDefault="00C50CA3" w:rsidP="00857BAC">
      <w:pPr>
        <w:pStyle w:val="ZPNormalnyText"/>
        <w:rPr>
          <w:highlight w:val="lightGray"/>
        </w:rPr>
      </w:pPr>
      <w:r w:rsidRPr="00594910">
        <w:t>In this section, expressions of gratitude may be extended, for instance, to the thesis supervisor or consultant for their feedback and expert assistance during the preparation of the thesis. It is customary not to express thanks for routine checks, minor collaboration, or general advice. In the case of utilizing another work, expressions of gratitude are conveyed through citations at the end of the main text of the thesis, and references to the citation must also be provided at the appropriate locations in the text.</w:t>
      </w:r>
    </w:p>
    <w:p w14:paraId="69B288CC" w14:textId="77777777" w:rsidR="00A954FF" w:rsidRPr="009601BB" w:rsidRDefault="00A954FF">
      <w:pPr>
        <w:spacing w:before="0"/>
        <w:jc w:val="left"/>
        <w:rPr>
          <w:szCs w:val="20"/>
          <w:lang w:val="en-GB"/>
        </w:rPr>
        <w:sectPr w:rsidR="00A954FF" w:rsidRPr="009601BB">
          <w:headerReference w:type="default" r:id="rId13"/>
          <w:pgSz w:w="11906" w:h="16838"/>
          <w:pgMar w:top="10064" w:right="1418" w:bottom="1418" w:left="1985" w:header="851" w:footer="680" w:gutter="0"/>
          <w:cols w:space="708"/>
        </w:sectPr>
      </w:pPr>
    </w:p>
    <w:tbl>
      <w:tblPr>
        <w:tblW w:w="0" w:type="auto"/>
        <w:tblLook w:val="01E0" w:firstRow="1" w:lastRow="1" w:firstColumn="1" w:lastColumn="1" w:noHBand="0" w:noVBand="0"/>
      </w:tblPr>
      <w:tblGrid>
        <w:gridCol w:w="8503"/>
      </w:tblGrid>
      <w:tr w:rsidR="00A954FF" w:rsidRPr="009601BB" w14:paraId="34E5C3F8" w14:textId="77777777" w:rsidTr="00F2342E">
        <w:tc>
          <w:tcPr>
            <w:tcW w:w="0" w:type="auto"/>
            <w:vAlign w:val="center"/>
          </w:tcPr>
          <w:p w14:paraId="0136F871" w14:textId="09D62AE9" w:rsidR="00A954FF" w:rsidRPr="009601BB" w:rsidRDefault="007F3933" w:rsidP="00734D77">
            <w:pPr>
              <w:pStyle w:val="ZPAbstrakt"/>
              <w:spacing w:before="60"/>
              <w:jc w:val="both"/>
              <w:rPr>
                <w:lang w:val="en-GB"/>
              </w:rPr>
            </w:pPr>
            <w:r w:rsidRPr="00845A2C">
              <w:t>Abstrakt</w:t>
            </w:r>
            <w:r>
              <w:rPr>
                <w:lang w:val="en-GB"/>
              </w:rPr>
              <w:t xml:space="preserve"> </w:t>
            </w:r>
            <w:r w:rsidR="00734D77">
              <w:rPr>
                <w:lang w:val="en-GB"/>
              </w:rPr>
              <w:t xml:space="preserve">(in the official language - </w:t>
            </w:r>
            <w:r w:rsidR="002505FF" w:rsidRPr="009601BB">
              <w:rPr>
                <w:lang w:val="en-GB"/>
              </w:rPr>
              <w:t>Slovak)</w:t>
            </w:r>
          </w:p>
        </w:tc>
      </w:tr>
      <w:tr w:rsidR="00A954FF" w:rsidRPr="009601BB" w14:paraId="0D4AD599" w14:textId="77777777" w:rsidTr="00F2342E">
        <w:tc>
          <w:tcPr>
            <w:tcW w:w="0" w:type="auto"/>
            <w:vAlign w:val="center"/>
          </w:tcPr>
          <w:p w14:paraId="6D9BCE6B" w14:textId="59B341C2" w:rsidR="00A954FF" w:rsidRPr="009601BB" w:rsidRDefault="002505FF" w:rsidP="00857BAC">
            <w:pPr>
              <w:pStyle w:val="ZPNormalnyText"/>
            </w:pPr>
            <w:r w:rsidRPr="00594910">
              <w:t>The abstract contains information about the thesis objectives, its brief content, and concludes by characterizing the achievement of the goal, results, and the significance of the entire work. The abstract includes 3 - 5 keywords. It is written as a continuous paragraph, and its length is typically between 100 and 500 words.</w:t>
            </w:r>
          </w:p>
        </w:tc>
      </w:tr>
    </w:tbl>
    <w:p w14:paraId="6F5F7DDB" w14:textId="77777777" w:rsidR="002B1A85" w:rsidRPr="002D7847" w:rsidRDefault="002B1A85" w:rsidP="00857BAC">
      <w:pPr>
        <w:pStyle w:val="ZPNormalnyText"/>
        <w:rPr>
          <w:lang w:val="sk-SK"/>
        </w:rPr>
      </w:pPr>
      <w:proofErr w:type="spellStart"/>
      <w:r w:rsidRPr="002D7847">
        <w:rPr>
          <w:lang w:val="sk-SK"/>
        </w:rPr>
        <w:t>Example</w:t>
      </w:r>
      <w:proofErr w:type="spellEnd"/>
      <w:r w:rsidRPr="002D7847">
        <w:rPr>
          <w:lang w:val="sk-SK"/>
        </w:rPr>
        <w:t>:</w:t>
      </w:r>
    </w:p>
    <w:p w14:paraId="0AF10E0D" w14:textId="67BB4A1A" w:rsidR="00A954FF" w:rsidRPr="002D7847" w:rsidRDefault="00845A2C" w:rsidP="00857BAC">
      <w:pPr>
        <w:pStyle w:val="ZPNormalnyText"/>
        <w:rPr>
          <w:lang w:val="sk-SK"/>
        </w:rPr>
      </w:pPr>
      <w:r w:rsidRPr="002D7847">
        <w:rPr>
          <w:lang w:val="sk-SK"/>
        </w:rPr>
        <w:t>KOVÁČ, Peter: Liečebná pedagogika u detí so zdravotným znevýhodnením [Bakalárska práca] /</w:t>
      </w:r>
      <w:r w:rsidR="00B41CC2" w:rsidRPr="002D7847">
        <w:rPr>
          <w:lang w:val="sk-SK"/>
        </w:rPr>
        <w:t xml:space="preserve"> </w:t>
      </w:r>
      <w:r w:rsidR="00F40739" w:rsidRPr="002D7847">
        <w:rPr>
          <w:lang w:val="sk-SK"/>
        </w:rPr>
        <w:t>Univerzita Konštantína Filozofa v</w:t>
      </w:r>
      <w:r w:rsidR="002B1A85" w:rsidRPr="002D7847">
        <w:rPr>
          <w:lang w:val="sk-SK"/>
        </w:rPr>
        <w:t> </w:t>
      </w:r>
      <w:r w:rsidR="00F40739" w:rsidRPr="002D7847">
        <w:rPr>
          <w:lang w:val="sk-SK"/>
        </w:rPr>
        <w:t>N</w:t>
      </w:r>
      <w:r w:rsidR="002B1A85" w:rsidRPr="002D7847">
        <w:rPr>
          <w:lang w:val="sk-SK"/>
        </w:rPr>
        <w:t>itre.</w:t>
      </w:r>
      <w:r w:rsidR="00F40739" w:rsidRPr="002D7847">
        <w:rPr>
          <w:lang w:val="sk-SK"/>
        </w:rPr>
        <w:t xml:space="preserve"> Katedra anglického jazyka a</w:t>
      </w:r>
      <w:r w:rsidR="00BA20F0" w:rsidRPr="002D7847">
        <w:rPr>
          <w:lang w:val="sk-SK"/>
        </w:rPr>
        <w:t> </w:t>
      </w:r>
      <w:r w:rsidR="00F40739" w:rsidRPr="002D7847">
        <w:rPr>
          <w:lang w:val="sk-SK"/>
        </w:rPr>
        <w:t>kultúry</w:t>
      </w:r>
      <w:r w:rsidR="00BA20F0" w:rsidRPr="002D7847">
        <w:rPr>
          <w:lang w:val="sk-SK"/>
        </w:rPr>
        <w:t>.</w:t>
      </w:r>
      <w:r w:rsidR="00F40739" w:rsidRPr="002D7847">
        <w:rPr>
          <w:lang w:val="sk-SK"/>
        </w:rPr>
        <w:t xml:space="preserve"> Školiteľ bakalárskej práce: doc. Mgr. Elena Kováčiková, PhD. Stupeň odbornej kvalifikácie: Bakalár.</w:t>
      </w:r>
      <w:r w:rsidR="00BA20F0" w:rsidRPr="002D7847">
        <w:rPr>
          <w:lang w:val="sk-SK"/>
        </w:rPr>
        <w:t xml:space="preserve"> Nitra : Pedagogická fakulta</w:t>
      </w:r>
      <w:r w:rsidR="007A4A73" w:rsidRPr="002D7847">
        <w:rPr>
          <w:lang w:val="sk-SK"/>
        </w:rPr>
        <w:t xml:space="preserve"> UKF v Nitre</w:t>
      </w:r>
      <w:r w:rsidR="00BA20F0" w:rsidRPr="002D7847">
        <w:rPr>
          <w:lang w:val="sk-SK"/>
        </w:rPr>
        <w:t>, 2023. 39 s.</w:t>
      </w:r>
    </w:p>
    <w:p w14:paraId="04036084" w14:textId="77777777" w:rsidR="00BA20F0" w:rsidRPr="002D7847" w:rsidRDefault="00BA20F0" w:rsidP="00857BAC">
      <w:pPr>
        <w:pStyle w:val="ZPNormalnyText"/>
        <w:rPr>
          <w:lang w:val="sk-SK"/>
        </w:rPr>
      </w:pPr>
      <w:r w:rsidRPr="002D7847">
        <w:rPr>
          <w:lang w:val="sk-SK"/>
        </w:rPr>
        <w:t xml:space="preserve">Hlavnou témou bakalárskej práce sú princípy a metódy pedagogiky Márie </w:t>
      </w:r>
      <w:proofErr w:type="spellStart"/>
      <w:r w:rsidRPr="002D7847">
        <w:rPr>
          <w:lang w:val="sk-SK"/>
        </w:rPr>
        <w:t>Montessori</w:t>
      </w:r>
      <w:proofErr w:type="spellEnd"/>
      <w:r w:rsidRPr="002D7847">
        <w:rPr>
          <w:lang w:val="sk-SK"/>
        </w:rPr>
        <w:t xml:space="preserve">, ako aj ich aplikácia na zdravotné znevýhodnenia u detí. Štúdia je tematický rozdelená do troch kapitol. V úvode sa zoznamujeme s bližšou charakteristikou života Márie </w:t>
      </w:r>
      <w:proofErr w:type="spellStart"/>
      <w:r w:rsidRPr="002D7847">
        <w:rPr>
          <w:lang w:val="sk-SK"/>
        </w:rPr>
        <w:t>Montessori</w:t>
      </w:r>
      <w:proofErr w:type="spellEnd"/>
      <w:r w:rsidRPr="002D7847">
        <w:rPr>
          <w:lang w:val="sk-SK"/>
        </w:rPr>
        <w:t xml:space="preserve">, ako aj hlavnými prvkami jej pedagogiky. Druhá kapitola sa zoberá jednotlivými zdravotnými znevýhodneniami a možnosťami pomoci v rámci </w:t>
      </w:r>
      <w:proofErr w:type="spellStart"/>
      <w:r w:rsidRPr="002D7847">
        <w:rPr>
          <w:lang w:val="sk-SK"/>
        </w:rPr>
        <w:t>Montessori</w:t>
      </w:r>
      <w:proofErr w:type="spellEnd"/>
      <w:r w:rsidRPr="002D7847">
        <w:rPr>
          <w:lang w:val="sk-SK"/>
        </w:rPr>
        <w:t xml:space="preserve"> metódy. Kazuistika dieťaťa s </w:t>
      </w:r>
      <w:proofErr w:type="spellStart"/>
      <w:r w:rsidRPr="002D7847">
        <w:rPr>
          <w:lang w:val="sk-SK"/>
        </w:rPr>
        <w:t>Downovým</w:t>
      </w:r>
      <w:proofErr w:type="spellEnd"/>
      <w:r w:rsidRPr="002D7847">
        <w:rPr>
          <w:lang w:val="sk-SK"/>
        </w:rPr>
        <w:t xml:space="preserve"> syndrómom spojeným s mentálnym postihnutím a vypracovaný podporný program so zameraním na podporu dieťaťa pri rozvíjaní jeho poznatkov a zručností je hlavnou líniou tretej kapitoly. Cieľom práce je poukázať na možnosti a využitie tejto metódy ako jednu z liečebných postupov v praxi. </w:t>
      </w:r>
    </w:p>
    <w:p w14:paraId="0DF4035C" w14:textId="0A7C667D" w:rsidR="00BA20F0" w:rsidRPr="002D7847" w:rsidRDefault="00BA20F0" w:rsidP="00857BAC">
      <w:pPr>
        <w:pStyle w:val="ZPNormalnyText"/>
        <w:rPr>
          <w:lang w:val="sk-SK"/>
        </w:rPr>
      </w:pPr>
      <w:r w:rsidRPr="002D7847">
        <w:rPr>
          <w:b/>
          <w:lang w:val="sk-SK"/>
        </w:rPr>
        <w:t>Kľúčové slová:</w:t>
      </w:r>
      <w:r w:rsidRPr="002D7847">
        <w:rPr>
          <w:lang w:val="sk-SK"/>
        </w:rPr>
        <w:t xml:space="preserve"> liečebná pedagogika, pedagogika Márie </w:t>
      </w:r>
      <w:proofErr w:type="spellStart"/>
      <w:r w:rsidRPr="002D7847">
        <w:rPr>
          <w:lang w:val="sk-SK"/>
        </w:rPr>
        <w:t>Montessori</w:t>
      </w:r>
      <w:proofErr w:type="spellEnd"/>
      <w:r w:rsidRPr="002D7847">
        <w:rPr>
          <w:lang w:val="sk-SK"/>
        </w:rPr>
        <w:t>, zdravotné znevýhodnenie, dieťa.</w:t>
      </w:r>
    </w:p>
    <w:p w14:paraId="61747637" w14:textId="4F1FBCE8" w:rsidR="00734D77" w:rsidRPr="002D7847" w:rsidRDefault="00734D77" w:rsidP="00857BAC">
      <w:pPr>
        <w:pStyle w:val="ZPNormalnyText"/>
        <w:rPr>
          <w:lang w:val="sk-SK"/>
        </w:rPr>
      </w:pPr>
    </w:p>
    <w:p w14:paraId="0F9EFBA8" w14:textId="5AB9E6D1" w:rsidR="00734D77" w:rsidRPr="002D7847" w:rsidRDefault="00734D77" w:rsidP="00857BAC">
      <w:pPr>
        <w:pStyle w:val="ZPNormalnyText"/>
        <w:rPr>
          <w:lang w:val="sk-SK"/>
        </w:rPr>
      </w:pPr>
    </w:p>
    <w:p w14:paraId="28D8BE30" w14:textId="2A518EC4" w:rsidR="00734D77" w:rsidRPr="002D7847" w:rsidRDefault="00734D77" w:rsidP="00857BAC">
      <w:pPr>
        <w:pStyle w:val="ZPNormalnyText"/>
        <w:rPr>
          <w:lang w:val="sk-SK"/>
        </w:rPr>
      </w:pPr>
    </w:p>
    <w:p w14:paraId="15DEC887" w14:textId="11498E68" w:rsidR="00734D77" w:rsidRPr="002D7847" w:rsidRDefault="00734D77" w:rsidP="00857BAC">
      <w:pPr>
        <w:pStyle w:val="ZPNormalnyText"/>
        <w:rPr>
          <w:lang w:val="sk-SK"/>
        </w:rPr>
      </w:pPr>
    </w:p>
    <w:p w14:paraId="4DE8F56F" w14:textId="77777777" w:rsidR="00734D77" w:rsidRPr="002D7847" w:rsidRDefault="00734D77" w:rsidP="00857BAC">
      <w:pPr>
        <w:pStyle w:val="ZPNormalnyText"/>
        <w:rPr>
          <w:lang w:val="sk-SK"/>
        </w:rPr>
      </w:pPr>
    </w:p>
    <w:tbl>
      <w:tblPr>
        <w:tblW w:w="0" w:type="auto"/>
        <w:tblLook w:val="01E0" w:firstRow="1" w:lastRow="1" w:firstColumn="1" w:lastColumn="1" w:noHBand="0" w:noVBand="0"/>
      </w:tblPr>
      <w:tblGrid>
        <w:gridCol w:w="8503"/>
      </w:tblGrid>
      <w:tr w:rsidR="00A954FF" w:rsidRPr="009601BB" w14:paraId="1BC76C29" w14:textId="77777777" w:rsidTr="00F2342E">
        <w:tc>
          <w:tcPr>
            <w:tcW w:w="0" w:type="auto"/>
            <w:vAlign w:val="center"/>
          </w:tcPr>
          <w:p w14:paraId="5CB4B66D" w14:textId="0531924D" w:rsidR="00A954FF" w:rsidRPr="009601BB" w:rsidRDefault="002505FF" w:rsidP="00F2342E">
            <w:pPr>
              <w:pStyle w:val="ZPAbstrakt"/>
              <w:spacing w:before="60"/>
              <w:jc w:val="both"/>
              <w:rPr>
                <w:b w:val="0"/>
                <w:bCs w:val="0"/>
                <w:lang w:val="en-GB"/>
              </w:rPr>
            </w:pPr>
            <w:r w:rsidRPr="009601BB">
              <w:rPr>
                <w:lang w:val="en-GB"/>
              </w:rPr>
              <w:t xml:space="preserve">Abstract </w:t>
            </w:r>
            <w:r w:rsidR="00734D77">
              <w:rPr>
                <w:lang w:val="en-GB"/>
              </w:rPr>
              <w:t>(</w:t>
            </w:r>
            <w:r w:rsidRPr="009601BB">
              <w:rPr>
                <w:lang w:val="en-GB"/>
              </w:rPr>
              <w:t>in a foreign language</w:t>
            </w:r>
            <w:r w:rsidR="00734D77">
              <w:rPr>
                <w:lang w:val="en-GB"/>
              </w:rPr>
              <w:t xml:space="preserve"> – English)</w:t>
            </w:r>
          </w:p>
        </w:tc>
      </w:tr>
      <w:tr w:rsidR="00A954FF" w:rsidRPr="009601BB" w14:paraId="5CD1A0FB" w14:textId="77777777" w:rsidTr="00F2342E">
        <w:tc>
          <w:tcPr>
            <w:tcW w:w="0" w:type="auto"/>
            <w:vAlign w:val="center"/>
          </w:tcPr>
          <w:p w14:paraId="39780988" w14:textId="3FB96C85" w:rsidR="00A954FF" w:rsidRDefault="002505FF" w:rsidP="00857BAC">
            <w:pPr>
              <w:pStyle w:val="ZPNormalnyText"/>
            </w:pPr>
            <w:r w:rsidRPr="00594910">
              <w:t>The abstract text in the global language is necessary for theses’ integration into international information systems (e.g., The Network Digital Library of Theses and Dissertations). If it is not possible to place the language version on the same page as the Slovak abstract, it is necessary to position it on a separate page (the foreign language abstract cannot be divided and placed on two pages).</w:t>
            </w:r>
          </w:p>
          <w:p w14:paraId="17CC9FF7" w14:textId="10CE6B5F" w:rsidR="00734D77" w:rsidRDefault="002B1A85" w:rsidP="00857BAC">
            <w:pPr>
              <w:pStyle w:val="ZPNormalnyText"/>
            </w:pPr>
            <w:r>
              <w:t>KOVÁČ</w:t>
            </w:r>
            <w:r w:rsidR="00734D77">
              <w:t xml:space="preserve">, </w:t>
            </w:r>
            <w:r>
              <w:t>Peter</w:t>
            </w:r>
            <w:r w:rsidR="00734D77">
              <w:t>: Montessori’s pedagogy of disabled children. [Bachelor thesis] / C</w:t>
            </w:r>
            <w:r>
              <w:t xml:space="preserve">onstantine the Philosopher </w:t>
            </w:r>
            <w:r w:rsidR="00734D77">
              <w:t xml:space="preserve">University in </w:t>
            </w:r>
            <w:r>
              <w:t>Nitra</w:t>
            </w:r>
            <w:r w:rsidR="00734D77">
              <w:t xml:space="preserve">. Faculty of </w:t>
            </w:r>
            <w:r>
              <w:t xml:space="preserve">Education. </w:t>
            </w:r>
            <w:r w:rsidR="007A4A73">
              <w:t>Supervis</w:t>
            </w:r>
            <w:r>
              <w:t>or</w:t>
            </w:r>
            <w:r w:rsidR="00734D77">
              <w:t xml:space="preserve">: </w:t>
            </w:r>
            <w:r w:rsidRPr="002B1A85">
              <w:rPr>
                <w:lang w:val="sk-SK"/>
              </w:rPr>
              <w:t>doc. Mgr. Elena Kováčiková, PhD.</w:t>
            </w:r>
            <w:r w:rsidR="00734D77">
              <w:t xml:space="preserve"> Qualification level: Bachelor. </w:t>
            </w:r>
            <w:proofErr w:type="spellStart"/>
            <w:proofErr w:type="gramStart"/>
            <w:r w:rsidR="000960CA">
              <w:t>Nitr</w:t>
            </w:r>
            <w:proofErr w:type="spellEnd"/>
            <w:r w:rsidR="007A4A73">
              <w:t xml:space="preserve"> </w:t>
            </w:r>
            <w:r w:rsidR="00734D77">
              <w:t>:</w:t>
            </w:r>
            <w:proofErr w:type="gramEnd"/>
            <w:r w:rsidR="00734D77">
              <w:t xml:space="preserve"> </w:t>
            </w:r>
            <w:r w:rsidR="007A4A73">
              <w:t>Faculty of Education CPU in Nitra, 2023</w:t>
            </w:r>
            <w:r w:rsidR="00734D77">
              <w:t xml:space="preserve">. 39 p. </w:t>
            </w:r>
          </w:p>
          <w:p w14:paraId="61422A1E" w14:textId="0D191F26" w:rsidR="00734D77" w:rsidRDefault="00734D77" w:rsidP="00857BAC">
            <w:pPr>
              <w:pStyle w:val="ZPNormalnyText"/>
            </w:pPr>
            <w:r>
              <w:t xml:space="preserve">The main theme of this work is principles and methods of Maria Montessori pedagogy and their application to health handicaps in children. The study is thematically divided into three chapters. In introduction, the exact characteristics of the life of Maria Montessori and the main elements of her pedagogy, is listed. The second chapter deals with various physical handicaps and aid possibilities under the Montessori method. The case report of Down's syndrome child, associated with mental disabilities and developed support program focusing on child support to develop their knowledge and skills, is the main line of the third chapter. The aim is to highlight the possibilities and uses of this method as one of the therapies in the practice. </w:t>
            </w:r>
          </w:p>
          <w:p w14:paraId="4784FF0F" w14:textId="32FE968F" w:rsidR="00734D77" w:rsidRPr="009601BB" w:rsidRDefault="00734D77" w:rsidP="00857BAC">
            <w:pPr>
              <w:pStyle w:val="ZPNormalnyText"/>
            </w:pPr>
            <w:r w:rsidRPr="007A4A73">
              <w:rPr>
                <w:b/>
              </w:rPr>
              <w:t>Key words</w:t>
            </w:r>
            <w:r w:rsidR="000960CA">
              <w:t>: m</w:t>
            </w:r>
            <w:r>
              <w:t>edical pedago</w:t>
            </w:r>
            <w:r w:rsidR="000960CA">
              <w:t>gy, Maria Montessori’s method, disability, c</w:t>
            </w:r>
            <w:r>
              <w:t>hild.</w:t>
            </w:r>
          </w:p>
          <w:p w14:paraId="4C8D1E56" w14:textId="77777777" w:rsidR="002505FF" w:rsidRPr="009601BB" w:rsidRDefault="002505FF" w:rsidP="00857BAC">
            <w:pPr>
              <w:pStyle w:val="ZPNormalnyText"/>
            </w:pPr>
          </w:p>
        </w:tc>
      </w:tr>
    </w:tbl>
    <w:p w14:paraId="7119B1EB" w14:textId="77777777" w:rsidR="00A954FF" w:rsidRPr="009601BB" w:rsidRDefault="00A954FF" w:rsidP="00857BAC">
      <w:pPr>
        <w:pStyle w:val="ZPNormalnyText"/>
        <w:sectPr w:rsidR="00A954FF" w:rsidRPr="009601BB">
          <w:headerReference w:type="default" r:id="rId14"/>
          <w:pgSz w:w="11906" w:h="16838"/>
          <w:pgMar w:top="899" w:right="1418" w:bottom="1418" w:left="1985" w:header="851" w:footer="680" w:gutter="0"/>
          <w:cols w:space="708"/>
        </w:sectPr>
      </w:pPr>
    </w:p>
    <w:p w14:paraId="01CB846D" w14:textId="5C4D126C" w:rsidR="00A954FF" w:rsidRPr="00BA20F0" w:rsidRDefault="00F9043F" w:rsidP="002D7847">
      <w:pPr>
        <w:pStyle w:val="NadpisKapitoly"/>
        <w:numPr>
          <w:ilvl w:val="0"/>
          <w:numId w:val="0"/>
        </w:numPr>
        <w:ind w:left="432" w:hanging="432"/>
      </w:pPr>
      <w:r w:rsidRPr="00BA20F0">
        <w:t>Table of Contents</w:t>
      </w:r>
    </w:p>
    <w:p w14:paraId="77A40D68" w14:textId="54BCB0D9" w:rsidR="008F2F15" w:rsidRPr="009601BB" w:rsidRDefault="00862069">
      <w:pPr>
        <w:pStyle w:val="Obsah1"/>
        <w:rPr>
          <w:rFonts w:ascii="Calibri" w:hAnsi="Calibri"/>
          <w:b w:val="0"/>
          <w:bCs w:val="0"/>
          <w:sz w:val="22"/>
          <w:szCs w:val="22"/>
          <w:lang w:val="en-GB" w:eastAsia="sk-SK"/>
        </w:rPr>
      </w:pPr>
      <w:r w:rsidRPr="009601BB">
        <w:rPr>
          <w:b w:val="0"/>
          <w:bCs w:val="0"/>
          <w:caps/>
          <w:lang w:val="en-GB"/>
        </w:rPr>
        <w:fldChar w:fldCharType="begin"/>
      </w:r>
      <w:r w:rsidR="00A954FF" w:rsidRPr="009601BB">
        <w:rPr>
          <w:b w:val="0"/>
          <w:bCs w:val="0"/>
          <w:caps/>
          <w:lang w:val="en-GB"/>
        </w:rPr>
        <w:instrText xml:space="preserve"> TOC \h \o "1-3" \z </w:instrText>
      </w:r>
      <w:r w:rsidRPr="009601BB">
        <w:rPr>
          <w:b w:val="0"/>
          <w:bCs w:val="0"/>
          <w:caps/>
          <w:lang w:val="en-GB"/>
        </w:rPr>
        <w:fldChar w:fldCharType="separate"/>
      </w:r>
      <w:hyperlink w:anchor="_Toc241977223" w:history="1">
        <w:r w:rsidR="002505FF" w:rsidRPr="009601BB">
          <w:rPr>
            <w:rStyle w:val="Hypertextovprepojenie"/>
            <w:lang w:val="en-GB"/>
          </w:rPr>
          <w:t xml:space="preserve">Table of </w:t>
        </w:r>
        <w:r w:rsidR="00F9043F" w:rsidRPr="009601BB">
          <w:rPr>
            <w:rStyle w:val="Hypertextovprepojenie"/>
            <w:lang w:val="en-GB"/>
          </w:rPr>
          <w:t>C</w:t>
        </w:r>
        <w:r w:rsidR="002505FF" w:rsidRPr="009601BB">
          <w:rPr>
            <w:rStyle w:val="Hypertextovprepojenie"/>
            <w:lang w:val="en-GB"/>
          </w:rPr>
          <w:t>ontents</w:t>
        </w:r>
        <w:r w:rsidR="008F2F15" w:rsidRPr="009601BB">
          <w:rPr>
            <w:webHidden/>
            <w:lang w:val="en-GB"/>
          </w:rPr>
          <w:tab/>
        </w:r>
        <w:r w:rsidRPr="009601BB">
          <w:rPr>
            <w:webHidden/>
            <w:lang w:val="en-GB"/>
          </w:rPr>
          <w:fldChar w:fldCharType="begin"/>
        </w:r>
        <w:r w:rsidR="008F2F15" w:rsidRPr="009601BB">
          <w:rPr>
            <w:webHidden/>
            <w:lang w:val="en-GB"/>
          </w:rPr>
          <w:instrText xml:space="preserve"> PAGEREF _Toc241977223 \h </w:instrText>
        </w:r>
        <w:r w:rsidRPr="009601BB">
          <w:rPr>
            <w:webHidden/>
            <w:lang w:val="en-GB"/>
          </w:rPr>
        </w:r>
        <w:r w:rsidRPr="009601BB">
          <w:rPr>
            <w:webHidden/>
            <w:lang w:val="en-GB"/>
          </w:rPr>
          <w:fldChar w:fldCharType="separate"/>
        </w:r>
        <w:r w:rsidR="00186025" w:rsidRPr="009601BB">
          <w:rPr>
            <w:webHidden/>
            <w:lang w:val="en-GB"/>
          </w:rPr>
          <w:t>3</w:t>
        </w:r>
        <w:r w:rsidRPr="009601BB">
          <w:rPr>
            <w:webHidden/>
            <w:lang w:val="en-GB"/>
          </w:rPr>
          <w:fldChar w:fldCharType="end"/>
        </w:r>
      </w:hyperlink>
    </w:p>
    <w:p w14:paraId="6BA33762" w14:textId="5F6F30A2" w:rsidR="008F2F15" w:rsidRPr="009601BB" w:rsidRDefault="0067430C">
      <w:pPr>
        <w:pStyle w:val="Obsah1"/>
        <w:rPr>
          <w:rFonts w:ascii="Calibri" w:hAnsi="Calibri"/>
          <w:b w:val="0"/>
          <w:bCs w:val="0"/>
          <w:sz w:val="22"/>
          <w:szCs w:val="22"/>
          <w:lang w:val="en-GB" w:eastAsia="sk-SK"/>
        </w:rPr>
      </w:pPr>
      <w:hyperlink w:anchor="_Toc241977224" w:history="1">
        <w:r w:rsidR="002505FF" w:rsidRPr="009601BB">
          <w:rPr>
            <w:rStyle w:val="Hypertextovprepojenie"/>
            <w:lang w:val="en-GB"/>
          </w:rPr>
          <w:t>List of Illustrations (optional)</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_Toc241977224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6F908B08" w14:textId="2B943715" w:rsidR="008F2F15" w:rsidRPr="009601BB" w:rsidRDefault="0067430C">
      <w:pPr>
        <w:pStyle w:val="Obsah1"/>
        <w:rPr>
          <w:rFonts w:ascii="Calibri" w:hAnsi="Calibri"/>
          <w:b w:val="0"/>
          <w:bCs w:val="0"/>
          <w:sz w:val="22"/>
          <w:szCs w:val="22"/>
          <w:lang w:val="en-GB" w:eastAsia="sk-SK"/>
        </w:rPr>
      </w:pPr>
      <w:hyperlink w:anchor="_Toc241977225" w:history="1">
        <w:r w:rsidR="002505FF" w:rsidRPr="009601BB">
          <w:rPr>
            <w:rStyle w:val="Hypertextovprepojenie"/>
            <w:lang w:val="en-GB"/>
          </w:rPr>
          <w:t>List of Tables (optional)</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_Toc241977225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1732A96B" w14:textId="66DE18A0" w:rsidR="008F2F15" w:rsidRPr="009601BB" w:rsidRDefault="0067430C">
      <w:pPr>
        <w:pStyle w:val="Obsah1"/>
        <w:rPr>
          <w:rFonts w:ascii="Calibri" w:hAnsi="Calibri"/>
          <w:b w:val="0"/>
          <w:bCs w:val="0"/>
          <w:sz w:val="22"/>
          <w:szCs w:val="22"/>
          <w:lang w:val="en-GB" w:eastAsia="sk-SK"/>
        </w:rPr>
      </w:pPr>
      <w:hyperlink w:anchor="_Toc241977226" w:history="1">
        <w:r w:rsidR="002505FF" w:rsidRPr="009601BB">
          <w:rPr>
            <w:rStyle w:val="Hypertextovprepojenie"/>
            <w:lang w:val="en-GB"/>
          </w:rPr>
          <w:t>List of Abbreviations and Symbols</w:t>
        </w:r>
        <w:r w:rsidR="007A4A73">
          <w:rPr>
            <w:rStyle w:val="Hypertextovprepojenie"/>
            <w:lang w:val="en-GB"/>
          </w:rPr>
          <w:t xml:space="preserve"> (optional)</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_Toc241977226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0D9A3CED" w14:textId="75EC6390" w:rsidR="008F2F15" w:rsidRPr="009601BB" w:rsidRDefault="0067430C">
      <w:pPr>
        <w:pStyle w:val="Obsah1"/>
        <w:rPr>
          <w:rFonts w:ascii="Calibri" w:hAnsi="Calibri"/>
          <w:b w:val="0"/>
          <w:bCs w:val="0"/>
          <w:sz w:val="22"/>
          <w:szCs w:val="22"/>
          <w:lang w:val="en-GB" w:eastAsia="sk-SK"/>
        </w:rPr>
      </w:pPr>
      <w:hyperlink w:anchor="_Toc241977227" w:history="1">
        <w:r w:rsidR="002505FF" w:rsidRPr="009601BB">
          <w:rPr>
            <w:rStyle w:val="Hypertextovprepojenie"/>
            <w:lang w:val="en-GB"/>
          </w:rPr>
          <w:t>Glossary of Terms</w:t>
        </w:r>
        <w:r w:rsidR="007A4A73">
          <w:rPr>
            <w:rStyle w:val="Hypertextovprepojenie"/>
            <w:lang w:val="en-GB"/>
          </w:rPr>
          <w:t xml:space="preserve"> (optional)</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_Toc241977227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711FF569" w14:textId="1315CA5A" w:rsidR="008F2F15" w:rsidRPr="009601BB" w:rsidRDefault="0067430C">
      <w:pPr>
        <w:pStyle w:val="Obsah1"/>
        <w:rPr>
          <w:rFonts w:ascii="Calibri" w:hAnsi="Calibri"/>
          <w:b w:val="0"/>
          <w:bCs w:val="0"/>
          <w:sz w:val="22"/>
          <w:szCs w:val="22"/>
          <w:lang w:val="en-GB" w:eastAsia="sk-SK"/>
        </w:rPr>
      </w:pPr>
      <w:hyperlink w:anchor="_Toc241977228" w:history="1">
        <w:r w:rsidR="002505FF" w:rsidRPr="009601BB">
          <w:rPr>
            <w:rStyle w:val="Hypertextovprepojenie"/>
            <w:lang w:val="en-GB"/>
          </w:rPr>
          <w:t>Introduction</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_Toc241977228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7216A884" w14:textId="0974F23B" w:rsidR="008F2F15" w:rsidRPr="009601BB" w:rsidRDefault="0067430C">
      <w:pPr>
        <w:pStyle w:val="Obsah1"/>
        <w:rPr>
          <w:rFonts w:ascii="Calibri" w:hAnsi="Calibri"/>
          <w:b w:val="0"/>
          <w:bCs w:val="0"/>
          <w:sz w:val="22"/>
          <w:szCs w:val="22"/>
          <w:lang w:val="en-GB" w:eastAsia="sk-SK"/>
        </w:rPr>
      </w:pPr>
      <w:hyperlink w:anchor="_Toc241977229" w:history="1">
        <w:r w:rsidR="008F2F15" w:rsidRPr="009601BB">
          <w:rPr>
            <w:rStyle w:val="Hypertextovprepojenie"/>
            <w:lang w:val="en-GB"/>
          </w:rPr>
          <w:t>1</w:t>
        </w:r>
        <w:r w:rsidR="008F2F15" w:rsidRPr="009601BB">
          <w:rPr>
            <w:rStyle w:val="Hypertextovprepojenie"/>
            <w:rFonts w:ascii="Calibri" w:hAnsi="Calibri"/>
            <w:b w:val="0"/>
            <w:bCs w:val="0"/>
            <w:sz w:val="22"/>
            <w:szCs w:val="22"/>
            <w:lang w:val="en-GB" w:eastAsia="sk-SK"/>
          </w:rPr>
          <w:tab/>
        </w:r>
        <w:r w:rsidR="002505FF" w:rsidRPr="009601BB">
          <w:rPr>
            <w:rStyle w:val="Hypertextovprepojenie"/>
            <w:lang w:val="en-GB"/>
          </w:rPr>
          <w:t>Chapter Title</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_Toc241977229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6A4BB507" w14:textId="208E5318" w:rsidR="008F2F15" w:rsidRPr="009601BB" w:rsidRDefault="0067430C">
      <w:pPr>
        <w:pStyle w:val="Obsah2"/>
        <w:rPr>
          <w:rFonts w:ascii="Calibri" w:hAnsi="Calibri"/>
          <w:sz w:val="22"/>
          <w:szCs w:val="22"/>
          <w:lang w:val="en-GB" w:eastAsia="sk-SK"/>
        </w:rPr>
      </w:pPr>
      <w:hyperlink w:anchor="_Toc241977230" w:history="1">
        <w:r w:rsidR="008F2F15" w:rsidRPr="009601BB">
          <w:rPr>
            <w:rStyle w:val="Hypertextovprepojenie"/>
            <w:lang w:val="en-GB"/>
          </w:rPr>
          <w:t>1.1</w:t>
        </w:r>
        <w:r w:rsidR="008F2F15" w:rsidRPr="009601BB">
          <w:rPr>
            <w:rStyle w:val="Hypertextovprepojenie"/>
            <w:rFonts w:ascii="Calibri" w:hAnsi="Calibri"/>
            <w:sz w:val="22"/>
            <w:szCs w:val="22"/>
            <w:lang w:val="en-GB" w:eastAsia="sk-SK"/>
          </w:rPr>
          <w:tab/>
        </w:r>
        <w:r w:rsidR="002505FF" w:rsidRPr="009601BB">
          <w:rPr>
            <w:rStyle w:val="Hypertextovprepojenie"/>
            <w:lang w:val="en-GB"/>
          </w:rPr>
          <w:t>Subchapter Title</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_Toc241977230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756CCF17" w14:textId="356760F1" w:rsidR="008F2F15" w:rsidRPr="009601BB" w:rsidRDefault="0067430C">
      <w:pPr>
        <w:pStyle w:val="Obsah3"/>
        <w:rPr>
          <w:rFonts w:ascii="Calibri" w:hAnsi="Calibri"/>
          <w:iCs w:val="0"/>
          <w:sz w:val="22"/>
          <w:szCs w:val="22"/>
          <w:lang w:val="en-GB" w:eastAsia="sk-SK"/>
        </w:rPr>
      </w:pPr>
      <w:hyperlink w:anchor="_Toc241977231" w:history="1">
        <w:r w:rsidR="008F2F15" w:rsidRPr="009601BB">
          <w:rPr>
            <w:rStyle w:val="Hypertextovprepojenie"/>
            <w:lang w:val="en-GB"/>
          </w:rPr>
          <w:t>1.1.1</w:t>
        </w:r>
        <w:r w:rsidR="008F2F15" w:rsidRPr="009601BB">
          <w:rPr>
            <w:rStyle w:val="Hypertextovprepojenie"/>
            <w:rFonts w:ascii="Calibri" w:hAnsi="Calibri"/>
            <w:iCs w:val="0"/>
            <w:sz w:val="22"/>
            <w:szCs w:val="22"/>
            <w:lang w:val="en-GB" w:eastAsia="sk-SK"/>
          </w:rPr>
          <w:tab/>
        </w:r>
        <w:r w:rsidR="002505FF" w:rsidRPr="009601BB">
          <w:rPr>
            <w:rStyle w:val="Hypertextovprepojenie"/>
            <w:lang w:val="en-GB"/>
          </w:rPr>
          <w:t>Third-Level Title</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_Toc241977231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6A51A7BA" w14:textId="1704E9E1" w:rsidR="008F2F15" w:rsidRPr="009601BB" w:rsidRDefault="0067430C">
      <w:pPr>
        <w:pStyle w:val="Obsah3"/>
        <w:rPr>
          <w:rFonts w:ascii="Calibri" w:hAnsi="Calibri"/>
          <w:iCs w:val="0"/>
          <w:sz w:val="22"/>
          <w:szCs w:val="22"/>
          <w:lang w:val="en-GB" w:eastAsia="sk-SK"/>
        </w:rPr>
      </w:pPr>
      <w:hyperlink w:anchor="_Toc241977232" w:history="1">
        <w:r w:rsidR="008F2F15" w:rsidRPr="009601BB">
          <w:rPr>
            <w:rStyle w:val="Hypertextovprepojenie"/>
            <w:lang w:val="en-GB"/>
          </w:rPr>
          <w:t>1.1.2</w:t>
        </w:r>
        <w:r w:rsidR="008F2F15" w:rsidRPr="009601BB">
          <w:rPr>
            <w:rStyle w:val="Hypertextovprepojenie"/>
            <w:rFonts w:ascii="Calibri" w:hAnsi="Calibri"/>
            <w:iCs w:val="0"/>
            <w:sz w:val="22"/>
            <w:szCs w:val="22"/>
            <w:lang w:val="en-GB" w:eastAsia="sk-SK"/>
          </w:rPr>
          <w:tab/>
        </w:r>
        <w:r w:rsidR="002505FF" w:rsidRPr="009601BB">
          <w:rPr>
            <w:rStyle w:val="Hypertextovprepojenie"/>
            <w:lang w:val="en-GB"/>
          </w:rPr>
          <w:t>Third-Level Title</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_Toc241977232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599C8CDF" w14:textId="3F6CDF37" w:rsidR="008F2F15" w:rsidRPr="009601BB" w:rsidRDefault="0067430C">
      <w:pPr>
        <w:pStyle w:val="Obsah1"/>
        <w:rPr>
          <w:rFonts w:ascii="Calibri" w:hAnsi="Calibri"/>
          <w:b w:val="0"/>
          <w:bCs w:val="0"/>
          <w:sz w:val="22"/>
          <w:szCs w:val="22"/>
          <w:lang w:val="en-GB" w:eastAsia="sk-SK"/>
        </w:rPr>
      </w:pPr>
      <w:hyperlink w:anchor="_Toc241977233" w:history="1">
        <w:r w:rsidR="008F2F15" w:rsidRPr="009601BB">
          <w:rPr>
            <w:rStyle w:val="Hypertextovprepojenie"/>
            <w:lang w:val="en-GB"/>
          </w:rPr>
          <w:t>2</w:t>
        </w:r>
        <w:r w:rsidR="008F2F15" w:rsidRPr="009601BB">
          <w:rPr>
            <w:rStyle w:val="Hypertextovprepojenie"/>
            <w:rFonts w:ascii="Calibri" w:hAnsi="Calibri"/>
            <w:b w:val="0"/>
            <w:bCs w:val="0"/>
            <w:sz w:val="22"/>
            <w:szCs w:val="22"/>
            <w:lang w:val="en-GB" w:eastAsia="sk-SK"/>
          </w:rPr>
          <w:tab/>
        </w:r>
        <w:r w:rsidR="002505FF" w:rsidRPr="009601BB">
          <w:rPr>
            <w:rStyle w:val="Hypertextovprepojenie"/>
            <w:lang w:val="en-GB"/>
          </w:rPr>
          <w:t>Example of Chapter Structure and Work with Illustrations, Tables, Equations, and Cross-References</w:t>
        </w:r>
        <w:r w:rsidR="008F2F15" w:rsidRPr="009601BB">
          <w:rPr>
            <w:rStyle w:val="Hypertextovprepojenie"/>
            <w:webHidden/>
            <w:lang w:val="en-GB"/>
          </w:rPr>
          <w:tab/>
        </w:r>
        <w:r w:rsidR="00862069" w:rsidRPr="009601BB">
          <w:rPr>
            <w:rStyle w:val="Hypertextovprepojenie"/>
            <w:webHidden/>
            <w:lang w:val="en-GB"/>
          </w:rPr>
          <w:fldChar w:fldCharType="begin"/>
        </w:r>
        <w:r w:rsidR="008F2F15" w:rsidRPr="009601BB">
          <w:rPr>
            <w:rStyle w:val="Hypertextovprepojenie"/>
            <w:webHidden/>
            <w:lang w:val="en-GB"/>
          </w:rPr>
          <w:instrText xml:space="preserve"> PAGEREF _Toc241977233 \h </w:instrText>
        </w:r>
        <w:r w:rsidR="00862069" w:rsidRPr="009601BB">
          <w:rPr>
            <w:rStyle w:val="Hypertextovprepojenie"/>
            <w:webHidden/>
            <w:lang w:val="en-GB"/>
          </w:rPr>
        </w:r>
        <w:r w:rsidR="00862069" w:rsidRPr="009601BB">
          <w:rPr>
            <w:rStyle w:val="Hypertextovprepojenie"/>
            <w:webHidden/>
            <w:lang w:val="en-GB"/>
          </w:rPr>
          <w:fldChar w:fldCharType="separate"/>
        </w:r>
        <w:r w:rsidR="00186025" w:rsidRPr="009601BB">
          <w:rPr>
            <w:rStyle w:val="Hypertextovprepojenie"/>
            <w:webHidden/>
            <w:lang w:val="en-GB"/>
          </w:rPr>
          <w:t>3</w:t>
        </w:r>
        <w:r w:rsidR="00862069" w:rsidRPr="009601BB">
          <w:rPr>
            <w:rStyle w:val="Hypertextovprepojenie"/>
            <w:webHidden/>
            <w:lang w:val="en-GB"/>
          </w:rPr>
          <w:fldChar w:fldCharType="end"/>
        </w:r>
      </w:hyperlink>
    </w:p>
    <w:p w14:paraId="65D51BFA" w14:textId="44855A9A" w:rsidR="008F2F15" w:rsidRPr="009601BB" w:rsidRDefault="0067430C">
      <w:pPr>
        <w:pStyle w:val="Obsah2"/>
        <w:rPr>
          <w:rFonts w:ascii="Calibri" w:hAnsi="Calibri"/>
          <w:sz w:val="22"/>
          <w:szCs w:val="22"/>
          <w:lang w:val="en-GB" w:eastAsia="sk-SK"/>
        </w:rPr>
      </w:pPr>
      <w:hyperlink w:anchor="_Toc241977234" w:history="1">
        <w:r w:rsidR="008F2F15" w:rsidRPr="009601BB">
          <w:rPr>
            <w:rStyle w:val="Hypertextovprepojenie"/>
            <w:lang w:val="en-GB"/>
          </w:rPr>
          <w:t>2.1</w:t>
        </w:r>
        <w:r w:rsidR="008F2F15" w:rsidRPr="009601BB">
          <w:rPr>
            <w:rFonts w:ascii="Calibri" w:hAnsi="Calibri"/>
            <w:sz w:val="22"/>
            <w:szCs w:val="22"/>
            <w:lang w:val="en-GB" w:eastAsia="sk-SK"/>
          </w:rPr>
          <w:tab/>
        </w:r>
        <w:r w:rsidR="002505FF" w:rsidRPr="009601BB">
          <w:rPr>
            <w:rStyle w:val="Hypertextovprepojenie"/>
            <w:lang w:val="en-GB"/>
          </w:rPr>
          <w:t>Illustrations</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_Toc241977234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3B9F4546" w14:textId="7EABF2DF" w:rsidR="008F2F15" w:rsidRPr="009601BB" w:rsidRDefault="0067430C">
      <w:pPr>
        <w:pStyle w:val="Obsah2"/>
        <w:rPr>
          <w:rFonts w:ascii="Calibri" w:hAnsi="Calibri"/>
          <w:sz w:val="22"/>
          <w:szCs w:val="22"/>
          <w:lang w:val="en-GB" w:eastAsia="sk-SK"/>
        </w:rPr>
      </w:pPr>
      <w:hyperlink w:anchor="_Toc241977235" w:history="1">
        <w:r w:rsidR="008F2F15" w:rsidRPr="009601BB">
          <w:rPr>
            <w:rStyle w:val="Hypertextovprepojenie"/>
            <w:lang w:val="en-GB"/>
          </w:rPr>
          <w:t>2.2</w:t>
        </w:r>
        <w:r w:rsidR="008F2F15" w:rsidRPr="009601BB">
          <w:rPr>
            <w:rFonts w:ascii="Calibri" w:hAnsi="Calibri"/>
            <w:sz w:val="22"/>
            <w:szCs w:val="22"/>
            <w:lang w:val="en-GB" w:eastAsia="sk-SK"/>
          </w:rPr>
          <w:tab/>
        </w:r>
        <w:r w:rsidR="002505FF" w:rsidRPr="009601BB">
          <w:rPr>
            <w:rStyle w:val="Hypertextovprepojenie"/>
            <w:lang w:val="en-GB"/>
          </w:rPr>
          <w:t>Tables</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_Toc241977235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68316725" w14:textId="407AE57F" w:rsidR="008F2F15" w:rsidRPr="009601BB" w:rsidRDefault="0067430C">
      <w:pPr>
        <w:pStyle w:val="Obsah2"/>
        <w:rPr>
          <w:rFonts w:ascii="Calibri" w:hAnsi="Calibri"/>
          <w:sz w:val="22"/>
          <w:szCs w:val="22"/>
          <w:lang w:val="en-GB" w:eastAsia="sk-SK"/>
        </w:rPr>
      </w:pPr>
      <w:hyperlink w:anchor="_Toc241977236" w:history="1">
        <w:r w:rsidR="008F2F15" w:rsidRPr="009601BB">
          <w:rPr>
            <w:rStyle w:val="Hypertextovprepojenie"/>
            <w:lang w:val="en-GB"/>
          </w:rPr>
          <w:t>2.3</w:t>
        </w:r>
        <w:r w:rsidR="008F2F15" w:rsidRPr="009601BB">
          <w:rPr>
            <w:rFonts w:ascii="Calibri" w:hAnsi="Calibri"/>
            <w:sz w:val="22"/>
            <w:szCs w:val="22"/>
            <w:lang w:val="en-GB" w:eastAsia="sk-SK"/>
          </w:rPr>
          <w:tab/>
        </w:r>
        <w:r w:rsidR="002505FF" w:rsidRPr="009601BB">
          <w:rPr>
            <w:rStyle w:val="Hypertextovprepojenie"/>
            <w:lang w:val="en-GB"/>
          </w:rPr>
          <w:t>Equations, formulas</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_Toc241977236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4A4ED2AE" w14:textId="5406688B" w:rsidR="008F2F15" w:rsidRPr="009601BB" w:rsidRDefault="0067430C">
      <w:pPr>
        <w:pStyle w:val="Obsah2"/>
        <w:rPr>
          <w:rFonts w:ascii="Calibri" w:hAnsi="Calibri"/>
          <w:sz w:val="22"/>
          <w:szCs w:val="22"/>
          <w:lang w:val="en-GB" w:eastAsia="sk-SK"/>
        </w:rPr>
      </w:pPr>
      <w:hyperlink w:anchor="_Toc241977237" w:history="1">
        <w:r w:rsidR="008F2F15" w:rsidRPr="009601BB">
          <w:rPr>
            <w:rStyle w:val="Hypertextovprepojenie"/>
            <w:lang w:val="en-GB"/>
          </w:rPr>
          <w:t>2.4</w:t>
        </w:r>
        <w:r w:rsidR="008F2F15" w:rsidRPr="009601BB">
          <w:rPr>
            <w:rFonts w:ascii="Calibri" w:hAnsi="Calibri"/>
            <w:sz w:val="22"/>
            <w:szCs w:val="22"/>
            <w:lang w:val="en-GB" w:eastAsia="sk-SK"/>
          </w:rPr>
          <w:tab/>
        </w:r>
        <w:r w:rsidR="002505FF" w:rsidRPr="009601BB">
          <w:rPr>
            <w:rStyle w:val="Hypertextovprepojenie"/>
            <w:lang w:val="en-GB"/>
          </w:rPr>
          <w:t>Cross-References</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_Toc241977237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4CF527B0" w14:textId="40F7ED26" w:rsidR="008F2F15" w:rsidRPr="009601BB" w:rsidRDefault="0067430C">
      <w:pPr>
        <w:pStyle w:val="Obsah1"/>
        <w:rPr>
          <w:rFonts w:ascii="Calibri" w:hAnsi="Calibri"/>
          <w:b w:val="0"/>
          <w:bCs w:val="0"/>
          <w:sz w:val="22"/>
          <w:szCs w:val="22"/>
          <w:lang w:val="en-GB" w:eastAsia="sk-SK"/>
        </w:rPr>
      </w:pPr>
      <w:hyperlink w:anchor="_Toc241977238" w:history="1">
        <w:r w:rsidR="002505FF" w:rsidRPr="009601BB">
          <w:rPr>
            <w:rStyle w:val="Hypertextovprepojenie"/>
            <w:lang w:val="en-GB"/>
          </w:rPr>
          <w:t>Conslusion</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_Toc241977238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740079E7" w14:textId="77777777" w:rsidR="008F2F15" w:rsidRPr="009601BB" w:rsidRDefault="0067430C">
      <w:pPr>
        <w:pStyle w:val="Obsah1"/>
        <w:rPr>
          <w:rFonts w:ascii="Calibri" w:hAnsi="Calibri"/>
          <w:b w:val="0"/>
          <w:bCs w:val="0"/>
          <w:sz w:val="22"/>
          <w:szCs w:val="22"/>
          <w:lang w:val="en-GB" w:eastAsia="sk-SK"/>
        </w:rPr>
      </w:pPr>
      <w:hyperlink w:anchor="_Toc241977239" w:history="1">
        <w:r w:rsidR="008F2F15" w:rsidRPr="009601BB">
          <w:rPr>
            <w:rStyle w:val="Hypertextovprepojenie"/>
            <w:lang w:val="en-GB"/>
          </w:rPr>
          <w:t>Resumé</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_Toc241977239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5151937F" w14:textId="3EAE8554" w:rsidR="008F2F15" w:rsidRPr="009601BB" w:rsidRDefault="0067430C">
      <w:pPr>
        <w:pStyle w:val="Obsah1"/>
        <w:rPr>
          <w:rFonts w:ascii="Calibri" w:hAnsi="Calibri"/>
          <w:b w:val="0"/>
          <w:bCs w:val="0"/>
          <w:sz w:val="22"/>
          <w:szCs w:val="22"/>
          <w:lang w:val="en-GB" w:eastAsia="sk-SK"/>
        </w:rPr>
      </w:pPr>
      <w:hyperlink w:anchor="_Toc241977240" w:history="1">
        <w:r w:rsidR="00F9043F" w:rsidRPr="009601BB">
          <w:rPr>
            <w:rStyle w:val="Hypertextovprepojenie"/>
            <w:lang w:val="en-GB"/>
          </w:rPr>
          <w:t>References</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_Toc241977240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41943D4A" w14:textId="1D46B5EC" w:rsidR="008F2F15" w:rsidRPr="009601BB" w:rsidRDefault="0067430C">
      <w:pPr>
        <w:pStyle w:val="Obsah1"/>
        <w:rPr>
          <w:rFonts w:ascii="Calibri" w:hAnsi="Calibri"/>
          <w:b w:val="0"/>
          <w:bCs w:val="0"/>
          <w:sz w:val="22"/>
          <w:szCs w:val="22"/>
          <w:lang w:val="en-GB" w:eastAsia="sk-SK"/>
        </w:rPr>
      </w:pPr>
      <w:hyperlink w:anchor="_Toc241977241" w:history="1">
        <w:r w:rsidR="00F9043F" w:rsidRPr="009601BB">
          <w:rPr>
            <w:rStyle w:val="Hypertextovprepojenie"/>
            <w:lang w:val="en-GB"/>
          </w:rPr>
          <w:t>Appendices</w:t>
        </w:r>
        <w:r w:rsidR="008F2F15" w:rsidRPr="009601BB">
          <w:rPr>
            <w:webHidden/>
            <w:lang w:val="en-GB"/>
          </w:rPr>
          <w:tab/>
        </w:r>
        <w:r w:rsidR="00862069" w:rsidRPr="009601BB">
          <w:rPr>
            <w:webHidden/>
            <w:lang w:val="en-GB"/>
          </w:rPr>
          <w:fldChar w:fldCharType="begin"/>
        </w:r>
        <w:r w:rsidR="008F2F15" w:rsidRPr="009601BB">
          <w:rPr>
            <w:webHidden/>
            <w:lang w:val="en-GB"/>
          </w:rPr>
          <w:instrText xml:space="preserve"> PAGEREF _Toc241977241 \h </w:instrText>
        </w:r>
        <w:r w:rsidR="00862069" w:rsidRPr="009601BB">
          <w:rPr>
            <w:webHidden/>
            <w:lang w:val="en-GB"/>
          </w:rPr>
        </w:r>
        <w:r w:rsidR="00862069" w:rsidRPr="009601BB">
          <w:rPr>
            <w:webHidden/>
            <w:lang w:val="en-GB"/>
          </w:rPr>
          <w:fldChar w:fldCharType="separate"/>
        </w:r>
        <w:r w:rsidR="00186025" w:rsidRPr="009601BB">
          <w:rPr>
            <w:webHidden/>
            <w:lang w:val="en-GB"/>
          </w:rPr>
          <w:t>3</w:t>
        </w:r>
        <w:r w:rsidR="00862069" w:rsidRPr="009601BB">
          <w:rPr>
            <w:webHidden/>
            <w:lang w:val="en-GB"/>
          </w:rPr>
          <w:fldChar w:fldCharType="end"/>
        </w:r>
      </w:hyperlink>
    </w:p>
    <w:p w14:paraId="6F0004AA" w14:textId="77777777" w:rsidR="00A954FF" w:rsidRPr="009601BB" w:rsidRDefault="00862069" w:rsidP="00711357">
      <w:pPr>
        <w:rPr>
          <w:lang w:val="en-GB"/>
        </w:rPr>
      </w:pPr>
      <w:r w:rsidRPr="009601BB">
        <w:rPr>
          <w:b/>
          <w:bCs/>
          <w:caps/>
          <w:noProof/>
          <w:szCs w:val="32"/>
          <w:lang w:val="en-GB"/>
        </w:rPr>
        <w:fldChar w:fldCharType="end"/>
      </w:r>
    </w:p>
    <w:p w14:paraId="6EBFE438" w14:textId="77777777" w:rsidR="00A954FF" w:rsidRPr="009601BB" w:rsidRDefault="00A954FF">
      <w:pPr>
        <w:spacing w:before="0"/>
        <w:jc w:val="left"/>
        <w:rPr>
          <w:lang w:val="en-GB"/>
        </w:rPr>
        <w:sectPr w:rsidR="00A954FF" w:rsidRPr="009601BB">
          <w:headerReference w:type="default" r:id="rId15"/>
          <w:pgSz w:w="11906" w:h="16838"/>
          <w:pgMar w:top="899" w:right="1418" w:bottom="1418" w:left="1985" w:header="851" w:footer="680" w:gutter="0"/>
          <w:cols w:space="708"/>
        </w:sectPr>
      </w:pPr>
    </w:p>
    <w:p w14:paraId="52A318ED" w14:textId="42D1E7A9" w:rsidR="00A954FF" w:rsidRPr="00BA20F0" w:rsidRDefault="00F9043F" w:rsidP="002D7847">
      <w:pPr>
        <w:pStyle w:val="NadpisKapitoly"/>
        <w:numPr>
          <w:ilvl w:val="0"/>
          <w:numId w:val="0"/>
        </w:numPr>
        <w:ind w:left="432" w:hanging="432"/>
      </w:pPr>
      <w:bookmarkStart w:id="13" w:name="_Toc102191181"/>
      <w:r w:rsidRPr="00BA20F0">
        <w:t>List of Illustrations (optional)</w:t>
      </w:r>
    </w:p>
    <w:p w14:paraId="56001B2E" w14:textId="4A373D3F" w:rsidR="00711357" w:rsidRPr="009601BB" w:rsidRDefault="00862069" w:rsidP="00857BAC">
      <w:pPr>
        <w:pStyle w:val="Zoznamobrzkov"/>
        <w:rPr>
          <w:rFonts w:eastAsia="SimSun"/>
          <w:lang w:eastAsia="zh-CN"/>
        </w:rPr>
      </w:pPr>
      <w:r w:rsidRPr="009601BB">
        <w:fldChar w:fldCharType="begin"/>
      </w:r>
      <w:r w:rsidR="00A954FF" w:rsidRPr="009601BB">
        <w:instrText xml:space="preserve"> TOC \z \c "Obr." </w:instrText>
      </w:r>
      <w:r w:rsidRPr="009601BB">
        <w:fldChar w:fldCharType="separate"/>
      </w:r>
      <w:r w:rsidR="00F9043F" w:rsidRPr="009601BB">
        <w:t>Fig.</w:t>
      </w:r>
      <w:r w:rsidR="00711357" w:rsidRPr="009601BB">
        <w:t> 1</w:t>
      </w:r>
      <w:r w:rsidR="00711357" w:rsidRPr="009601BB">
        <w:rPr>
          <w:rFonts w:eastAsia="SimSun"/>
          <w:lang w:eastAsia="zh-CN"/>
        </w:rPr>
        <w:tab/>
      </w:r>
      <w:r w:rsidR="00F9043F" w:rsidRPr="009601BB">
        <w:rPr>
          <w:rFonts w:eastAsia="SimSun"/>
          <w:lang w:eastAsia="zh-CN"/>
        </w:rPr>
        <w:t>[</w:t>
      </w:r>
      <w:r w:rsidR="00F9043F" w:rsidRPr="009601BB">
        <w:t xml:space="preserve">Image title] </w:t>
      </w:r>
      <w:r w:rsidR="00711357" w:rsidRPr="009601BB">
        <w:rPr>
          <w:webHidden/>
        </w:rPr>
        <w:tab/>
      </w:r>
      <w:r w:rsidRPr="009601BB">
        <w:rPr>
          <w:webHidden/>
        </w:rPr>
        <w:fldChar w:fldCharType="begin"/>
      </w:r>
      <w:r w:rsidR="00711357" w:rsidRPr="009601BB">
        <w:rPr>
          <w:webHidden/>
        </w:rPr>
        <w:instrText xml:space="preserve"> PAGEREF _Toc241641282 \h </w:instrText>
      </w:r>
      <w:r w:rsidRPr="009601BB">
        <w:rPr>
          <w:webHidden/>
        </w:rPr>
      </w:r>
      <w:r w:rsidRPr="009601BB">
        <w:rPr>
          <w:webHidden/>
        </w:rPr>
        <w:fldChar w:fldCharType="separate"/>
      </w:r>
      <w:r w:rsidR="00186025" w:rsidRPr="009601BB">
        <w:rPr>
          <w:webHidden/>
        </w:rPr>
        <w:t>3</w:t>
      </w:r>
      <w:r w:rsidRPr="009601BB">
        <w:rPr>
          <w:webHidden/>
        </w:rPr>
        <w:fldChar w:fldCharType="end"/>
      </w:r>
    </w:p>
    <w:p w14:paraId="5D1FA0CE" w14:textId="0C2E3EDA" w:rsidR="00711357" w:rsidRPr="009601BB" w:rsidRDefault="00F9043F" w:rsidP="00857BAC">
      <w:pPr>
        <w:pStyle w:val="Zoznamobrzkov"/>
        <w:rPr>
          <w:rFonts w:eastAsia="SimSun"/>
          <w:lang w:eastAsia="zh-CN"/>
        </w:rPr>
      </w:pPr>
      <w:r w:rsidRPr="009601BB">
        <w:t>Fig</w:t>
      </w:r>
      <w:r w:rsidR="00711357" w:rsidRPr="009601BB">
        <w:t>. 2</w:t>
      </w:r>
      <w:r w:rsidR="00711357" w:rsidRPr="009601BB">
        <w:rPr>
          <w:rFonts w:eastAsia="SimSun"/>
          <w:lang w:eastAsia="zh-CN"/>
        </w:rPr>
        <w:tab/>
      </w:r>
      <w:r w:rsidRPr="009601BB">
        <w:rPr>
          <w:rFonts w:eastAsia="SimSun"/>
          <w:lang w:eastAsia="zh-CN"/>
        </w:rPr>
        <w:t>[</w:t>
      </w:r>
      <w:r w:rsidRPr="009601BB">
        <w:t>Image title]</w:t>
      </w:r>
      <w:r w:rsidR="00711357" w:rsidRPr="009601BB">
        <w:rPr>
          <w:webHidden/>
        </w:rPr>
        <w:tab/>
      </w:r>
      <w:r w:rsidR="00862069" w:rsidRPr="009601BB">
        <w:rPr>
          <w:webHidden/>
        </w:rPr>
        <w:fldChar w:fldCharType="begin"/>
      </w:r>
      <w:r w:rsidR="00711357" w:rsidRPr="009601BB">
        <w:rPr>
          <w:webHidden/>
        </w:rPr>
        <w:instrText xml:space="preserve"> PAGEREF _Toc241641283 \h </w:instrText>
      </w:r>
      <w:r w:rsidR="00862069" w:rsidRPr="009601BB">
        <w:rPr>
          <w:webHidden/>
        </w:rPr>
      </w:r>
      <w:r w:rsidR="00862069" w:rsidRPr="009601BB">
        <w:rPr>
          <w:webHidden/>
        </w:rPr>
        <w:fldChar w:fldCharType="separate"/>
      </w:r>
      <w:r w:rsidR="00186025" w:rsidRPr="009601BB">
        <w:rPr>
          <w:webHidden/>
        </w:rPr>
        <w:t>3</w:t>
      </w:r>
      <w:r w:rsidR="00862069" w:rsidRPr="009601BB">
        <w:rPr>
          <w:webHidden/>
        </w:rPr>
        <w:fldChar w:fldCharType="end"/>
      </w:r>
    </w:p>
    <w:p w14:paraId="2168EAA9" w14:textId="77777777" w:rsidR="00A954FF" w:rsidRPr="009601BB" w:rsidRDefault="00862069" w:rsidP="00857BAC">
      <w:pPr>
        <w:pStyle w:val="ZPNormalnyText"/>
        <w:rPr>
          <w:szCs w:val="24"/>
        </w:rPr>
      </w:pPr>
      <w:r w:rsidRPr="009601BB">
        <w:fldChar w:fldCharType="end"/>
      </w:r>
    </w:p>
    <w:p w14:paraId="50FF177B" w14:textId="1ECEDDD2" w:rsidR="00A954FF" w:rsidRPr="00BA20F0" w:rsidRDefault="00F9043F" w:rsidP="002D7847">
      <w:pPr>
        <w:pStyle w:val="NadpisKapitoly"/>
        <w:numPr>
          <w:ilvl w:val="0"/>
          <w:numId w:val="0"/>
        </w:numPr>
        <w:ind w:left="432" w:hanging="432"/>
      </w:pPr>
      <w:bookmarkStart w:id="14" w:name="_Toc241977225"/>
      <w:r w:rsidRPr="00BA20F0">
        <w:t>List of Tables (optional)</w:t>
      </w:r>
      <w:bookmarkEnd w:id="14"/>
    </w:p>
    <w:p w14:paraId="6534AB77" w14:textId="663CD64A" w:rsidR="00711357" w:rsidRPr="009601BB" w:rsidRDefault="00862069" w:rsidP="00857BAC">
      <w:pPr>
        <w:pStyle w:val="Zoznamobrzkov"/>
        <w:rPr>
          <w:rFonts w:eastAsia="SimSun"/>
          <w:lang w:eastAsia="zh-CN"/>
        </w:rPr>
      </w:pPr>
      <w:r w:rsidRPr="009601BB">
        <w:fldChar w:fldCharType="begin"/>
      </w:r>
      <w:r w:rsidR="00A954FF" w:rsidRPr="009601BB">
        <w:instrText xml:space="preserve"> TOC \z \c "Tab." </w:instrText>
      </w:r>
      <w:r w:rsidRPr="009601BB">
        <w:fldChar w:fldCharType="separate"/>
      </w:r>
      <w:r w:rsidR="00711357" w:rsidRPr="009601BB">
        <w:t>Tab. 1</w:t>
      </w:r>
      <w:r w:rsidR="00711357" w:rsidRPr="009601BB">
        <w:rPr>
          <w:rFonts w:eastAsia="SimSun"/>
          <w:lang w:eastAsia="zh-CN"/>
        </w:rPr>
        <w:tab/>
      </w:r>
      <w:r w:rsidR="00F9043F" w:rsidRPr="009601BB">
        <w:t>[Table title]</w:t>
      </w:r>
      <w:r w:rsidR="00711357" w:rsidRPr="009601BB">
        <w:rPr>
          <w:webHidden/>
        </w:rPr>
        <w:tab/>
      </w:r>
      <w:r w:rsidRPr="009601BB">
        <w:rPr>
          <w:webHidden/>
        </w:rPr>
        <w:fldChar w:fldCharType="begin"/>
      </w:r>
      <w:r w:rsidR="00711357" w:rsidRPr="009601BB">
        <w:rPr>
          <w:webHidden/>
        </w:rPr>
        <w:instrText xml:space="preserve"> PAGEREF _Toc241641284 \h </w:instrText>
      </w:r>
      <w:r w:rsidRPr="009601BB">
        <w:rPr>
          <w:webHidden/>
        </w:rPr>
      </w:r>
      <w:r w:rsidRPr="009601BB">
        <w:rPr>
          <w:webHidden/>
        </w:rPr>
        <w:fldChar w:fldCharType="separate"/>
      </w:r>
      <w:r w:rsidR="00186025" w:rsidRPr="009601BB">
        <w:rPr>
          <w:webHidden/>
        </w:rPr>
        <w:t>3</w:t>
      </w:r>
      <w:r w:rsidRPr="009601BB">
        <w:rPr>
          <w:webHidden/>
        </w:rPr>
        <w:fldChar w:fldCharType="end"/>
      </w:r>
    </w:p>
    <w:p w14:paraId="30A2CFA5" w14:textId="12D4C4D2" w:rsidR="00711357" w:rsidRPr="009601BB" w:rsidRDefault="00711357" w:rsidP="00857BAC">
      <w:pPr>
        <w:pStyle w:val="Zoznamobrzkov"/>
        <w:rPr>
          <w:rFonts w:eastAsia="SimSun"/>
          <w:lang w:eastAsia="zh-CN"/>
        </w:rPr>
      </w:pPr>
      <w:r w:rsidRPr="009601BB">
        <w:t>Tab. 2</w:t>
      </w:r>
      <w:r w:rsidRPr="009601BB">
        <w:rPr>
          <w:rFonts w:eastAsia="SimSun"/>
          <w:lang w:eastAsia="zh-CN"/>
        </w:rPr>
        <w:tab/>
      </w:r>
      <w:r w:rsidR="00F9043F" w:rsidRPr="009601BB">
        <w:rPr>
          <w:rFonts w:eastAsia="SimSun"/>
          <w:lang w:eastAsia="zh-CN"/>
        </w:rPr>
        <w:t>[</w:t>
      </w:r>
      <w:r w:rsidR="00F9043F" w:rsidRPr="009601BB">
        <w:t>Table title]</w:t>
      </w:r>
      <w:r w:rsidRPr="009601BB">
        <w:rPr>
          <w:webHidden/>
        </w:rPr>
        <w:tab/>
      </w:r>
      <w:r w:rsidR="00862069" w:rsidRPr="009601BB">
        <w:rPr>
          <w:webHidden/>
        </w:rPr>
        <w:fldChar w:fldCharType="begin"/>
      </w:r>
      <w:r w:rsidRPr="009601BB">
        <w:rPr>
          <w:webHidden/>
        </w:rPr>
        <w:instrText xml:space="preserve"> PAGEREF _Toc241641285 \h </w:instrText>
      </w:r>
      <w:r w:rsidR="00862069" w:rsidRPr="009601BB">
        <w:rPr>
          <w:webHidden/>
        </w:rPr>
      </w:r>
      <w:r w:rsidR="00862069" w:rsidRPr="009601BB">
        <w:rPr>
          <w:webHidden/>
        </w:rPr>
        <w:fldChar w:fldCharType="separate"/>
      </w:r>
      <w:r w:rsidR="00186025" w:rsidRPr="009601BB">
        <w:rPr>
          <w:webHidden/>
        </w:rPr>
        <w:t>3</w:t>
      </w:r>
      <w:r w:rsidR="00862069" w:rsidRPr="009601BB">
        <w:rPr>
          <w:webHidden/>
        </w:rPr>
        <w:fldChar w:fldCharType="end"/>
      </w:r>
    </w:p>
    <w:p w14:paraId="7104B77E" w14:textId="77777777" w:rsidR="00A954FF" w:rsidRPr="009601BB" w:rsidRDefault="00862069" w:rsidP="00857BAC">
      <w:pPr>
        <w:pStyle w:val="Zoznamobrzkov"/>
      </w:pPr>
      <w:r w:rsidRPr="009601BB">
        <w:fldChar w:fldCharType="end"/>
      </w:r>
    </w:p>
    <w:p w14:paraId="5D0052B6" w14:textId="02231376" w:rsidR="00A954FF" w:rsidRPr="00BA20F0" w:rsidRDefault="00F9043F" w:rsidP="002D7847">
      <w:pPr>
        <w:pStyle w:val="NadpisKapitoly"/>
        <w:numPr>
          <w:ilvl w:val="0"/>
          <w:numId w:val="0"/>
        </w:numPr>
        <w:ind w:left="432" w:hanging="432"/>
      </w:pPr>
      <w:bookmarkStart w:id="15" w:name="_Toc241977226"/>
      <w:r w:rsidRPr="00BA20F0">
        <w:t>List of Abbreviations and Symbols</w:t>
      </w:r>
      <w:bookmarkEnd w:id="15"/>
      <w:r w:rsidR="00DD00F3">
        <w:t xml:space="preserve"> (optional)</w:t>
      </w:r>
    </w:p>
    <w:p w14:paraId="7071E65B" w14:textId="77777777" w:rsidR="00A954FF" w:rsidRPr="00594910" w:rsidRDefault="00A954FF" w:rsidP="002D7847">
      <w:pPr>
        <w:pStyle w:val="ZPNormalnyText"/>
        <w:tabs>
          <w:tab w:val="clear" w:pos="4962"/>
          <w:tab w:val="left" w:pos="1276"/>
        </w:tabs>
      </w:pPr>
      <w:r w:rsidRPr="00594910">
        <w:t>μ</w:t>
      </w:r>
      <w:r w:rsidRPr="00594910">
        <w:tab/>
      </w:r>
      <w:r w:rsidRPr="005429D7">
        <w:rPr>
          <w:b/>
          <w:bCs/>
        </w:rPr>
        <w:t>micro</w:t>
      </w:r>
      <w:r w:rsidRPr="00594910">
        <w:t>, 10</w:t>
      </w:r>
      <w:r w:rsidRPr="00594910">
        <w:rPr>
          <w:vertAlign w:val="superscript"/>
        </w:rPr>
        <w:t>-6</w:t>
      </w:r>
    </w:p>
    <w:p w14:paraId="5C9F33E2" w14:textId="77777777" w:rsidR="00A954FF" w:rsidRPr="00594910" w:rsidRDefault="00A954FF" w:rsidP="002D7847">
      <w:pPr>
        <w:pStyle w:val="ZPNormalnyText"/>
        <w:tabs>
          <w:tab w:val="clear" w:pos="4962"/>
          <w:tab w:val="left" w:pos="1276"/>
        </w:tabs>
      </w:pPr>
      <w:r w:rsidRPr="00594910">
        <w:t>SI</w:t>
      </w:r>
      <w:r w:rsidRPr="00594910">
        <w:tab/>
      </w:r>
      <w:proofErr w:type="spellStart"/>
      <w:r w:rsidRPr="005429D7">
        <w:rPr>
          <w:b/>
          <w:bCs/>
        </w:rPr>
        <w:t>S</w:t>
      </w:r>
      <w:r w:rsidRPr="00594910">
        <w:t>ystème</w:t>
      </w:r>
      <w:proofErr w:type="spellEnd"/>
      <w:r w:rsidRPr="00594910">
        <w:t xml:space="preserve"> </w:t>
      </w:r>
      <w:r w:rsidRPr="005429D7">
        <w:rPr>
          <w:b/>
          <w:bCs/>
        </w:rPr>
        <w:t>I</w:t>
      </w:r>
      <w:r w:rsidRPr="00594910">
        <w:t>nternational</w:t>
      </w:r>
    </w:p>
    <w:p w14:paraId="629644A2" w14:textId="2E300171" w:rsidR="00A954FF" w:rsidRPr="009601BB" w:rsidRDefault="00A954FF" w:rsidP="002D7847">
      <w:pPr>
        <w:pStyle w:val="ZPNormalnyText"/>
        <w:tabs>
          <w:tab w:val="clear" w:pos="4962"/>
          <w:tab w:val="left" w:pos="1276"/>
        </w:tabs>
        <w:ind w:left="1701" w:hanging="1701"/>
      </w:pPr>
      <w:r w:rsidRPr="00594910">
        <w:t>V</w:t>
      </w:r>
      <w:r w:rsidRPr="00594910">
        <w:tab/>
      </w:r>
      <w:r w:rsidRPr="005429D7">
        <w:rPr>
          <w:b/>
          <w:bCs/>
        </w:rPr>
        <w:t>volt</w:t>
      </w:r>
      <w:r w:rsidRPr="00594910">
        <w:t xml:space="preserve">, </w:t>
      </w:r>
      <w:r w:rsidR="009601BB" w:rsidRPr="00594910">
        <w:t>The basic unit of voltage in the International System of Units (SI)</w:t>
      </w:r>
    </w:p>
    <w:p w14:paraId="39D3EB65" w14:textId="2B93E623" w:rsidR="00A954FF" w:rsidRPr="00BA20F0" w:rsidRDefault="00F9043F" w:rsidP="002D7847">
      <w:pPr>
        <w:pStyle w:val="NadpisKapitoly"/>
        <w:numPr>
          <w:ilvl w:val="0"/>
          <w:numId w:val="0"/>
        </w:numPr>
        <w:ind w:left="432" w:hanging="432"/>
      </w:pPr>
      <w:r w:rsidRPr="00BA20F0">
        <w:t>Glossary</w:t>
      </w:r>
      <w:r w:rsidR="000960CA">
        <w:t xml:space="preserve"> of Terms (optional)</w:t>
      </w:r>
    </w:p>
    <w:p w14:paraId="4A09CB92" w14:textId="137D20FB" w:rsidR="00594910" w:rsidRPr="00594910" w:rsidRDefault="00594910" w:rsidP="00857BAC">
      <w:pPr>
        <w:pStyle w:val="ZPNormalnyText"/>
      </w:pPr>
      <w:r w:rsidRPr="00594910">
        <w:t>Examples:</w:t>
      </w:r>
    </w:p>
    <w:p w14:paraId="11FA54CA" w14:textId="03E8DBAF" w:rsidR="00A954FF" w:rsidRDefault="00F9043F" w:rsidP="00857BAC">
      <w:pPr>
        <w:pStyle w:val="ZPNormalnyText"/>
      </w:pPr>
      <w:r w:rsidRPr="005429D7">
        <w:rPr>
          <w:b/>
          <w:bCs/>
        </w:rPr>
        <w:t>Dissertation</w:t>
      </w:r>
      <w:r w:rsidRPr="00594910">
        <w:t xml:space="preserve"> is an extensive scientific discourse in which, based on scientific research and using a rich documentary material as well as scientific methods, a complex professional problem is addressed</w:t>
      </w:r>
      <w:r w:rsidRPr="00594910">
        <w:rPr>
          <w:bCs/>
        </w:rPr>
        <w:t>.</w:t>
      </w:r>
      <w:r w:rsidR="00A954FF" w:rsidRPr="00594910">
        <w:t xml:space="preserve"> </w:t>
      </w:r>
    </w:p>
    <w:p w14:paraId="4B938DB8" w14:textId="55A24318" w:rsidR="00A954FF" w:rsidRDefault="00F9043F" w:rsidP="00857BAC">
      <w:pPr>
        <w:pStyle w:val="ZPNormalnyText"/>
      </w:pPr>
      <w:r w:rsidRPr="005429D7">
        <w:rPr>
          <w:b/>
          <w:bCs/>
        </w:rPr>
        <w:t>Font</w:t>
      </w:r>
      <w:r w:rsidRPr="00594910">
        <w:t xml:space="preserve"> is a set of instructions for displaying text in a specific typeface, for example, on a printer. What we see is the typeface; the font is a file, and we do not see it.</w:t>
      </w:r>
    </w:p>
    <w:p w14:paraId="76B0987E" w14:textId="7BD7B014" w:rsidR="00A954FF" w:rsidRDefault="00F9043F" w:rsidP="00857BAC">
      <w:pPr>
        <w:pStyle w:val="ZPNormalnyText"/>
      </w:pPr>
      <w:r w:rsidRPr="005429D7">
        <w:rPr>
          <w:b/>
          <w:bCs/>
        </w:rPr>
        <w:t>Meter</w:t>
      </w:r>
      <w:r w:rsidRPr="00594910">
        <w:rPr>
          <w:bCs/>
        </w:rPr>
        <w:t xml:space="preserve"> (m)</w:t>
      </w:r>
      <w:r w:rsidRPr="00594910">
        <w:t xml:space="preserve"> is the distance that light travels in a vacuum in a time interval of 1/299,792,458 </w:t>
      </w:r>
      <w:r w:rsidR="00A20A1E" w:rsidRPr="00594910">
        <w:t>seconds.</w:t>
      </w:r>
    </w:p>
    <w:p w14:paraId="290109AC" w14:textId="6F96D851" w:rsidR="00A954FF" w:rsidRPr="009601BB" w:rsidRDefault="00A20A1E" w:rsidP="00857BAC">
      <w:pPr>
        <w:pStyle w:val="ZPNormalnyText"/>
      </w:pPr>
      <w:r w:rsidRPr="005429D7">
        <w:rPr>
          <w:b/>
          <w:bCs/>
        </w:rPr>
        <w:t>Process</w:t>
      </w:r>
      <w:r w:rsidRPr="00594910">
        <w:rPr>
          <w:bCs/>
        </w:rPr>
        <w:t xml:space="preserve"> </w:t>
      </w:r>
      <w:r w:rsidRPr="00594910">
        <w:t>is a sequence or series of temporally ordered events, where each preceding event contributes to determining the following event.</w:t>
      </w:r>
    </w:p>
    <w:p w14:paraId="27DCCC26" w14:textId="77777777" w:rsidR="00A954FF" w:rsidRPr="009601BB" w:rsidRDefault="00A954FF" w:rsidP="00594910">
      <w:pPr>
        <w:spacing w:before="0"/>
        <w:jc w:val="left"/>
        <w:rPr>
          <w:b/>
          <w:sz w:val="32"/>
          <w:szCs w:val="20"/>
          <w:lang w:val="en-GB"/>
        </w:rPr>
        <w:sectPr w:rsidR="00A954FF" w:rsidRPr="009601BB">
          <w:headerReference w:type="default" r:id="rId16"/>
          <w:footerReference w:type="default" r:id="rId17"/>
          <w:pgSz w:w="11906" w:h="16838"/>
          <w:pgMar w:top="1418" w:right="1134" w:bottom="1418" w:left="1985" w:header="851" w:footer="680" w:gutter="0"/>
          <w:cols w:space="708"/>
        </w:sectPr>
      </w:pPr>
    </w:p>
    <w:bookmarkEnd w:id="13"/>
    <w:p w14:paraId="5C909E47" w14:textId="2EF6B7C1" w:rsidR="00A954FF" w:rsidRPr="00BA20F0" w:rsidRDefault="00A20A1E" w:rsidP="002D7847">
      <w:pPr>
        <w:pStyle w:val="NadpisKapitoly"/>
        <w:numPr>
          <w:ilvl w:val="0"/>
          <w:numId w:val="0"/>
        </w:numPr>
        <w:ind w:left="432" w:hanging="432"/>
      </w:pPr>
      <w:r w:rsidRPr="00BA20F0">
        <w:t>Introduction</w:t>
      </w:r>
    </w:p>
    <w:p w14:paraId="0971594D" w14:textId="2008F728" w:rsidR="00A20A1E" w:rsidRPr="00594910" w:rsidRDefault="00A20A1E" w:rsidP="00857BAC">
      <w:pPr>
        <w:pStyle w:val="ZPNormalnyText"/>
      </w:pPr>
      <w:r w:rsidRPr="00594910">
        <w:t xml:space="preserve">The main textual part of the thesis consists </w:t>
      </w:r>
      <w:r w:rsidR="009601BB" w:rsidRPr="00594910">
        <w:t>of</w:t>
      </w:r>
      <w:r w:rsidRPr="00594910">
        <w:t xml:space="preserve"> introduction, </w:t>
      </w:r>
      <w:r w:rsidR="005759FC" w:rsidRPr="00594910">
        <w:t>main body</w:t>
      </w:r>
      <w:r w:rsidRPr="00594910">
        <w:t xml:space="preserve">, conclusion, </w:t>
      </w:r>
      <w:proofErr w:type="spellStart"/>
      <w:r w:rsidRPr="00594910">
        <w:t>resumé</w:t>
      </w:r>
      <w:proofErr w:type="spellEnd"/>
      <w:r w:rsidRPr="00594910">
        <w:t xml:space="preserve"> (mandatory only if the thesis is written in a language other than the </w:t>
      </w:r>
      <w:r w:rsidR="005759FC" w:rsidRPr="00594910">
        <w:t>national</w:t>
      </w:r>
      <w:r w:rsidRPr="00594910">
        <w:t xml:space="preserve"> language), and the list of used literature.</w:t>
      </w:r>
    </w:p>
    <w:p w14:paraId="74B54079" w14:textId="7A54C997" w:rsidR="00A954FF" w:rsidRPr="009601BB" w:rsidRDefault="005759FC" w:rsidP="00857BAC">
      <w:pPr>
        <w:pStyle w:val="ZPNormalnyText"/>
      </w:pPr>
      <w:r w:rsidRPr="00594910">
        <w:t>In the introduction, the author briefly and concisely characterizes the state of knowledge or practice in the area that is the subject of the final thesis and acquaints the reader with the significance, goals, and intentions of the work. The author emphasizes in the introduction why the work is important and why they decided to address the specific topic.</w:t>
      </w:r>
    </w:p>
    <w:p w14:paraId="68776647" w14:textId="27353536" w:rsidR="00A954FF" w:rsidRPr="00896635" w:rsidRDefault="005759FC" w:rsidP="00857BAC">
      <w:pPr>
        <w:pStyle w:val="NadpisKapitoly"/>
      </w:pPr>
      <w:r w:rsidRPr="00896635">
        <w:t>Chapter title</w:t>
      </w:r>
    </w:p>
    <w:p w14:paraId="479BA99A" w14:textId="3640BAFC" w:rsidR="00A954FF" w:rsidRPr="00CA12E9" w:rsidRDefault="005759FC" w:rsidP="00857BAC">
      <w:pPr>
        <w:pStyle w:val="ZPNormalnyText"/>
      </w:pPr>
      <w:bookmarkStart w:id="16" w:name="_Toc224306946"/>
      <w:bookmarkStart w:id="17" w:name="_Toc102191184"/>
      <w:r w:rsidRPr="00CA12E9">
        <w:t xml:space="preserve">The main body </w:t>
      </w:r>
      <w:r w:rsidR="001D0C6E" w:rsidRPr="00CA12E9">
        <w:t>encompasses the main text of the thesis</w:t>
      </w:r>
      <w:r w:rsidRPr="00CA12E9">
        <w:t>. In scientific and professional papers, the core typically consists of the following main parts</w:t>
      </w:r>
      <w:r w:rsidR="00A954FF" w:rsidRPr="00CA12E9">
        <w:t>:</w:t>
      </w:r>
    </w:p>
    <w:p w14:paraId="39C663CB" w14:textId="39320081" w:rsidR="00A954FF" w:rsidRPr="00CA12E9" w:rsidRDefault="009E58F9" w:rsidP="00857BAC">
      <w:pPr>
        <w:pStyle w:val="ZPNormalnyText"/>
        <w:numPr>
          <w:ilvl w:val="0"/>
          <w:numId w:val="7"/>
        </w:numPr>
      </w:pPr>
      <w:r>
        <w:t>t</w:t>
      </w:r>
      <w:r w:rsidR="001D0C6E" w:rsidRPr="00CA12E9">
        <w:t xml:space="preserve">heoretical background </w:t>
      </w:r>
      <w:r w:rsidR="005759FC" w:rsidRPr="00CA12E9">
        <w:t>of the addressed issue at home and abroad</w:t>
      </w:r>
      <w:r w:rsidR="00A954FF" w:rsidRPr="00CA12E9">
        <w:t>,</w:t>
      </w:r>
    </w:p>
    <w:p w14:paraId="0AEF3D57" w14:textId="7CE17496" w:rsidR="00A954FF" w:rsidRPr="00CA12E9" w:rsidRDefault="00CA12E9" w:rsidP="00857BAC">
      <w:pPr>
        <w:pStyle w:val="ZPNormalnyText"/>
        <w:numPr>
          <w:ilvl w:val="0"/>
          <w:numId w:val="7"/>
        </w:numPr>
      </w:pPr>
      <w:r w:rsidRPr="00CA12E9">
        <w:t>thesis</w:t>
      </w:r>
      <w:r w:rsidR="005759FC" w:rsidRPr="00CA12E9">
        <w:t xml:space="preserve"> objective (s</w:t>
      </w:r>
      <w:r w:rsidR="009601BB" w:rsidRPr="00CA12E9">
        <w:t>),</w:t>
      </w:r>
    </w:p>
    <w:p w14:paraId="1710D6E0" w14:textId="7B03009F" w:rsidR="00A954FF" w:rsidRPr="00CA12E9" w:rsidRDefault="005759FC" w:rsidP="00857BAC">
      <w:pPr>
        <w:pStyle w:val="ZPNormalnyText"/>
        <w:numPr>
          <w:ilvl w:val="0"/>
          <w:numId w:val="7"/>
        </w:numPr>
      </w:pPr>
      <w:r w:rsidRPr="00CA12E9">
        <w:t>methodology and research methods</w:t>
      </w:r>
      <w:r w:rsidR="00A954FF" w:rsidRPr="00CA12E9">
        <w:t>,</w:t>
      </w:r>
    </w:p>
    <w:p w14:paraId="7C0FFF8D" w14:textId="4DED16ED" w:rsidR="00A954FF" w:rsidRPr="00CA12E9" w:rsidRDefault="005759FC" w:rsidP="00857BAC">
      <w:pPr>
        <w:pStyle w:val="ZPNormalnyText"/>
        <w:numPr>
          <w:ilvl w:val="0"/>
          <w:numId w:val="7"/>
        </w:numPr>
      </w:pPr>
      <w:r w:rsidRPr="00CA12E9">
        <w:t>results</w:t>
      </w:r>
      <w:r w:rsidR="00A954FF" w:rsidRPr="00CA12E9">
        <w:t xml:space="preserve">, </w:t>
      </w:r>
    </w:p>
    <w:p w14:paraId="0CCBBC90" w14:textId="0284D15A" w:rsidR="00A954FF" w:rsidRPr="00CA12E9" w:rsidRDefault="005759FC" w:rsidP="00857BAC">
      <w:pPr>
        <w:pStyle w:val="ZPNormalnyText"/>
        <w:numPr>
          <w:ilvl w:val="0"/>
          <w:numId w:val="7"/>
        </w:numPr>
      </w:pPr>
      <w:r w:rsidRPr="00CA12E9">
        <w:t>discussion</w:t>
      </w:r>
      <w:r w:rsidR="00A954FF" w:rsidRPr="00CA12E9">
        <w:t xml:space="preserve">.  </w:t>
      </w:r>
    </w:p>
    <w:p w14:paraId="7F0D88FF" w14:textId="3EBC9BED" w:rsidR="00A954FF" w:rsidRPr="00CA12E9" w:rsidRDefault="005759FC" w:rsidP="00857BAC">
      <w:pPr>
        <w:pStyle w:val="ZPNormalnyText"/>
      </w:pPr>
      <w:r w:rsidRPr="00CA12E9">
        <w:t xml:space="preserve">In the section on the </w:t>
      </w:r>
      <w:r w:rsidR="001D0C6E" w:rsidRPr="00CA12E9">
        <w:t>theoretical background</w:t>
      </w:r>
      <w:r w:rsidRPr="00CA12E9">
        <w:t xml:space="preserve"> of the addressed issue, the author provides available information and knowledge regarding the given topic. The source for processing this section is the currently published works of domestic and foreign authors. The proportion of this part of the work should be approximately 30% of the entire thesis.</w:t>
      </w:r>
    </w:p>
    <w:p w14:paraId="454D90AD" w14:textId="08C69136" w:rsidR="00A954FF" w:rsidRPr="009601BB" w:rsidRDefault="001D0C6E" w:rsidP="00857BAC">
      <w:pPr>
        <w:pStyle w:val="ZPNormalnyText"/>
        <w:rPr>
          <w:highlight w:val="lightGray"/>
        </w:rPr>
      </w:pPr>
      <w:r w:rsidRPr="00CA12E9">
        <w:t>The section on the objective of the work clearly, succinctly, and precisely characterizes the subject of the solution. It also includes elaborated partial goals that condition the achievement of the main goal.</w:t>
      </w:r>
      <w:r w:rsidR="00A954FF" w:rsidRPr="009601BB">
        <w:rPr>
          <w:highlight w:val="lightGray"/>
        </w:rPr>
        <w:t xml:space="preserve"> </w:t>
      </w:r>
    </w:p>
    <w:p w14:paraId="4BB4285F" w14:textId="1CA1B65B" w:rsidR="00A954FF" w:rsidRPr="00820C15" w:rsidRDefault="001D0C6E" w:rsidP="00857BAC">
      <w:pPr>
        <w:pStyle w:val="ZPNormalnyText"/>
      </w:pPr>
      <w:r w:rsidRPr="00820C15">
        <w:t xml:space="preserve">The section on the methodology and research methods typically </w:t>
      </w:r>
      <w:r w:rsidR="009601BB" w:rsidRPr="00820C15">
        <w:t>includes:</w:t>
      </w:r>
    </w:p>
    <w:p w14:paraId="2786C276" w14:textId="289A8D2F" w:rsidR="001D0C6E" w:rsidRPr="00820C15" w:rsidRDefault="001D0C6E" w:rsidP="00857BAC">
      <w:pPr>
        <w:pStyle w:val="ZPNormalnyText"/>
        <w:numPr>
          <w:ilvl w:val="0"/>
          <w:numId w:val="7"/>
        </w:numPr>
      </w:pPr>
      <w:r w:rsidRPr="00820C15">
        <w:t xml:space="preserve">characteristics of the research object, </w:t>
      </w:r>
    </w:p>
    <w:p w14:paraId="5EA26A5F" w14:textId="05103848" w:rsidR="001D0C6E" w:rsidRPr="00820C15" w:rsidRDefault="001D0C6E" w:rsidP="00857BAC">
      <w:pPr>
        <w:pStyle w:val="ZPNormalnyText"/>
        <w:numPr>
          <w:ilvl w:val="0"/>
          <w:numId w:val="7"/>
        </w:numPr>
      </w:pPr>
      <w:r w:rsidRPr="00820C15">
        <w:t>work procedures,</w:t>
      </w:r>
    </w:p>
    <w:p w14:paraId="7FD51CE3" w14:textId="12CC0EB9" w:rsidR="00A954FF" w:rsidRPr="00820C15" w:rsidRDefault="001D0C6E" w:rsidP="00857BAC">
      <w:pPr>
        <w:pStyle w:val="ZPNormalnyText"/>
        <w:numPr>
          <w:ilvl w:val="0"/>
          <w:numId w:val="7"/>
        </w:numPr>
      </w:pPr>
      <w:r w:rsidRPr="00820C15">
        <w:t>method of data acquisition and its sources,</w:t>
      </w:r>
      <w:r w:rsidR="00A954FF" w:rsidRPr="00820C15">
        <w:t xml:space="preserve"> </w:t>
      </w:r>
    </w:p>
    <w:p w14:paraId="4CD4D703" w14:textId="445A8C8D" w:rsidR="001D0C6E" w:rsidRPr="00820C15" w:rsidRDefault="001D0C6E" w:rsidP="00857BAC">
      <w:pPr>
        <w:pStyle w:val="ZPNormalnyText"/>
        <w:numPr>
          <w:ilvl w:val="0"/>
          <w:numId w:val="7"/>
        </w:numPr>
      </w:pPr>
      <w:r w:rsidRPr="00820C15">
        <w:t xml:space="preserve">used methods of evaluation and interpretation </w:t>
      </w:r>
      <w:r w:rsidR="00E809F0">
        <w:t xml:space="preserve">of the </w:t>
      </w:r>
      <w:r w:rsidRPr="00820C15">
        <w:t xml:space="preserve">results, </w:t>
      </w:r>
    </w:p>
    <w:p w14:paraId="0DA3E3F1" w14:textId="231B05FD" w:rsidR="00A954FF" w:rsidRPr="00820C15" w:rsidRDefault="001D0C6E" w:rsidP="00857BAC">
      <w:pPr>
        <w:pStyle w:val="ZPNormalnyText"/>
        <w:numPr>
          <w:ilvl w:val="0"/>
          <w:numId w:val="7"/>
        </w:numPr>
      </w:pPr>
      <w:r w:rsidRPr="00820C15">
        <w:t xml:space="preserve">statistical methods. </w:t>
      </w:r>
    </w:p>
    <w:p w14:paraId="636C43C1" w14:textId="1D3C4513" w:rsidR="00A954FF" w:rsidRPr="00820C15" w:rsidRDefault="001D0C6E" w:rsidP="00857BAC">
      <w:pPr>
        <w:pStyle w:val="ZPNormalnyText"/>
      </w:pPr>
      <w:r w:rsidRPr="00820C15">
        <w:t>Results of the work and the discussion are the most significant parts of the thesis. The results (personal opinions or solutions to substantive problems) reached by the author must be logically organized and sufficiently evaluated during the description. At the same time, all facts and findings are commented upon in comparison with the results of other authors. If appropriate, the results and discussion may form a separate section, usually constituting 30 to 40% of the final thesis.</w:t>
      </w:r>
    </w:p>
    <w:p w14:paraId="4B702D96" w14:textId="77777777" w:rsidR="00A954FF" w:rsidRPr="009601BB" w:rsidRDefault="00A954FF" w:rsidP="00857BAC">
      <w:pPr>
        <w:pStyle w:val="ZPNormalnyText"/>
        <w:rPr>
          <w:highlight w:val="yellow"/>
        </w:rPr>
      </w:pPr>
    </w:p>
    <w:p w14:paraId="2991B19B" w14:textId="3B8AB135" w:rsidR="00A954FF" w:rsidRPr="00896635" w:rsidRDefault="001D0C6E" w:rsidP="00857BAC">
      <w:pPr>
        <w:pStyle w:val="PodNadpisKapitoly"/>
      </w:pPr>
      <w:bookmarkStart w:id="18" w:name="_Toc241977230"/>
      <w:r w:rsidRPr="00896635">
        <w:t>Subchapter Title</w:t>
      </w:r>
      <w:bookmarkEnd w:id="16"/>
      <w:bookmarkEnd w:id="17"/>
      <w:bookmarkEnd w:id="18"/>
    </w:p>
    <w:p w14:paraId="5557402E" w14:textId="3E3295E9" w:rsidR="00A954FF" w:rsidRPr="009601BB" w:rsidRDefault="001D0C6E" w:rsidP="00857BAC">
      <w:pPr>
        <w:pStyle w:val="ZPNormalnyText"/>
      </w:pPr>
      <w:r w:rsidRPr="00E809F0">
        <w:t>Subchapters of the thesis serve to structure the text of the thesis for maximum clarity.</w:t>
      </w:r>
    </w:p>
    <w:p w14:paraId="0F45F962" w14:textId="77777777" w:rsidR="00A954FF" w:rsidRPr="009601BB" w:rsidRDefault="00A954FF" w:rsidP="00857BAC">
      <w:pPr>
        <w:pStyle w:val="ZPNormalnyText"/>
      </w:pPr>
    </w:p>
    <w:p w14:paraId="0A7CE1D2" w14:textId="3C47BF72" w:rsidR="00A954FF" w:rsidRPr="00896635" w:rsidRDefault="001D0C6E" w:rsidP="00857BAC">
      <w:pPr>
        <w:pStyle w:val="PodNadpis3uroven"/>
      </w:pPr>
      <w:bookmarkStart w:id="19" w:name="_Toc241977231"/>
      <w:bookmarkStart w:id="20" w:name="_Toc224306947"/>
      <w:bookmarkStart w:id="21" w:name="_Ref102194739"/>
      <w:bookmarkStart w:id="22" w:name="_Toc102191185"/>
      <w:r w:rsidRPr="00896635">
        <w:t>Third-Level Title</w:t>
      </w:r>
      <w:bookmarkEnd w:id="19"/>
      <w:r w:rsidR="00A954FF" w:rsidRPr="00896635">
        <w:t xml:space="preserve"> </w:t>
      </w:r>
      <w:bookmarkEnd w:id="20"/>
      <w:bookmarkEnd w:id="21"/>
      <w:bookmarkEnd w:id="22"/>
    </w:p>
    <w:p w14:paraId="73EFF81F" w14:textId="51690F3D" w:rsidR="00A954FF" w:rsidRPr="00E809F0" w:rsidRDefault="001D0C6E" w:rsidP="00857BAC">
      <w:pPr>
        <w:pStyle w:val="ZPNormalnyText"/>
      </w:pPr>
      <w:r w:rsidRPr="00E809F0">
        <w:t>Edit your work in chapters and subchapters. Chapter and subchapter numbers (second and third levels) are cited in the text of the work as follows:</w:t>
      </w:r>
      <w:r w:rsidR="00A954FF" w:rsidRPr="00E809F0">
        <w:t xml:space="preserve"> </w:t>
      </w:r>
    </w:p>
    <w:p w14:paraId="580EBE5D" w14:textId="45F120EC" w:rsidR="00A954FF" w:rsidRPr="00E809F0" w:rsidRDefault="001D0C6E" w:rsidP="00857BAC">
      <w:pPr>
        <w:pStyle w:val="ZPNormalnyText"/>
      </w:pPr>
      <w:r w:rsidRPr="00E809F0">
        <w:t>.. In Chapter 1, we already mentioned that ...; ... see 2.1 ... etc.</w:t>
      </w:r>
    </w:p>
    <w:p w14:paraId="48A9CE6D" w14:textId="4A941BAD" w:rsidR="00A954FF" w:rsidRPr="00E809F0" w:rsidRDefault="001D0C6E" w:rsidP="00857BAC">
      <w:pPr>
        <w:pStyle w:val="ZPNormalnyText"/>
      </w:pPr>
      <w:r w:rsidRPr="00E809F0">
        <w:t>The recommended scope for a bachelor's thesis is 30 to 40 pages (54,000 to 72,000 characters including spaces), for a master's thesis 50 to 70 pages (90,000 to 126,000 characters), for a doctoral thesis 80 to 120 pages (144,000 to 216,000 characters), and for a habilitation thesis up to 150 pages.</w:t>
      </w:r>
      <w:r w:rsidR="00A954FF" w:rsidRPr="00E809F0">
        <w:t xml:space="preserve"> </w:t>
      </w:r>
    </w:p>
    <w:p w14:paraId="356100DE" w14:textId="7DBF142E" w:rsidR="00A954FF" w:rsidRPr="00E809F0" w:rsidRDefault="001D0C6E" w:rsidP="00857BAC">
      <w:pPr>
        <w:pStyle w:val="ZPNormalnyText"/>
      </w:pPr>
      <w:r w:rsidRPr="00E809F0">
        <w:t xml:space="preserve">Only the main text is counted within this scope, i.e., the introduction, chapters, conclusion, and the list of used literature. More important than the scope of the work is the quality of the work and the level of its processing. When writing, it is important to ensure the balance (proportionality) of the individual parts of the work (see </w:t>
      </w:r>
      <w:proofErr w:type="spellStart"/>
      <w:r w:rsidRPr="00E809F0">
        <w:t>Gonda</w:t>
      </w:r>
      <w:proofErr w:type="spellEnd"/>
      <w:r w:rsidR="00DB1189">
        <w:t>, 2004</w:t>
      </w:r>
      <w:r w:rsidRPr="00E809F0">
        <w:t>)</w:t>
      </w:r>
      <w:r w:rsidR="00A954FF" w:rsidRPr="00E809F0">
        <w:t>:</w:t>
      </w:r>
    </w:p>
    <w:p w14:paraId="656B133F" w14:textId="0703C361" w:rsidR="00A954FF" w:rsidRPr="00E809F0" w:rsidRDefault="001D0C6E" w:rsidP="00857BAC">
      <w:pPr>
        <w:pStyle w:val="ZPNormalnyText"/>
        <w:numPr>
          <w:ilvl w:val="0"/>
          <w:numId w:val="7"/>
        </w:numPr>
      </w:pPr>
      <w:r w:rsidRPr="00E809F0">
        <w:t>the introduction usually takes 2-3 pages</w:t>
      </w:r>
      <w:r w:rsidR="00A954FF" w:rsidRPr="00E809F0">
        <w:t>,</w:t>
      </w:r>
    </w:p>
    <w:p w14:paraId="57CE467B" w14:textId="483C7753" w:rsidR="00A954FF" w:rsidRPr="00E809F0" w:rsidRDefault="00CA2B90" w:rsidP="00857BAC">
      <w:pPr>
        <w:pStyle w:val="ZPNormalnyText"/>
        <w:numPr>
          <w:ilvl w:val="0"/>
          <w:numId w:val="7"/>
        </w:numPr>
      </w:pPr>
      <w:r w:rsidRPr="00E809F0">
        <w:t>the theoretical-methodological part usually constitutes one-third of the work</w:t>
      </w:r>
      <w:r w:rsidR="00A954FF" w:rsidRPr="00E809F0">
        <w:t>,</w:t>
      </w:r>
    </w:p>
    <w:p w14:paraId="1F72BA6C" w14:textId="591971C8" w:rsidR="00A954FF" w:rsidRPr="00E809F0" w:rsidRDefault="00CA2B90" w:rsidP="00857BAC">
      <w:pPr>
        <w:pStyle w:val="ZPNormalnyText"/>
        <w:numPr>
          <w:ilvl w:val="0"/>
          <w:numId w:val="7"/>
        </w:numPr>
      </w:pPr>
      <w:r w:rsidRPr="00E809F0">
        <w:t>other chapters make up approximately two-thirds of the work</w:t>
      </w:r>
      <w:r w:rsidR="00A954FF" w:rsidRPr="00E809F0">
        <w:t>,</w:t>
      </w:r>
    </w:p>
    <w:p w14:paraId="0F667DA1" w14:textId="251A0E03" w:rsidR="00A954FF" w:rsidRPr="00E809F0" w:rsidRDefault="00CA2B90" w:rsidP="00857BAC">
      <w:pPr>
        <w:pStyle w:val="ZPNormalnyText"/>
        <w:numPr>
          <w:ilvl w:val="0"/>
          <w:numId w:val="7"/>
        </w:numPr>
      </w:pPr>
      <w:r w:rsidRPr="00E809F0">
        <w:t>the conclusion is usually 2-3 pages</w:t>
      </w:r>
      <w:r w:rsidR="00A954FF" w:rsidRPr="00E809F0">
        <w:t>.</w:t>
      </w:r>
    </w:p>
    <w:p w14:paraId="69EE4C66" w14:textId="77777777" w:rsidR="00A954FF" w:rsidRPr="00E809F0" w:rsidRDefault="00A954FF" w:rsidP="00857BAC">
      <w:pPr>
        <w:pStyle w:val="ZPNormalnyText"/>
      </w:pPr>
    </w:p>
    <w:p w14:paraId="75F5C6C2" w14:textId="5B90F87B" w:rsidR="00A954FF" w:rsidRPr="00E809F0" w:rsidRDefault="00CA2B90" w:rsidP="00E809F0">
      <w:pPr>
        <w:pStyle w:val="ZPHeading4TimesNewRoman"/>
        <w:spacing w:before="0" w:after="0"/>
        <w:rPr>
          <w:lang w:val="en-GB"/>
        </w:rPr>
      </w:pPr>
      <w:r w:rsidRPr="00E809F0">
        <w:rPr>
          <w:lang w:val="en-GB"/>
        </w:rPr>
        <w:t>Fourth-Level Title</w:t>
      </w:r>
    </w:p>
    <w:p w14:paraId="70D6FB48" w14:textId="78ACCA7F" w:rsidR="00A954FF" w:rsidRPr="00E809F0" w:rsidRDefault="00CA2B90" w:rsidP="00857BAC">
      <w:pPr>
        <w:pStyle w:val="ZPNormalnyText"/>
      </w:pPr>
      <w:r w:rsidRPr="00E809F0">
        <w:t>Edit your work in chapters and subchapters. Chapter and subchapter numbers (second and third levels) are cited in the text of the work as follows:</w:t>
      </w:r>
      <w:r w:rsidR="00A954FF" w:rsidRPr="00E809F0">
        <w:t xml:space="preserve"> </w:t>
      </w:r>
    </w:p>
    <w:p w14:paraId="0272EE46" w14:textId="2106D529" w:rsidR="00A954FF" w:rsidRPr="009601BB" w:rsidRDefault="00CA2B90" w:rsidP="00857BAC">
      <w:pPr>
        <w:pStyle w:val="ZPNormalnyText"/>
        <w:rPr>
          <w:highlight w:val="lightGray"/>
        </w:rPr>
      </w:pPr>
      <w:r w:rsidRPr="00E809F0">
        <w:t>... In Chapter 1, we already mentioned that ...; ... see 2.1 ... etc.</w:t>
      </w:r>
      <w:r w:rsidR="00A954FF" w:rsidRPr="00E809F0">
        <w:t>...</w:t>
      </w:r>
    </w:p>
    <w:p w14:paraId="0E2BA350" w14:textId="77777777" w:rsidR="00A954FF" w:rsidRPr="009601BB" w:rsidRDefault="00A954FF" w:rsidP="00857BAC">
      <w:pPr>
        <w:pStyle w:val="ZPNormalnyText"/>
      </w:pPr>
    </w:p>
    <w:p w14:paraId="3B24EA2A" w14:textId="4B7D5A52" w:rsidR="00A954FF" w:rsidRPr="00896635" w:rsidRDefault="00CA2B90" w:rsidP="00857BAC">
      <w:pPr>
        <w:pStyle w:val="PodNadpis3uroven"/>
      </w:pPr>
      <w:bookmarkStart w:id="23" w:name="_Toc241977232"/>
      <w:bookmarkStart w:id="24" w:name="_Toc224306948"/>
      <w:r w:rsidRPr="00896635">
        <w:t>Third-Level Title</w:t>
      </w:r>
      <w:bookmarkEnd w:id="23"/>
      <w:r w:rsidR="00A954FF" w:rsidRPr="00896635">
        <w:t xml:space="preserve"> </w:t>
      </w:r>
      <w:bookmarkEnd w:id="24"/>
    </w:p>
    <w:p w14:paraId="12381D49" w14:textId="16C66356" w:rsidR="00A954FF" w:rsidRPr="00EB2ADC" w:rsidRDefault="00CA2B90" w:rsidP="00857BAC">
      <w:pPr>
        <w:pStyle w:val="ZPNormalnyText"/>
      </w:pPr>
      <w:bookmarkStart w:id="25" w:name="_Toc224306949"/>
      <w:r w:rsidRPr="00EB2ADC">
        <w:t>Edit your work in chapters and subchapters. Chapter and subchapter numbers (second and third levels) are cited in the text of the work as follows</w:t>
      </w:r>
      <w:r w:rsidR="00A954FF" w:rsidRPr="00EB2ADC">
        <w:t xml:space="preserve">: </w:t>
      </w:r>
    </w:p>
    <w:p w14:paraId="0DC82CB3" w14:textId="2BC20B6E" w:rsidR="00A954FF" w:rsidRPr="00EB2ADC" w:rsidRDefault="00CA2B90" w:rsidP="00857BAC">
      <w:pPr>
        <w:pStyle w:val="ZPNormalnyText"/>
      </w:pPr>
      <w:r w:rsidRPr="00EB2ADC">
        <w:t>.. In Chapter 1, we already mentioned that ...; ... see 2.1 ... etc. .</w:t>
      </w:r>
      <w:r w:rsidR="00A954FF" w:rsidRPr="00EB2ADC">
        <w:t>..</w:t>
      </w:r>
    </w:p>
    <w:p w14:paraId="536784D3" w14:textId="6FD03F4D" w:rsidR="00A954FF" w:rsidRPr="00EB2ADC" w:rsidRDefault="00CA2B90" w:rsidP="00857BAC">
      <w:pPr>
        <w:pStyle w:val="NadpisKapitoly"/>
      </w:pPr>
      <w:bookmarkStart w:id="26" w:name="_Toc241977233"/>
      <w:bookmarkEnd w:id="25"/>
      <w:r w:rsidRPr="00EB2ADC">
        <w:t xml:space="preserve">Example of Chapter Structure and </w:t>
      </w:r>
      <w:r w:rsidR="000960CA">
        <w:t>the Use of</w:t>
      </w:r>
      <w:r w:rsidRPr="00EB2ADC">
        <w:t xml:space="preserve"> Illustrations, Tables, Equations, and Cross-References </w:t>
      </w:r>
      <w:bookmarkEnd w:id="26"/>
    </w:p>
    <w:p w14:paraId="455F7C87" w14:textId="6870ABCC" w:rsidR="00A954FF" w:rsidRPr="00F77627" w:rsidRDefault="009601BB" w:rsidP="00857BAC">
      <w:pPr>
        <w:pStyle w:val="ZPNormalnyText"/>
      </w:pPr>
      <w:r w:rsidRPr="00F77627">
        <w:t>In the thesis, besides verbal text, information may also be presented in visual form and symbols</w:t>
      </w:r>
      <w:r w:rsidR="00A954FF" w:rsidRPr="00F77627">
        <w:t>.</w:t>
      </w:r>
    </w:p>
    <w:p w14:paraId="7B3913C4" w14:textId="29874A63" w:rsidR="00A954FF" w:rsidRPr="00896635" w:rsidRDefault="009601BB" w:rsidP="00857BAC">
      <w:pPr>
        <w:pStyle w:val="PodNadpisKapitoly"/>
      </w:pPr>
      <w:r w:rsidRPr="00896635">
        <w:t>Illustrations</w:t>
      </w:r>
    </w:p>
    <w:p w14:paraId="57B84668" w14:textId="37BA00D1" w:rsidR="00A954FF" w:rsidRPr="00F77627" w:rsidRDefault="007240D5" w:rsidP="00857BAC">
      <w:pPr>
        <w:pStyle w:val="ZPNormalnyText"/>
      </w:pPr>
      <w:r w:rsidRPr="00F77627">
        <w:rPr>
          <w:bCs/>
        </w:rPr>
        <w:t>Illustrations</w:t>
      </w:r>
      <w:r w:rsidRPr="00F77627">
        <w:t xml:space="preserve"> are images containing graphs, diagrams, maps, schemes, etc. It is not necessary to distinguish various types of illustrations; it is sufficient if all are </w:t>
      </w:r>
      <w:r w:rsidR="00A24674" w:rsidRPr="00F77627">
        <w:t>labelled</w:t>
      </w:r>
      <w:r w:rsidRPr="00F77627">
        <w:t xml:space="preserve"> as 'Figure.' All illustrations must be numbered consecutively throughout the thesis and must have captions (image title) for each image. The caption text must be understandable even without context. They should be included immediately after the text where they are first mentioned (preferably on the same page). The image should be </w:t>
      </w:r>
      <w:r w:rsidR="009601BB" w:rsidRPr="00F77627">
        <w:t>centred</w:t>
      </w:r>
      <w:r w:rsidRPr="00F77627">
        <w:t xml:space="preserve"> if possible. When referring to a specific image in the text, cross-references to the image should be used (e.g. Fig. 1). Images and tables are inserted in this template as follows</w:t>
      </w:r>
      <w:r w:rsidR="00A954FF" w:rsidRPr="00F77627">
        <w:t>:</w:t>
      </w:r>
    </w:p>
    <w:p w14:paraId="5371D587" w14:textId="2218AEE5" w:rsidR="00A954FF" w:rsidRPr="00F77627" w:rsidRDefault="007240D5" w:rsidP="00857BAC">
      <w:pPr>
        <w:pStyle w:val="ZPNormalnyText"/>
        <w:numPr>
          <w:ilvl w:val="0"/>
          <w:numId w:val="8"/>
        </w:numPr>
      </w:pPr>
      <w:r w:rsidRPr="00F77627">
        <w:t>Insert</w:t>
      </w:r>
      <w:r w:rsidR="00A954FF" w:rsidRPr="00F77627">
        <w:t xml:space="preserve"> → </w:t>
      </w:r>
      <w:r w:rsidR="00DD1881" w:rsidRPr="00F77627">
        <w:rPr>
          <w:i/>
        </w:rPr>
        <w:t>Picture</w:t>
      </w:r>
      <w:r w:rsidR="00E445DF" w:rsidRPr="00F77627">
        <w:t>,</w:t>
      </w:r>
    </w:p>
    <w:p w14:paraId="51197C66" w14:textId="24CE86DE" w:rsidR="00A954FF" w:rsidRPr="00F77627" w:rsidRDefault="007240D5" w:rsidP="00857BAC">
      <w:pPr>
        <w:pStyle w:val="ZPNormalnyText"/>
        <w:numPr>
          <w:ilvl w:val="0"/>
          <w:numId w:val="8"/>
        </w:numPr>
      </w:pPr>
      <w:r w:rsidRPr="00F77627">
        <w:t>Right-click on the inserted image</w:t>
      </w:r>
      <w:r w:rsidR="00A954FF" w:rsidRPr="00F77627">
        <w:t xml:space="preserve"> → </w:t>
      </w:r>
      <w:r w:rsidRPr="00F77627">
        <w:rPr>
          <w:i/>
        </w:rPr>
        <w:t xml:space="preserve">Insert </w:t>
      </w:r>
      <w:r w:rsidR="00DD1881" w:rsidRPr="00F77627">
        <w:rPr>
          <w:i/>
        </w:rPr>
        <w:t>caption</w:t>
      </w:r>
      <w:r w:rsidR="00E445DF" w:rsidRPr="00F77627">
        <w:rPr>
          <w:i/>
        </w:rPr>
        <w:t>,</w:t>
      </w:r>
    </w:p>
    <w:p w14:paraId="7F7875B8" w14:textId="6ABF1623" w:rsidR="00DD1881" w:rsidRPr="00F77627" w:rsidRDefault="007240D5" w:rsidP="00857BAC">
      <w:pPr>
        <w:pStyle w:val="ZPNormalnyText"/>
        <w:numPr>
          <w:ilvl w:val="0"/>
          <w:numId w:val="8"/>
        </w:numPr>
      </w:pPr>
      <w:r w:rsidRPr="00F77627">
        <w:t xml:space="preserve">In the </w:t>
      </w:r>
      <w:r w:rsidR="00DD1881" w:rsidRPr="00F77627">
        <w:rPr>
          <w:i/>
          <w:iCs/>
        </w:rPr>
        <w:t>Caption</w:t>
      </w:r>
      <w:r w:rsidRPr="00F77627">
        <w:t xml:space="preserve"> window, choose </w:t>
      </w:r>
      <w:r w:rsidR="00DD1881" w:rsidRPr="00F77627">
        <w:rPr>
          <w:i/>
          <w:iCs/>
        </w:rPr>
        <w:t>‘</w:t>
      </w:r>
      <w:r w:rsidR="007243D2" w:rsidRPr="00F77627">
        <w:rPr>
          <w:i/>
          <w:iCs/>
        </w:rPr>
        <w:t>Figure’</w:t>
      </w:r>
      <w:r w:rsidRPr="00F77627">
        <w:t xml:space="preserve"> under the Label </w:t>
      </w:r>
      <w:r w:rsidR="00DD1881" w:rsidRPr="00F77627">
        <w:t>option,</w:t>
      </w:r>
    </w:p>
    <w:p w14:paraId="2665F1CF" w14:textId="5F600ED3" w:rsidR="00A954FF" w:rsidRPr="00F77627" w:rsidRDefault="007240D5" w:rsidP="00857BAC">
      <w:pPr>
        <w:pStyle w:val="ZPNormalnyText"/>
        <w:numPr>
          <w:ilvl w:val="0"/>
          <w:numId w:val="8"/>
        </w:numPr>
      </w:pPr>
      <w:r w:rsidRPr="00F77627">
        <w:t xml:space="preserve">Under the </w:t>
      </w:r>
      <w:r w:rsidR="00DD1881" w:rsidRPr="00F77627">
        <w:t>Position</w:t>
      </w:r>
      <w:r w:rsidRPr="00F77627">
        <w:t xml:space="preserve"> option, choose 'Below selected item'</w:t>
      </w:r>
      <w:r w:rsidR="0050427B" w:rsidRPr="00F77627">
        <w:t>,</w:t>
      </w:r>
    </w:p>
    <w:p w14:paraId="3274AB4F" w14:textId="45E30135" w:rsidR="00A954FF" w:rsidRPr="00F77627" w:rsidRDefault="007240D5" w:rsidP="00857BAC">
      <w:pPr>
        <w:pStyle w:val="ZPNormalnyText"/>
        <w:numPr>
          <w:ilvl w:val="0"/>
          <w:numId w:val="8"/>
        </w:numPr>
      </w:pPr>
      <w:r w:rsidRPr="00F77627">
        <w:t xml:space="preserve">In the </w:t>
      </w:r>
      <w:r w:rsidR="00DD1881" w:rsidRPr="00F77627">
        <w:rPr>
          <w:i/>
          <w:iCs/>
        </w:rPr>
        <w:t>Caption</w:t>
      </w:r>
      <w:r w:rsidRPr="00F77627">
        <w:t xml:space="preserve"> column, add the image title.</w:t>
      </w:r>
    </w:p>
    <w:p w14:paraId="40DCCC18" w14:textId="77777777" w:rsidR="00A954FF" w:rsidRPr="009601BB" w:rsidRDefault="00DB24D2" w:rsidP="00857BAC">
      <w:pPr>
        <w:pStyle w:val="ZPNormalnyText"/>
      </w:pPr>
      <w:r w:rsidRPr="009601BB">
        <w:rPr>
          <w:noProof/>
          <w:lang w:val="sk-SK" w:eastAsia="sk-SK"/>
        </w:rPr>
        <w:drawing>
          <wp:inline distT="0" distB="0" distL="0" distR="0" wp14:anchorId="51460998" wp14:editId="06EAE430">
            <wp:extent cx="3790950" cy="3038475"/>
            <wp:effectExtent l="19050" t="0" r="0" b="0"/>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ok"/>
                    <pic:cNvPicPr>
                      <a:picLocks noChangeAspect="1" noChangeArrowheads="1"/>
                    </pic:cNvPicPr>
                  </pic:nvPicPr>
                  <pic:blipFill>
                    <a:blip r:embed="rId18"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14:paraId="718E78C0" w14:textId="0CCF0E77" w:rsidR="00A954FF" w:rsidRPr="009601BB" w:rsidRDefault="007243D2" w:rsidP="00857BAC">
      <w:pPr>
        <w:pStyle w:val="ZPCaption"/>
      </w:pPr>
      <w:bookmarkStart w:id="27" w:name="_Ref149718301"/>
      <w:bookmarkStart w:id="28" w:name="_Toc241641282"/>
      <w:r w:rsidRPr="00896635">
        <w:t>Fig</w:t>
      </w:r>
      <w:r w:rsidR="00A954FF" w:rsidRPr="00896635">
        <w:t>. </w:t>
      </w:r>
      <w:r w:rsidR="008443BB" w:rsidRPr="00896635">
        <w:fldChar w:fldCharType="begin"/>
      </w:r>
      <w:r w:rsidR="008443BB" w:rsidRPr="00896635">
        <w:instrText xml:space="preserve"> SEQ Obr. \* ARABIC </w:instrText>
      </w:r>
      <w:r w:rsidR="008443BB" w:rsidRPr="00896635">
        <w:fldChar w:fldCharType="separate"/>
      </w:r>
      <w:r w:rsidR="00186025" w:rsidRPr="00896635">
        <w:rPr>
          <w:noProof/>
        </w:rPr>
        <w:t>1</w:t>
      </w:r>
      <w:r w:rsidR="008443BB" w:rsidRPr="00896635">
        <w:rPr>
          <w:noProof/>
        </w:rPr>
        <w:fldChar w:fldCharType="end"/>
      </w:r>
      <w:bookmarkEnd w:id="27"/>
      <w:bookmarkEnd w:id="28"/>
      <w:r w:rsidR="00DD1881" w:rsidRPr="00896635">
        <w:fldChar w:fldCharType="begin"/>
      </w:r>
      <w:r w:rsidR="00DD1881" w:rsidRPr="00896635">
        <w:instrText xml:space="preserve"> MACROBUTTON  AcceptAllChangesInDocAndStopTracking "[Click here and write the title of the image]" </w:instrText>
      </w:r>
      <w:r w:rsidR="00DD1881" w:rsidRPr="00896635">
        <w:fldChar w:fldCharType="end"/>
      </w:r>
    </w:p>
    <w:p w14:paraId="01BB5B42" w14:textId="77777777" w:rsidR="00711357" w:rsidRPr="009601BB" w:rsidRDefault="00711357" w:rsidP="00857BAC">
      <w:pPr>
        <w:pStyle w:val="ZPNormalnyText"/>
        <w:rPr>
          <w:highlight w:val="lightGray"/>
        </w:rPr>
      </w:pPr>
    </w:p>
    <w:p w14:paraId="0BA8B00C" w14:textId="60C001F2" w:rsidR="00A954FF" w:rsidRPr="00896635" w:rsidRDefault="00A24674" w:rsidP="00857BAC">
      <w:pPr>
        <w:pStyle w:val="ZPNormalnyText"/>
        <w:rPr>
          <w:bCs/>
        </w:rPr>
      </w:pPr>
      <w:r w:rsidRPr="00896635">
        <w:t xml:space="preserve">In the text, we refer to created images and tables using cross-references </w:t>
      </w:r>
      <w:r w:rsidRPr="00896635">
        <w:rPr>
          <w:bCs/>
        </w:rPr>
        <w:t>(see</w:t>
      </w:r>
      <w:r w:rsidRPr="00896635">
        <w:t xml:space="preserve"> </w:t>
      </w:r>
      <w:r w:rsidR="002853E9" w:rsidRPr="00896635">
        <w:fldChar w:fldCharType="begin"/>
      </w:r>
      <w:r w:rsidR="002853E9" w:rsidRPr="00896635">
        <w:instrText xml:space="preserve"> REF _Ref102184216 \r \h  \* MERGEFORMAT </w:instrText>
      </w:r>
      <w:r w:rsidR="002853E9" w:rsidRPr="00896635">
        <w:fldChar w:fldCharType="separate"/>
      </w:r>
      <w:r w:rsidR="00186025" w:rsidRPr="00896635">
        <w:rPr>
          <w:bCs/>
        </w:rPr>
        <w:t>2.4</w:t>
      </w:r>
      <w:r w:rsidR="002853E9" w:rsidRPr="00896635">
        <w:fldChar w:fldCharType="end"/>
      </w:r>
      <w:r w:rsidR="00A954FF" w:rsidRPr="00896635">
        <w:rPr>
          <w:bCs/>
        </w:rPr>
        <w:t>).</w:t>
      </w:r>
    </w:p>
    <w:p w14:paraId="17E3EAF4" w14:textId="39378152" w:rsidR="00A954FF" w:rsidRPr="00896635" w:rsidRDefault="00A24674" w:rsidP="00857BAC">
      <w:pPr>
        <w:pStyle w:val="ZPNormalnyText"/>
      </w:pPr>
      <w:r w:rsidRPr="00896635">
        <w:t xml:space="preserve">To create a </w:t>
      </w:r>
      <w:r w:rsidRPr="00896635">
        <w:rPr>
          <w:bCs/>
        </w:rPr>
        <w:t>cross-reference</w:t>
      </w:r>
      <w:r w:rsidRPr="00896635">
        <w:t xml:space="preserve"> to </w:t>
      </w:r>
      <w:r w:rsidRPr="00896635">
        <w:rPr>
          <w:bCs/>
        </w:rPr>
        <w:t>images</w:t>
      </w:r>
      <w:r w:rsidRPr="00896635">
        <w:t xml:space="preserve"> and </w:t>
      </w:r>
      <w:r w:rsidRPr="00896635">
        <w:rPr>
          <w:bCs/>
        </w:rPr>
        <w:t>tables</w:t>
      </w:r>
      <w:r w:rsidRPr="00896635">
        <w:t>, follow these steps</w:t>
      </w:r>
      <w:r w:rsidR="00A954FF" w:rsidRPr="00896635">
        <w:t xml:space="preserve">: </w:t>
      </w:r>
    </w:p>
    <w:p w14:paraId="1DB9521B" w14:textId="1305AEB6" w:rsidR="00A954FF" w:rsidRPr="00896635" w:rsidRDefault="00A24674" w:rsidP="00857BAC">
      <w:pPr>
        <w:pStyle w:val="ZPNormalnyText"/>
        <w:numPr>
          <w:ilvl w:val="0"/>
          <w:numId w:val="9"/>
        </w:numPr>
      </w:pPr>
      <w:r w:rsidRPr="00896635">
        <w:t>Place the cursor where the reference should appear</w:t>
      </w:r>
      <w:r w:rsidR="00A954FF" w:rsidRPr="00896635">
        <w:t>,</w:t>
      </w:r>
    </w:p>
    <w:p w14:paraId="698FA9E0" w14:textId="6FD40F4B" w:rsidR="00A954FF" w:rsidRPr="00896635" w:rsidRDefault="00A24674" w:rsidP="00857BAC">
      <w:pPr>
        <w:pStyle w:val="ZPNormalnyText"/>
        <w:numPr>
          <w:ilvl w:val="0"/>
          <w:numId w:val="9"/>
        </w:numPr>
      </w:pPr>
      <w:r w:rsidRPr="00896635">
        <w:t>From the toolbar, select</w:t>
      </w:r>
      <w:r w:rsidR="00A954FF" w:rsidRPr="00896635">
        <w:t xml:space="preserve">: </w:t>
      </w:r>
      <w:r w:rsidR="00A954FF" w:rsidRPr="00896635">
        <w:rPr>
          <w:i/>
          <w:iCs/>
        </w:rPr>
        <w:t>Inser</w:t>
      </w:r>
      <w:r w:rsidRPr="00896635">
        <w:rPr>
          <w:i/>
          <w:iCs/>
        </w:rPr>
        <w:t>t</w:t>
      </w:r>
      <w:r w:rsidR="00A954FF" w:rsidRPr="00896635">
        <w:t xml:space="preserve"> → </w:t>
      </w:r>
      <w:r w:rsidR="00A954FF" w:rsidRPr="00896635">
        <w:rPr>
          <w:i/>
          <w:iCs/>
        </w:rPr>
        <w:t>Cross-reference,</w:t>
      </w:r>
    </w:p>
    <w:p w14:paraId="4774EEEF" w14:textId="028165F1" w:rsidR="00A954FF" w:rsidRPr="00896635" w:rsidRDefault="00A24674" w:rsidP="00857BAC">
      <w:pPr>
        <w:pStyle w:val="ZPNormalnyText"/>
        <w:numPr>
          <w:ilvl w:val="0"/>
          <w:numId w:val="9"/>
        </w:numPr>
      </w:pPr>
      <w:r w:rsidRPr="00896635">
        <w:t xml:space="preserve">In the Cross-reference dialog box, choose the </w:t>
      </w:r>
      <w:r w:rsidR="00A954FF" w:rsidRPr="00896635">
        <w:rPr>
          <w:i/>
          <w:iCs/>
        </w:rPr>
        <w:t xml:space="preserve">Reference Type </w:t>
      </w:r>
      <w:r w:rsidR="007243D2" w:rsidRPr="00896635">
        <w:rPr>
          <w:i/>
          <w:iCs/>
        </w:rPr>
        <w:t>choose</w:t>
      </w:r>
      <w:r w:rsidR="00A954FF" w:rsidRPr="00896635">
        <w:rPr>
          <w:i/>
          <w:iCs/>
        </w:rPr>
        <w:t xml:space="preserve"> Tab. </w:t>
      </w:r>
      <w:r w:rsidR="007243D2" w:rsidRPr="00896635">
        <w:t>or</w:t>
      </w:r>
      <w:r w:rsidR="00A954FF" w:rsidRPr="00896635">
        <w:rPr>
          <w:i/>
          <w:iCs/>
        </w:rPr>
        <w:t xml:space="preserve"> </w:t>
      </w:r>
      <w:r w:rsidR="007243D2" w:rsidRPr="00896635">
        <w:rPr>
          <w:i/>
          <w:iCs/>
        </w:rPr>
        <w:t>Fig</w:t>
      </w:r>
      <w:r w:rsidR="00A954FF" w:rsidRPr="00896635">
        <w:rPr>
          <w:i/>
          <w:iCs/>
        </w:rPr>
        <w:t>.,</w:t>
      </w:r>
    </w:p>
    <w:p w14:paraId="6BFF2AA0" w14:textId="2C1D7B05" w:rsidR="00A954FF" w:rsidRPr="00896635" w:rsidRDefault="00A24674" w:rsidP="00857BAC">
      <w:pPr>
        <w:pStyle w:val="ZPNormalnyText"/>
        <w:numPr>
          <w:ilvl w:val="0"/>
          <w:numId w:val="9"/>
        </w:numPr>
      </w:pPr>
      <w:r w:rsidRPr="00896635">
        <w:t xml:space="preserve">In the </w:t>
      </w:r>
      <w:r w:rsidR="00A954FF" w:rsidRPr="00896635">
        <w:t>Insert referenc</w:t>
      </w:r>
      <w:r w:rsidRPr="00896635">
        <w:t>e field</w:t>
      </w:r>
      <w:r w:rsidR="00A954FF" w:rsidRPr="00896635">
        <w:t xml:space="preserve"> </w:t>
      </w:r>
      <w:r w:rsidRPr="00896635">
        <w:t xml:space="preserve">select to </w:t>
      </w:r>
      <w:r w:rsidR="000960CA">
        <w:t>I</w:t>
      </w:r>
      <w:r w:rsidRPr="00896635">
        <w:t>nsert a reference to</w:t>
      </w:r>
      <w:r w:rsidR="00A954FF" w:rsidRPr="00896635">
        <w:t>: Only l</w:t>
      </w:r>
      <w:r w:rsidRPr="00896635">
        <w:t>a</w:t>
      </w:r>
      <w:r w:rsidR="00A954FF" w:rsidRPr="00896635">
        <w:t>bel and number</w:t>
      </w:r>
      <w:r w:rsidR="00E445DF" w:rsidRPr="00896635">
        <w:t xml:space="preserve">, </w:t>
      </w:r>
    </w:p>
    <w:p w14:paraId="37133A3B" w14:textId="567758EB" w:rsidR="00A954FF" w:rsidRPr="00896635" w:rsidRDefault="00E445DF" w:rsidP="00857BAC">
      <w:pPr>
        <w:pStyle w:val="ZPNormalnyText"/>
        <w:numPr>
          <w:ilvl w:val="0"/>
          <w:numId w:val="9"/>
        </w:numPr>
      </w:pPr>
      <w:r w:rsidRPr="00896635">
        <w:t xml:space="preserve">From the list of labels, choose the table or image and check </w:t>
      </w:r>
      <w:r w:rsidR="00896635">
        <w:rPr>
          <w:i/>
          <w:iCs/>
        </w:rPr>
        <w:t>I</w:t>
      </w:r>
      <w:r w:rsidRPr="00896635">
        <w:rPr>
          <w:i/>
          <w:iCs/>
        </w:rPr>
        <w:t>nsert as Hyperlink</w:t>
      </w:r>
      <w:r w:rsidRPr="00896635">
        <w:t xml:space="preserve">. </w:t>
      </w:r>
    </w:p>
    <w:p w14:paraId="77ADB7E1" w14:textId="12493FBB" w:rsidR="00A954FF" w:rsidRPr="00896635" w:rsidRDefault="00E445DF" w:rsidP="00857BAC">
      <w:pPr>
        <w:pStyle w:val="ZPNormalnyText"/>
        <w:numPr>
          <w:ilvl w:val="0"/>
          <w:numId w:val="9"/>
        </w:numPr>
      </w:pPr>
      <w:r w:rsidRPr="00896635">
        <w:t xml:space="preserve">Click </w:t>
      </w:r>
      <w:r w:rsidRPr="00896635">
        <w:rPr>
          <w:i/>
          <w:iCs/>
        </w:rPr>
        <w:t>Insert</w:t>
      </w:r>
      <w:r w:rsidRPr="00896635">
        <w:t xml:space="preserve"> and then </w:t>
      </w:r>
      <w:r w:rsidRPr="00896635">
        <w:rPr>
          <w:i/>
          <w:iCs/>
        </w:rPr>
        <w:t>Close</w:t>
      </w:r>
      <w:r w:rsidR="00A954FF" w:rsidRPr="00896635">
        <w:rPr>
          <w:i/>
          <w:iCs/>
        </w:rPr>
        <w:t xml:space="preserve">. </w:t>
      </w:r>
    </w:p>
    <w:p w14:paraId="5E7439C2" w14:textId="180577B8" w:rsidR="00A954FF" w:rsidRPr="008C14BE" w:rsidRDefault="00E445DF" w:rsidP="00857BAC">
      <w:pPr>
        <w:pStyle w:val="ZPNormalnyText"/>
      </w:pPr>
      <w:r w:rsidRPr="008C14BE">
        <w:t>To update cross-references throughout the document: CTRL + A, then F9.</w:t>
      </w:r>
    </w:p>
    <w:p w14:paraId="2BD8AD9B" w14:textId="77777777" w:rsidR="00A954FF" w:rsidRPr="009601BB" w:rsidRDefault="00A954FF" w:rsidP="00857BAC">
      <w:pPr>
        <w:pStyle w:val="ZPNormalnyText"/>
      </w:pPr>
    </w:p>
    <w:p w14:paraId="3288DCE4" w14:textId="359EE5ED" w:rsidR="00A954FF" w:rsidRPr="00896635" w:rsidRDefault="00E445DF" w:rsidP="00857BAC">
      <w:pPr>
        <w:pStyle w:val="PodNadpisKapitoly"/>
      </w:pPr>
      <w:r w:rsidRPr="00896635">
        <w:t>Tables</w:t>
      </w:r>
    </w:p>
    <w:p w14:paraId="478ED88A" w14:textId="073CFA9A" w:rsidR="00A954FF" w:rsidRPr="009601BB" w:rsidRDefault="00E445DF" w:rsidP="00857BAC">
      <w:pPr>
        <w:pStyle w:val="ZPNormalnyText"/>
      </w:pPr>
      <w:r w:rsidRPr="00896635">
        <w:t xml:space="preserve">Tables present ideas and statements described in the thesis. Any tabular material consisting of more than four or five rows should be formatted as </w:t>
      </w:r>
      <w:r w:rsidR="00DB1189">
        <w:t>t</w:t>
      </w:r>
      <w:r w:rsidRPr="00896635">
        <w:t xml:space="preserve">able </w:t>
      </w:r>
      <w:r w:rsidR="00DB1189">
        <w:t>(Tab. 1)</w:t>
      </w:r>
      <w:r w:rsidRPr="00896635">
        <w:t>. The table caption and header should be understandable on their own without reference to the text. The headers should express the type of quantity and the types of units in the form 'quantity/unit.' It is necessary to use the same symbols and abbreviations as in the text. Each table must have a serial number and a title, usually placed above the table. The table should have the same orientation as the text of the thesis.</w:t>
      </w:r>
    </w:p>
    <w:p w14:paraId="4E160B6F" w14:textId="77777777" w:rsidR="00A954FF" w:rsidRPr="009601BB" w:rsidRDefault="00A954FF" w:rsidP="00857BAC">
      <w:pPr>
        <w:pStyle w:val="ZPNormalnyText"/>
      </w:pPr>
    </w:p>
    <w:p w14:paraId="3EC19158" w14:textId="04332959" w:rsidR="00A954FF" w:rsidRPr="009601BB" w:rsidRDefault="00A954FF" w:rsidP="00857BAC">
      <w:pPr>
        <w:pStyle w:val="ZPCaption"/>
        <w:rPr>
          <w:highlight w:val="yellow"/>
        </w:rPr>
      </w:pPr>
      <w:bookmarkStart w:id="29" w:name="_Toc241641284"/>
      <w:r w:rsidRPr="00DB1189">
        <w:t>Tab.</w:t>
      </w:r>
      <w:r w:rsidRPr="009601BB">
        <w:t> </w:t>
      </w:r>
      <w:r w:rsidR="008443BB">
        <w:fldChar w:fldCharType="begin"/>
      </w:r>
      <w:r w:rsidR="008443BB">
        <w:instrText xml:space="preserve"> SEQ Tab. \* ARABIC </w:instrText>
      </w:r>
      <w:r w:rsidR="008443BB">
        <w:fldChar w:fldCharType="separate"/>
      </w:r>
      <w:r w:rsidR="00186025" w:rsidRPr="009601BB">
        <w:rPr>
          <w:noProof/>
        </w:rPr>
        <w:t>1</w:t>
      </w:r>
      <w:r w:rsidR="008443BB">
        <w:rPr>
          <w:noProof/>
        </w:rPr>
        <w:fldChar w:fldCharType="end"/>
      </w:r>
      <w:bookmarkEnd w:id="29"/>
      <w:r w:rsidR="00E445DF" w:rsidRPr="00DB1189">
        <w:fldChar w:fldCharType="begin"/>
      </w:r>
      <w:r w:rsidR="00E445DF" w:rsidRPr="00DB1189">
        <w:instrText xml:space="preserve"> MACROBUTTON  AcceptAllChangesInDocAndStopTracking "[Click here and write the title of the image]" </w:instrText>
      </w:r>
      <w:r w:rsidR="00E445DF" w:rsidRPr="00DB1189">
        <w:fldChar w:fldCharType="end"/>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A954FF" w:rsidRPr="009601BB" w14:paraId="4DF12F17" w14:textId="77777777">
        <w:trPr>
          <w:jc w:val="center"/>
        </w:trPr>
        <w:tc>
          <w:tcPr>
            <w:tcW w:w="1526" w:type="dxa"/>
            <w:tcBorders>
              <w:top w:val="double" w:sz="6" w:space="0" w:color="000000"/>
              <w:left w:val="double" w:sz="6" w:space="0" w:color="000000"/>
              <w:bottom w:val="double" w:sz="4" w:space="0" w:color="auto"/>
              <w:right w:val="double" w:sz="4" w:space="0" w:color="auto"/>
            </w:tcBorders>
          </w:tcPr>
          <w:p w14:paraId="22F1A5A7" w14:textId="77777777" w:rsidR="00A954FF" w:rsidRPr="009601BB" w:rsidRDefault="00A954FF" w:rsidP="00857BAC">
            <w:pPr>
              <w:pStyle w:val="ZPTabulka"/>
            </w:pPr>
          </w:p>
        </w:tc>
        <w:tc>
          <w:tcPr>
            <w:tcW w:w="1166" w:type="dxa"/>
            <w:tcBorders>
              <w:top w:val="double" w:sz="6" w:space="0" w:color="000000"/>
              <w:left w:val="double" w:sz="4" w:space="0" w:color="auto"/>
              <w:bottom w:val="double" w:sz="4" w:space="0" w:color="auto"/>
              <w:right w:val="single" w:sz="6" w:space="0" w:color="000000"/>
            </w:tcBorders>
          </w:tcPr>
          <w:p w14:paraId="2B6CB27D" w14:textId="77777777" w:rsidR="00A954FF" w:rsidRPr="009601BB" w:rsidRDefault="00A954FF" w:rsidP="00857BAC">
            <w:pPr>
              <w:pStyle w:val="ZPTabulkaCentered"/>
            </w:pPr>
            <w:r w:rsidRPr="009601BB">
              <w:t>PP – 01</w:t>
            </w:r>
          </w:p>
        </w:tc>
        <w:tc>
          <w:tcPr>
            <w:tcW w:w="1166" w:type="dxa"/>
            <w:tcBorders>
              <w:top w:val="double" w:sz="6" w:space="0" w:color="000000"/>
              <w:left w:val="single" w:sz="6" w:space="0" w:color="000000"/>
              <w:bottom w:val="double" w:sz="4" w:space="0" w:color="auto"/>
              <w:right w:val="single" w:sz="6" w:space="0" w:color="000000"/>
            </w:tcBorders>
          </w:tcPr>
          <w:p w14:paraId="04082F71" w14:textId="77777777" w:rsidR="00A954FF" w:rsidRPr="009601BB" w:rsidRDefault="00A954FF" w:rsidP="00857BAC">
            <w:pPr>
              <w:pStyle w:val="ZPTabulkaCentered"/>
            </w:pPr>
            <w:r w:rsidRPr="009601BB">
              <w:t>PP – 05</w:t>
            </w:r>
          </w:p>
        </w:tc>
        <w:tc>
          <w:tcPr>
            <w:tcW w:w="1166" w:type="dxa"/>
            <w:tcBorders>
              <w:top w:val="double" w:sz="6" w:space="0" w:color="000000"/>
              <w:left w:val="single" w:sz="6" w:space="0" w:color="000000"/>
              <w:bottom w:val="double" w:sz="4" w:space="0" w:color="auto"/>
              <w:right w:val="single" w:sz="6" w:space="0" w:color="000000"/>
            </w:tcBorders>
          </w:tcPr>
          <w:p w14:paraId="4910C736" w14:textId="77777777" w:rsidR="00A954FF" w:rsidRPr="009601BB" w:rsidRDefault="00A954FF" w:rsidP="00857BAC">
            <w:pPr>
              <w:pStyle w:val="ZPTabulkaCentered"/>
            </w:pPr>
            <w:r w:rsidRPr="009601BB">
              <w:t>PP – 10</w:t>
            </w:r>
          </w:p>
        </w:tc>
        <w:tc>
          <w:tcPr>
            <w:tcW w:w="1166" w:type="dxa"/>
            <w:tcBorders>
              <w:top w:val="double" w:sz="6" w:space="0" w:color="000000"/>
              <w:left w:val="single" w:sz="6" w:space="0" w:color="000000"/>
              <w:bottom w:val="double" w:sz="4" w:space="0" w:color="auto"/>
              <w:right w:val="single" w:sz="6" w:space="0" w:color="000000"/>
            </w:tcBorders>
          </w:tcPr>
          <w:p w14:paraId="23B72F32" w14:textId="77777777" w:rsidR="00A954FF" w:rsidRPr="009601BB" w:rsidRDefault="00A954FF" w:rsidP="00857BAC">
            <w:pPr>
              <w:pStyle w:val="ZPTabulkaCentered"/>
            </w:pPr>
            <w:r w:rsidRPr="009601BB">
              <w:t>PP – 16</w:t>
            </w:r>
          </w:p>
        </w:tc>
        <w:tc>
          <w:tcPr>
            <w:tcW w:w="1166" w:type="dxa"/>
            <w:tcBorders>
              <w:top w:val="double" w:sz="6" w:space="0" w:color="000000"/>
              <w:left w:val="single" w:sz="6" w:space="0" w:color="000000"/>
              <w:bottom w:val="double" w:sz="4" w:space="0" w:color="auto"/>
              <w:right w:val="double" w:sz="6" w:space="0" w:color="000000"/>
            </w:tcBorders>
          </w:tcPr>
          <w:p w14:paraId="459A5D11" w14:textId="77777777" w:rsidR="00A954FF" w:rsidRPr="009601BB" w:rsidRDefault="00A954FF" w:rsidP="00857BAC">
            <w:pPr>
              <w:pStyle w:val="ZPTabulkaCentered"/>
            </w:pPr>
            <w:r w:rsidRPr="009601BB">
              <w:t>PP – 22</w:t>
            </w:r>
          </w:p>
        </w:tc>
      </w:tr>
      <w:tr w:rsidR="00A954FF" w:rsidRPr="009601BB" w14:paraId="1D4AF1A9" w14:textId="77777777">
        <w:trPr>
          <w:jc w:val="center"/>
        </w:trPr>
        <w:tc>
          <w:tcPr>
            <w:tcW w:w="1526" w:type="dxa"/>
            <w:tcBorders>
              <w:top w:val="double" w:sz="4" w:space="0" w:color="auto"/>
              <w:left w:val="double" w:sz="6" w:space="0" w:color="000000"/>
              <w:bottom w:val="single" w:sz="6" w:space="0" w:color="000000"/>
              <w:right w:val="double" w:sz="4" w:space="0" w:color="auto"/>
            </w:tcBorders>
          </w:tcPr>
          <w:p w14:paraId="38A85DFF" w14:textId="77777777" w:rsidR="00A954FF" w:rsidRPr="009601BB" w:rsidRDefault="00A954FF" w:rsidP="00857BAC">
            <w:pPr>
              <w:pStyle w:val="ZPTabulkaCentered"/>
            </w:pPr>
            <w:r w:rsidRPr="009601BB">
              <w:t>C·10</w:t>
            </w:r>
            <w:r w:rsidRPr="009601BB">
              <w:rPr>
                <w:szCs w:val="18"/>
                <w:vertAlign w:val="superscript"/>
              </w:rPr>
              <w:t>8</w:t>
            </w:r>
            <w:r w:rsidRPr="009601BB">
              <w:rPr>
                <w:szCs w:val="18"/>
              </w:rPr>
              <w:t xml:space="preserve"> </w:t>
            </w:r>
            <w:r w:rsidRPr="009601BB">
              <w:t>(s</w:t>
            </w:r>
            <w:r w:rsidRPr="009601BB">
              <w:rPr>
                <w:szCs w:val="18"/>
                <w:vertAlign w:val="superscript"/>
              </w:rPr>
              <w:t>−2</w:t>
            </w:r>
            <w:r w:rsidRPr="009601BB">
              <w:t>)</w:t>
            </w:r>
          </w:p>
        </w:tc>
        <w:tc>
          <w:tcPr>
            <w:tcW w:w="1166" w:type="dxa"/>
            <w:tcBorders>
              <w:top w:val="double" w:sz="4" w:space="0" w:color="auto"/>
              <w:left w:val="double" w:sz="4" w:space="0" w:color="auto"/>
              <w:bottom w:val="single" w:sz="6" w:space="0" w:color="000000"/>
              <w:right w:val="single" w:sz="6" w:space="0" w:color="000000"/>
            </w:tcBorders>
          </w:tcPr>
          <w:p w14:paraId="2E2AD4E8" w14:textId="77777777" w:rsidR="00A954FF" w:rsidRPr="009601BB" w:rsidRDefault="00A954FF" w:rsidP="00857BAC">
            <w:pPr>
              <w:pStyle w:val="ZPTabulka"/>
            </w:pPr>
            <w:r w:rsidRPr="009601BB">
              <w:t>10,1</w:t>
            </w:r>
          </w:p>
        </w:tc>
        <w:tc>
          <w:tcPr>
            <w:tcW w:w="1166" w:type="dxa"/>
            <w:tcBorders>
              <w:top w:val="double" w:sz="4" w:space="0" w:color="auto"/>
              <w:left w:val="single" w:sz="6" w:space="0" w:color="000000"/>
              <w:bottom w:val="single" w:sz="6" w:space="0" w:color="000000"/>
              <w:right w:val="single" w:sz="6" w:space="0" w:color="000000"/>
            </w:tcBorders>
          </w:tcPr>
          <w:p w14:paraId="3C3696E2" w14:textId="77777777" w:rsidR="00A954FF" w:rsidRPr="009601BB" w:rsidRDefault="00A954FF" w:rsidP="00857BAC">
            <w:pPr>
              <w:pStyle w:val="ZPTabulka"/>
            </w:pPr>
            <w:r w:rsidRPr="009601BB">
              <w:t>10,0</w:t>
            </w:r>
          </w:p>
        </w:tc>
        <w:tc>
          <w:tcPr>
            <w:tcW w:w="1166" w:type="dxa"/>
            <w:tcBorders>
              <w:top w:val="double" w:sz="4" w:space="0" w:color="auto"/>
              <w:left w:val="single" w:sz="6" w:space="0" w:color="000000"/>
              <w:bottom w:val="single" w:sz="6" w:space="0" w:color="000000"/>
              <w:right w:val="single" w:sz="6" w:space="0" w:color="000000"/>
            </w:tcBorders>
          </w:tcPr>
          <w:p w14:paraId="15472456" w14:textId="77777777" w:rsidR="00A954FF" w:rsidRPr="009601BB" w:rsidRDefault="00A954FF" w:rsidP="00857BAC">
            <w:pPr>
              <w:pStyle w:val="ZPTabulka"/>
            </w:pPr>
            <w:r w:rsidRPr="009601BB">
              <w:t>11,0</w:t>
            </w:r>
          </w:p>
        </w:tc>
        <w:tc>
          <w:tcPr>
            <w:tcW w:w="1166" w:type="dxa"/>
            <w:tcBorders>
              <w:top w:val="double" w:sz="4" w:space="0" w:color="auto"/>
              <w:left w:val="single" w:sz="6" w:space="0" w:color="000000"/>
              <w:bottom w:val="single" w:sz="6" w:space="0" w:color="000000"/>
              <w:right w:val="single" w:sz="6" w:space="0" w:color="000000"/>
            </w:tcBorders>
          </w:tcPr>
          <w:p w14:paraId="6549AE9D" w14:textId="77777777" w:rsidR="00A954FF" w:rsidRPr="009601BB" w:rsidRDefault="00A954FF" w:rsidP="00857BAC">
            <w:pPr>
              <w:pStyle w:val="ZPTabulka"/>
            </w:pPr>
            <w:r w:rsidRPr="009601BB">
              <w:t>9,2</w:t>
            </w:r>
          </w:p>
        </w:tc>
        <w:tc>
          <w:tcPr>
            <w:tcW w:w="1166" w:type="dxa"/>
            <w:tcBorders>
              <w:top w:val="double" w:sz="4" w:space="0" w:color="auto"/>
              <w:left w:val="single" w:sz="6" w:space="0" w:color="000000"/>
              <w:bottom w:val="single" w:sz="6" w:space="0" w:color="000000"/>
              <w:right w:val="double" w:sz="6" w:space="0" w:color="000000"/>
            </w:tcBorders>
          </w:tcPr>
          <w:p w14:paraId="56BC9FCA" w14:textId="77777777" w:rsidR="00A954FF" w:rsidRPr="009601BB" w:rsidRDefault="00A954FF" w:rsidP="00857BAC">
            <w:pPr>
              <w:pStyle w:val="ZPTabulka"/>
            </w:pPr>
            <w:r w:rsidRPr="009601BB">
              <w:t>8</w:t>
            </w:r>
          </w:p>
        </w:tc>
      </w:tr>
      <w:tr w:rsidR="00A954FF" w:rsidRPr="009601BB" w14:paraId="01017952" w14:textId="77777777">
        <w:trPr>
          <w:jc w:val="center"/>
        </w:trPr>
        <w:tc>
          <w:tcPr>
            <w:tcW w:w="1526" w:type="dxa"/>
            <w:tcBorders>
              <w:top w:val="single" w:sz="6" w:space="0" w:color="000000"/>
              <w:left w:val="double" w:sz="6" w:space="0" w:color="000000"/>
              <w:bottom w:val="single" w:sz="6" w:space="0" w:color="000000"/>
              <w:right w:val="double" w:sz="4" w:space="0" w:color="auto"/>
            </w:tcBorders>
          </w:tcPr>
          <w:p w14:paraId="5F259BBC" w14:textId="77777777" w:rsidR="00A954FF" w:rsidRPr="009601BB" w:rsidRDefault="00A954FF" w:rsidP="00857BAC">
            <w:pPr>
              <w:pStyle w:val="ZPTabulkaCentered"/>
            </w:pPr>
            <w:r w:rsidRPr="009601BB">
              <w:t>t</w:t>
            </w:r>
            <w:r w:rsidRPr="009601BB">
              <w:rPr>
                <w:szCs w:val="18"/>
                <w:vertAlign w:val="subscript"/>
              </w:rPr>
              <w:t>0</w:t>
            </w:r>
            <w:r w:rsidRPr="009601BB">
              <w:rPr>
                <w:szCs w:val="18"/>
              </w:rPr>
              <w:t xml:space="preserve"> </w:t>
            </w:r>
            <w:r w:rsidRPr="009601BB">
              <w:t>·10</w:t>
            </w:r>
            <w:r w:rsidRPr="009601BB">
              <w:rPr>
                <w:szCs w:val="18"/>
                <w:vertAlign w:val="superscript"/>
              </w:rPr>
              <w:t>−14</w:t>
            </w:r>
            <w:r w:rsidRPr="009601BB">
              <w:rPr>
                <w:szCs w:val="18"/>
              </w:rPr>
              <w:t xml:space="preserve"> </w:t>
            </w:r>
            <w:r w:rsidRPr="009601BB">
              <w:t>(s)</w:t>
            </w:r>
          </w:p>
        </w:tc>
        <w:tc>
          <w:tcPr>
            <w:tcW w:w="1166" w:type="dxa"/>
            <w:tcBorders>
              <w:top w:val="single" w:sz="6" w:space="0" w:color="000000"/>
              <w:left w:val="double" w:sz="4" w:space="0" w:color="auto"/>
              <w:bottom w:val="single" w:sz="6" w:space="0" w:color="000000"/>
              <w:right w:val="single" w:sz="6" w:space="0" w:color="000000"/>
            </w:tcBorders>
          </w:tcPr>
          <w:p w14:paraId="40D4761B" w14:textId="77777777" w:rsidR="00A954FF" w:rsidRPr="009601BB" w:rsidRDefault="00A954FF" w:rsidP="00857BAC">
            <w:pPr>
              <w:pStyle w:val="ZPTabulka"/>
            </w:pPr>
            <w:r w:rsidRPr="009601BB">
              <w:t>2,63</w:t>
            </w:r>
          </w:p>
        </w:tc>
        <w:tc>
          <w:tcPr>
            <w:tcW w:w="1166" w:type="dxa"/>
            <w:tcBorders>
              <w:top w:val="single" w:sz="6" w:space="0" w:color="000000"/>
              <w:left w:val="single" w:sz="6" w:space="0" w:color="000000"/>
              <w:bottom w:val="single" w:sz="6" w:space="0" w:color="000000"/>
              <w:right w:val="single" w:sz="6" w:space="0" w:color="000000"/>
            </w:tcBorders>
          </w:tcPr>
          <w:p w14:paraId="31C3B87C" w14:textId="77777777" w:rsidR="00A954FF" w:rsidRPr="009601BB" w:rsidRDefault="00A954FF" w:rsidP="00857BAC">
            <w:pPr>
              <w:pStyle w:val="ZPTabulka"/>
            </w:pPr>
            <w:r w:rsidRPr="009601BB">
              <w:t>1,44</w:t>
            </w:r>
          </w:p>
        </w:tc>
        <w:tc>
          <w:tcPr>
            <w:tcW w:w="1166" w:type="dxa"/>
            <w:tcBorders>
              <w:top w:val="single" w:sz="6" w:space="0" w:color="000000"/>
              <w:left w:val="single" w:sz="6" w:space="0" w:color="000000"/>
              <w:bottom w:val="single" w:sz="6" w:space="0" w:color="000000"/>
              <w:right w:val="single" w:sz="6" w:space="0" w:color="000000"/>
            </w:tcBorders>
          </w:tcPr>
          <w:p w14:paraId="3C893C3F" w14:textId="77777777" w:rsidR="00A954FF" w:rsidRPr="009601BB" w:rsidRDefault="00A954FF" w:rsidP="00857BAC">
            <w:pPr>
              <w:pStyle w:val="ZPTabulka"/>
            </w:pPr>
            <w:r w:rsidRPr="009601BB">
              <w:t>0,95</w:t>
            </w:r>
          </w:p>
        </w:tc>
        <w:tc>
          <w:tcPr>
            <w:tcW w:w="1166" w:type="dxa"/>
            <w:tcBorders>
              <w:top w:val="single" w:sz="6" w:space="0" w:color="000000"/>
              <w:left w:val="single" w:sz="6" w:space="0" w:color="000000"/>
              <w:bottom w:val="single" w:sz="6" w:space="0" w:color="000000"/>
              <w:right w:val="single" w:sz="6" w:space="0" w:color="000000"/>
            </w:tcBorders>
          </w:tcPr>
          <w:p w14:paraId="77D9167F" w14:textId="77777777" w:rsidR="00A954FF" w:rsidRPr="009601BB" w:rsidRDefault="00A954FF" w:rsidP="00857BAC">
            <w:pPr>
              <w:pStyle w:val="ZPTabulka"/>
            </w:pPr>
            <w:r w:rsidRPr="009601BB">
              <w:t>2,21</w:t>
            </w:r>
          </w:p>
        </w:tc>
        <w:tc>
          <w:tcPr>
            <w:tcW w:w="1166" w:type="dxa"/>
            <w:tcBorders>
              <w:top w:val="single" w:sz="6" w:space="0" w:color="000000"/>
              <w:left w:val="single" w:sz="6" w:space="0" w:color="000000"/>
              <w:bottom w:val="single" w:sz="6" w:space="0" w:color="000000"/>
              <w:right w:val="double" w:sz="6" w:space="0" w:color="000000"/>
            </w:tcBorders>
          </w:tcPr>
          <w:p w14:paraId="5E410FA1" w14:textId="77777777" w:rsidR="00A954FF" w:rsidRPr="009601BB" w:rsidRDefault="00A954FF" w:rsidP="00857BAC">
            <w:pPr>
              <w:pStyle w:val="ZPTabulka"/>
            </w:pPr>
            <w:r w:rsidRPr="009601BB">
              <w:t>10,83</w:t>
            </w:r>
          </w:p>
        </w:tc>
      </w:tr>
      <w:tr w:rsidR="00A954FF" w:rsidRPr="009601BB" w14:paraId="1F622009" w14:textId="77777777">
        <w:trPr>
          <w:jc w:val="center"/>
        </w:trPr>
        <w:tc>
          <w:tcPr>
            <w:tcW w:w="1526" w:type="dxa"/>
            <w:tcBorders>
              <w:top w:val="single" w:sz="6" w:space="0" w:color="000000"/>
              <w:left w:val="double" w:sz="6" w:space="0" w:color="000000"/>
              <w:bottom w:val="single" w:sz="6" w:space="0" w:color="000000"/>
              <w:right w:val="double" w:sz="4" w:space="0" w:color="auto"/>
            </w:tcBorders>
          </w:tcPr>
          <w:p w14:paraId="3097EC7F" w14:textId="77777777" w:rsidR="00A954FF" w:rsidRPr="009601BB" w:rsidRDefault="00A954FF" w:rsidP="00857BAC">
            <w:pPr>
              <w:pStyle w:val="ZPTabulkaCentered"/>
            </w:pPr>
            <w:proofErr w:type="spellStart"/>
            <w:r w:rsidRPr="009601BB">
              <w:t>E</w:t>
            </w:r>
            <w:r w:rsidRPr="009601BB">
              <w:rPr>
                <w:szCs w:val="18"/>
                <w:vertAlign w:val="subscript"/>
              </w:rPr>
              <w:t>a</w:t>
            </w:r>
            <w:proofErr w:type="spellEnd"/>
            <w:r w:rsidRPr="009601BB">
              <w:rPr>
                <w:szCs w:val="18"/>
              </w:rPr>
              <w:t xml:space="preserve"> </w:t>
            </w:r>
            <w:r w:rsidRPr="009601BB">
              <w:t>(kJ)</w:t>
            </w:r>
          </w:p>
        </w:tc>
        <w:tc>
          <w:tcPr>
            <w:tcW w:w="1166" w:type="dxa"/>
            <w:tcBorders>
              <w:top w:val="single" w:sz="6" w:space="0" w:color="000000"/>
              <w:left w:val="double" w:sz="4" w:space="0" w:color="auto"/>
              <w:bottom w:val="single" w:sz="6" w:space="0" w:color="000000"/>
              <w:right w:val="single" w:sz="6" w:space="0" w:color="000000"/>
            </w:tcBorders>
          </w:tcPr>
          <w:p w14:paraId="4F589655" w14:textId="77777777" w:rsidR="00A954FF" w:rsidRPr="009601BB" w:rsidRDefault="00A954FF" w:rsidP="00857BAC">
            <w:pPr>
              <w:pStyle w:val="ZPTabulka"/>
            </w:pPr>
            <w:r w:rsidRPr="009601BB">
              <w:t>34,26</w:t>
            </w:r>
          </w:p>
        </w:tc>
        <w:tc>
          <w:tcPr>
            <w:tcW w:w="1166" w:type="dxa"/>
            <w:tcBorders>
              <w:top w:val="single" w:sz="6" w:space="0" w:color="000000"/>
              <w:left w:val="single" w:sz="6" w:space="0" w:color="000000"/>
              <w:bottom w:val="single" w:sz="6" w:space="0" w:color="000000"/>
              <w:right w:val="single" w:sz="6" w:space="0" w:color="000000"/>
            </w:tcBorders>
          </w:tcPr>
          <w:p w14:paraId="148C2A30" w14:textId="77777777" w:rsidR="00A954FF" w:rsidRPr="009601BB" w:rsidRDefault="00A954FF" w:rsidP="00857BAC">
            <w:pPr>
              <w:pStyle w:val="ZPTabulka"/>
            </w:pPr>
            <w:r w:rsidRPr="009601BB">
              <w:t>8,33</w:t>
            </w:r>
          </w:p>
        </w:tc>
        <w:tc>
          <w:tcPr>
            <w:tcW w:w="1166" w:type="dxa"/>
            <w:tcBorders>
              <w:top w:val="single" w:sz="6" w:space="0" w:color="000000"/>
              <w:left w:val="single" w:sz="6" w:space="0" w:color="000000"/>
              <w:bottom w:val="single" w:sz="6" w:space="0" w:color="000000"/>
              <w:right w:val="single" w:sz="6" w:space="0" w:color="000000"/>
            </w:tcBorders>
          </w:tcPr>
          <w:p w14:paraId="603B336D" w14:textId="77777777" w:rsidR="00A954FF" w:rsidRPr="009601BB" w:rsidRDefault="00A954FF" w:rsidP="00857BAC">
            <w:pPr>
              <w:pStyle w:val="ZPTabulka"/>
            </w:pPr>
            <w:r w:rsidRPr="009601BB">
              <w:t>39,76</w:t>
            </w:r>
          </w:p>
        </w:tc>
        <w:tc>
          <w:tcPr>
            <w:tcW w:w="1166" w:type="dxa"/>
            <w:tcBorders>
              <w:top w:val="single" w:sz="6" w:space="0" w:color="000000"/>
              <w:left w:val="single" w:sz="6" w:space="0" w:color="000000"/>
              <w:bottom w:val="single" w:sz="6" w:space="0" w:color="000000"/>
              <w:right w:val="single" w:sz="6" w:space="0" w:color="000000"/>
            </w:tcBorders>
          </w:tcPr>
          <w:p w14:paraId="5A30BB15" w14:textId="77777777" w:rsidR="00A954FF" w:rsidRPr="009601BB" w:rsidRDefault="00A954FF" w:rsidP="00857BAC">
            <w:pPr>
              <w:pStyle w:val="ZPTabulka"/>
            </w:pPr>
            <w:r w:rsidRPr="009601BB">
              <w:t>37,31</w:t>
            </w:r>
          </w:p>
        </w:tc>
        <w:tc>
          <w:tcPr>
            <w:tcW w:w="1166" w:type="dxa"/>
            <w:tcBorders>
              <w:top w:val="single" w:sz="6" w:space="0" w:color="000000"/>
              <w:left w:val="single" w:sz="6" w:space="0" w:color="000000"/>
              <w:bottom w:val="single" w:sz="6" w:space="0" w:color="000000"/>
              <w:right w:val="double" w:sz="6" w:space="0" w:color="000000"/>
            </w:tcBorders>
          </w:tcPr>
          <w:p w14:paraId="1A85F058" w14:textId="77777777" w:rsidR="00A954FF" w:rsidRPr="009601BB" w:rsidRDefault="00A954FF" w:rsidP="00857BAC">
            <w:pPr>
              <w:pStyle w:val="ZPTabulka"/>
            </w:pPr>
            <w:r w:rsidRPr="009601BB">
              <w:t>31,86</w:t>
            </w:r>
          </w:p>
        </w:tc>
      </w:tr>
      <w:tr w:rsidR="00A954FF" w:rsidRPr="009601BB" w14:paraId="6E456ED6" w14:textId="77777777">
        <w:trPr>
          <w:jc w:val="center"/>
        </w:trPr>
        <w:tc>
          <w:tcPr>
            <w:tcW w:w="1526" w:type="dxa"/>
            <w:tcBorders>
              <w:top w:val="single" w:sz="6" w:space="0" w:color="000000"/>
              <w:left w:val="double" w:sz="6" w:space="0" w:color="000000"/>
              <w:bottom w:val="single" w:sz="6" w:space="0" w:color="000000"/>
              <w:right w:val="double" w:sz="4" w:space="0" w:color="auto"/>
            </w:tcBorders>
          </w:tcPr>
          <w:p w14:paraId="1273B85D" w14:textId="77777777" w:rsidR="00A954FF" w:rsidRPr="009601BB" w:rsidRDefault="00A954FF" w:rsidP="00857BAC">
            <w:pPr>
              <w:pStyle w:val="ZPTabulkaCentered"/>
            </w:pPr>
            <w:proofErr w:type="spellStart"/>
            <w:r w:rsidRPr="009601BB">
              <w:t>T</w:t>
            </w:r>
            <w:r w:rsidRPr="009601BB">
              <w:rPr>
                <w:szCs w:val="18"/>
                <w:vertAlign w:val="subscript"/>
              </w:rPr>
              <w:t>min</w:t>
            </w:r>
            <w:proofErr w:type="spellEnd"/>
            <w:r w:rsidRPr="009601BB">
              <w:rPr>
                <w:szCs w:val="18"/>
              </w:rPr>
              <w:t xml:space="preserve"> </w:t>
            </w:r>
            <w:r w:rsidRPr="009601BB">
              <w:t>(K)</w:t>
            </w:r>
          </w:p>
        </w:tc>
        <w:tc>
          <w:tcPr>
            <w:tcW w:w="1166" w:type="dxa"/>
            <w:tcBorders>
              <w:top w:val="single" w:sz="6" w:space="0" w:color="000000"/>
              <w:left w:val="double" w:sz="4" w:space="0" w:color="auto"/>
              <w:bottom w:val="single" w:sz="6" w:space="0" w:color="000000"/>
              <w:right w:val="single" w:sz="6" w:space="0" w:color="000000"/>
            </w:tcBorders>
          </w:tcPr>
          <w:p w14:paraId="7C747902" w14:textId="77777777" w:rsidR="00A954FF" w:rsidRPr="009601BB" w:rsidRDefault="00A954FF" w:rsidP="00857BAC">
            <w:pPr>
              <w:pStyle w:val="ZPTabulka"/>
            </w:pPr>
            <w:r w:rsidRPr="009601BB">
              <w:t>354</w:t>
            </w:r>
          </w:p>
        </w:tc>
        <w:tc>
          <w:tcPr>
            <w:tcW w:w="1166" w:type="dxa"/>
            <w:tcBorders>
              <w:top w:val="single" w:sz="6" w:space="0" w:color="000000"/>
              <w:left w:val="single" w:sz="6" w:space="0" w:color="000000"/>
              <w:bottom w:val="single" w:sz="6" w:space="0" w:color="000000"/>
              <w:right w:val="single" w:sz="6" w:space="0" w:color="000000"/>
            </w:tcBorders>
          </w:tcPr>
          <w:p w14:paraId="1B534EE5" w14:textId="77777777" w:rsidR="00A954FF" w:rsidRPr="009601BB" w:rsidRDefault="00A954FF" w:rsidP="00857BAC">
            <w:pPr>
              <w:pStyle w:val="ZPTabulka"/>
            </w:pPr>
            <w:r w:rsidRPr="009601BB">
              <w:t>367</w:t>
            </w:r>
          </w:p>
        </w:tc>
        <w:tc>
          <w:tcPr>
            <w:tcW w:w="1166" w:type="dxa"/>
            <w:tcBorders>
              <w:top w:val="single" w:sz="6" w:space="0" w:color="000000"/>
              <w:left w:val="single" w:sz="6" w:space="0" w:color="000000"/>
              <w:bottom w:val="single" w:sz="6" w:space="0" w:color="000000"/>
              <w:right w:val="single" w:sz="6" w:space="0" w:color="000000"/>
            </w:tcBorders>
          </w:tcPr>
          <w:p w14:paraId="660662C2" w14:textId="77777777" w:rsidR="00A954FF" w:rsidRPr="009601BB" w:rsidRDefault="00A954FF" w:rsidP="00857BAC">
            <w:pPr>
              <w:pStyle w:val="ZPTabulka"/>
            </w:pPr>
            <w:r w:rsidRPr="009601BB">
              <w:t>367</w:t>
            </w:r>
          </w:p>
        </w:tc>
        <w:tc>
          <w:tcPr>
            <w:tcW w:w="1166" w:type="dxa"/>
            <w:tcBorders>
              <w:top w:val="single" w:sz="6" w:space="0" w:color="000000"/>
              <w:left w:val="single" w:sz="6" w:space="0" w:color="000000"/>
              <w:bottom w:val="single" w:sz="6" w:space="0" w:color="000000"/>
              <w:right w:val="single" w:sz="6" w:space="0" w:color="000000"/>
            </w:tcBorders>
          </w:tcPr>
          <w:p w14:paraId="1E0795D4" w14:textId="77777777" w:rsidR="00A954FF" w:rsidRPr="009601BB" w:rsidRDefault="00A954FF" w:rsidP="00857BAC">
            <w:pPr>
              <w:pStyle w:val="ZPTabulka"/>
            </w:pPr>
            <w:r w:rsidRPr="009601BB">
              <w:t>369</w:t>
            </w:r>
          </w:p>
        </w:tc>
        <w:tc>
          <w:tcPr>
            <w:tcW w:w="1166" w:type="dxa"/>
            <w:tcBorders>
              <w:top w:val="single" w:sz="6" w:space="0" w:color="000000"/>
              <w:left w:val="single" w:sz="6" w:space="0" w:color="000000"/>
              <w:bottom w:val="single" w:sz="6" w:space="0" w:color="000000"/>
              <w:right w:val="double" w:sz="6" w:space="0" w:color="000000"/>
            </w:tcBorders>
          </w:tcPr>
          <w:p w14:paraId="240BA854" w14:textId="77777777" w:rsidR="00A954FF" w:rsidRPr="009601BB" w:rsidRDefault="00A954FF" w:rsidP="00857BAC">
            <w:pPr>
              <w:pStyle w:val="ZPTabulka"/>
            </w:pPr>
            <w:r w:rsidRPr="009601BB">
              <w:t>367</w:t>
            </w:r>
          </w:p>
        </w:tc>
      </w:tr>
      <w:tr w:rsidR="00A954FF" w:rsidRPr="009601BB" w14:paraId="288A52C9" w14:textId="77777777">
        <w:trPr>
          <w:jc w:val="center"/>
        </w:trPr>
        <w:tc>
          <w:tcPr>
            <w:tcW w:w="1526" w:type="dxa"/>
            <w:tcBorders>
              <w:top w:val="single" w:sz="6" w:space="0" w:color="000000"/>
              <w:left w:val="double" w:sz="6" w:space="0" w:color="000000"/>
              <w:bottom w:val="single" w:sz="6" w:space="0" w:color="000000"/>
              <w:right w:val="double" w:sz="4" w:space="0" w:color="auto"/>
            </w:tcBorders>
          </w:tcPr>
          <w:p w14:paraId="78B9FD27" w14:textId="77777777" w:rsidR="00A954FF" w:rsidRPr="009601BB" w:rsidRDefault="00A954FF" w:rsidP="00857BAC">
            <w:pPr>
              <w:pStyle w:val="ZPTabulkaCentered"/>
            </w:pPr>
            <w:r w:rsidRPr="009601BB">
              <w:t>T</w:t>
            </w:r>
            <w:r w:rsidRPr="009601BB">
              <w:rPr>
                <w:szCs w:val="18"/>
                <w:vertAlign w:val="subscript"/>
              </w:rPr>
              <w:t>1min</w:t>
            </w:r>
            <w:r w:rsidRPr="009601BB">
              <w:rPr>
                <w:szCs w:val="18"/>
              </w:rPr>
              <w:t xml:space="preserve"> </w:t>
            </w:r>
            <w:r w:rsidRPr="009601BB">
              <w:t>(</w:t>
            </w:r>
            <w:proofErr w:type="spellStart"/>
            <w:r w:rsidRPr="009601BB">
              <w:t>ms</w:t>
            </w:r>
            <w:proofErr w:type="spellEnd"/>
            <w:r w:rsidRPr="009601BB">
              <w:t>)</w:t>
            </w:r>
          </w:p>
        </w:tc>
        <w:tc>
          <w:tcPr>
            <w:tcW w:w="1166" w:type="dxa"/>
            <w:tcBorders>
              <w:top w:val="single" w:sz="6" w:space="0" w:color="000000"/>
              <w:left w:val="double" w:sz="4" w:space="0" w:color="auto"/>
              <w:bottom w:val="single" w:sz="6" w:space="0" w:color="000000"/>
              <w:right w:val="single" w:sz="6" w:space="0" w:color="000000"/>
            </w:tcBorders>
          </w:tcPr>
          <w:p w14:paraId="1231B349" w14:textId="77777777" w:rsidR="00A954FF" w:rsidRPr="009601BB" w:rsidRDefault="00A954FF" w:rsidP="00857BAC">
            <w:pPr>
              <w:pStyle w:val="ZPTabulka"/>
            </w:pPr>
            <w:r w:rsidRPr="009601BB">
              <w:t>141</w:t>
            </w:r>
          </w:p>
        </w:tc>
        <w:tc>
          <w:tcPr>
            <w:tcW w:w="1166" w:type="dxa"/>
            <w:tcBorders>
              <w:top w:val="single" w:sz="6" w:space="0" w:color="000000"/>
              <w:left w:val="single" w:sz="6" w:space="0" w:color="000000"/>
              <w:bottom w:val="single" w:sz="6" w:space="0" w:color="000000"/>
              <w:right w:val="single" w:sz="6" w:space="0" w:color="000000"/>
            </w:tcBorders>
          </w:tcPr>
          <w:p w14:paraId="17B7C393" w14:textId="77777777" w:rsidR="00A954FF" w:rsidRPr="009601BB" w:rsidRDefault="00A954FF" w:rsidP="00857BAC">
            <w:pPr>
              <w:pStyle w:val="ZPTabulka"/>
            </w:pPr>
            <w:r w:rsidRPr="009601BB">
              <w:t>160</w:t>
            </w:r>
          </w:p>
        </w:tc>
        <w:tc>
          <w:tcPr>
            <w:tcW w:w="1166" w:type="dxa"/>
            <w:tcBorders>
              <w:top w:val="single" w:sz="6" w:space="0" w:color="000000"/>
              <w:left w:val="single" w:sz="6" w:space="0" w:color="000000"/>
              <w:bottom w:val="single" w:sz="6" w:space="0" w:color="000000"/>
              <w:right w:val="single" w:sz="6" w:space="0" w:color="000000"/>
            </w:tcBorders>
          </w:tcPr>
          <w:p w14:paraId="7FD69FE3" w14:textId="77777777" w:rsidR="00A954FF" w:rsidRPr="009601BB" w:rsidRDefault="00A954FF" w:rsidP="00857BAC">
            <w:pPr>
              <w:pStyle w:val="ZPTabulka"/>
            </w:pPr>
            <w:r w:rsidRPr="009601BB">
              <w:t>157</w:t>
            </w:r>
          </w:p>
        </w:tc>
        <w:tc>
          <w:tcPr>
            <w:tcW w:w="1166" w:type="dxa"/>
            <w:tcBorders>
              <w:top w:val="single" w:sz="6" w:space="0" w:color="000000"/>
              <w:left w:val="single" w:sz="6" w:space="0" w:color="000000"/>
              <w:bottom w:val="single" w:sz="6" w:space="0" w:color="000000"/>
              <w:right w:val="single" w:sz="6" w:space="0" w:color="000000"/>
            </w:tcBorders>
          </w:tcPr>
          <w:p w14:paraId="67C0BE39" w14:textId="77777777" w:rsidR="00A954FF" w:rsidRPr="009601BB" w:rsidRDefault="00A954FF" w:rsidP="00857BAC">
            <w:pPr>
              <w:pStyle w:val="ZPTabulka"/>
            </w:pPr>
            <w:r w:rsidRPr="009601BB">
              <w:t>175</w:t>
            </w:r>
          </w:p>
        </w:tc>
        <w:tc>
          <w:tcPr>
            <w:tcW w:w="1166" w:type="dxa"/>
            <w:tcBorders>
              <w:top w:val="single" w:sz="6" w:space="0" w:color="000000"/>
              <w:left w:val="single" w:sz="6" w:space="0" w:color="000000"/>
              <w:bottom w:val="single" w:sz="6" w:space="0" w:color="000000"/>
              <w:right w:val="double" w:sz="6" w:space="0" w:color="000000"/>
            </w:tcBorders>
          </w:tcPr>
          <w:p w14:paraId="684E8D29" w14:textId="77777777" w:rsidR="00A954FF" w:rsidRPr="009601BB" w:rsidRDefault="00A954FF" w:rsidP="00857BAC">
            <w:pPr>
              <w:pStyle w:val="ZPTabulka"/>
            </w:pPr>
            <w:r w:rsidRPr="009601BB">
              <w:t>181</w:t>
            </w:r>
          </w:p>
        </w:tc>
      </w:tr>
      <w:tr w:rsidR="00A954FF" w:rsidRPr="009601BB" w14:paraId="2E536592" w14:textId="77777777">
        <w:trPr>
          <w:jc w:val="center"/>
        </w:trPr>
        <w:tc>
          <w:tcPr>
            <w:tcW w:w="1526" w:type="dxa"/>
            <w:tcBorders>
              <w:top w:val="single" w:sz="6" w:space="0" w:color="000000"/>
              <w:left w:val="double" w:sz="6" w:space="0" w:color="000000"/>
              <w:bottom w:val="double" w:sz="6" w:space="0" w:color="000000"/>
              <w:right w:val="double" w:sz="4" w:space="0" w:color="auto"/>
            </w:tcBorders>
          </w:tcPr>
          <w:p w14:paraId="5D96AA48" w14:textId="77777777" w:rsidR="00A954FF" w:rsidRPr="009601BB" w:rsidRDefault="00A954FF" w:rsidP="00857BAC">
            <w:pPr>
              <w:pStyle w:val="ZPTabulkaCentered"/>
            </w:pPr>
            <w:r w:rsidRPr="009601BB">
              <w:t>ΔM</w:t>
            </w:r>
            <w:r w:rsidRPr="009601BB">
              <w:rPr>
                <w:szCs w:val="18"/>
                <w:vertAlign w:val="subscript"/>
              </w:rPr>
              <w:t>2</w:t>
            </w:r>
            <w:r w:rsidRPr="009601BB">
              <w:rPr>
                <w:szCs w:val="18"/>
              </w:rPr>
              <w:t xml:space="preserve"> </w:t>
            </w:r>
            <w:r w:rsidRPr="009601BB">
              <w:t>(Gs</w:t>
            </w:r>
            <w:r w:rsidRPr="009601BB">
              <w:rPr>
                <w:szCs w:val="18"/>
                <w:vertAlign w:val="superscript"/>
              </w:rPr>
              <w:t>2</w:t>
            </w:r>
            <w:r w:rsidRPr="009601BB">
              <w:t>)</w:t>
            </w:r>
          </w:p>
        </w:tc>
        <w:tc>
          <w:tcPr>
            <w:tcW w:w="1166" w:type="dxa"/>
            <w:tcBorders>
              <w:top w:val="single" w:sz="6" w:space="0" w:color="000000"/>
              <w:left w:val="double" w:sz="4" w:space="0" w:color="auto"/>
              <w:bottom w:val="double" w:sz="6" w:space="0" w:color="000000"/>
              <w:right w:val="single" w:sz="6" w:space="0" w:color="000000"/>
            </w:tcBorders>
          </w:tcPr>
          <w:p w14:paraId="780F6E02" w14:textId="77777777" w:rsidR="00A954FF" w:rsidRPr="009601BB" w:rsidRDefault="00A954FF" w:rsidP="00857BAC">
            <w:pPr>
              <w:pStyle w:val="ZPTabulka"/>
            </w:pPr>
            <w:r w:rsidRPr="009601BB">
              <w:t>5,49</w:t>
            </w:r>
          </w:p>
        </w:tc>
        <w:tc>
          <w:tcPr>
            <w:tcW w:w="1166" w:type="dxa"/>
            <w:tcBorders>
              <w:top w:val="single" w:sz="6" w:space="0" w:color="000000"/>
              <w:left w:val="single" w:sz="6" w:space="0" w:color="000000"/>
              <w:bottom w:val="double" w:sz="6" w:space="0" w:color="000000"/>
              <w:right w:val="single" w:sz="6" w:space="0" w:color="000000"/>
            </w:tcBorders>
          </w:tcPr>
          <w:p w14:paraId="02FC4B7A" w14:textId="77777777" w:rsidR="00A954FF" w:rsidRPr="009601BB" w:rsidRDefault="00A954FF" w:rsidP="00857BAC">
            <w:pPr>
              <w:pStyle w:val="ZPTabulka"/>
            </w:pPr>
            <w:r w:rsidRPr="009601BB">
              <w:t>5,66</w:t>
            </w:r>
          </w:p>
        </w:tc>
        <w:tc>
          <w:tcPr>
            <w:tcW w:w="1166" w:type="dxa"/>
            <w:tcBorders>
              <w:top w:val="single" w:sz="6" w:space="0" w:color="000000"/>
              <w:left w:val="single" w:sz="6" w:space="0" w:color="000000"/>
              <w:bottom w:val="double" w:sz="6" w:space="0" w:color="000000"/>
              <w:right w:val="single" w:sz="6" w:space="0" w:color="000000"/>
            </w:tcBorders>
          </w:tcPr>
          <w:p w14:paraId="23E82777" w14:textId="77777777" w:rsidR="00A954FF" w:rsidRPr="009601BB" w:rsidRDefault="00A954FF" w:rsidP="00857BAC">
            <w:pPr>
              <w:pStyle w:val="ZPTabulka"/>
            </w:pPr>
            <w:r w:rsidRPr="009601BB">
              <w:t>5,16</w:t>
            </w:r>
          </w:p>
        </w:tc>
        <w:tc>
          <w:tcPr>
            <w:tcW w:w="1166" w:type="dxa"/>
            <w:tcBorders>
              <w:top w:val="single" w:sz="6" w:space="0" w:color="000000"/>
              <w:left w:val="single" w:sz="6" w:space="0" w:color="000000"/>
              <w:bottom w:val="double" w:sz="6" w:space="0" w:color="000000"/>
              <w:right w:val="single" w:sz="6" w:space="0" w:color="000000"/>
            </w:tcBorders>
          </w:tcPr>
          <w:p w14:paraId="1C3ED727" w14:textId="77777777" w:rsidR="00A954FF" w:rsidRPr="009601BB" w:rsidRDefault="00A954FF" w:rsidP="00857BAC">
            <w:pPr>
              <w:pStyle w:val="ZPTabulka"/>
            </w:pPr>
            <w:r w:rsidRPr="009601BB">
              <w:t>5,09</w:t>
            </w:r>
          </w:p>
        </w:tc>
        <w:tc>
          <w:tcPr>
            <w:tcW w:w="1166" w:type="dxa"/>
            <w:tcBorders>
              <w:top w:val="single" w:sz="6" w:space="0" w:color="000000"/>
              <w:left w:val="single" w:sz="6" w:space="0" w:color="000000"/>
              <w:bottom w:val="double" w:sz="6" w:space="0" w:color="000000"/>
              <w:right w:val="double" w:sz="6" w:space="0" w:color="000000"/>
            </w:tcBorders>
          </w:tcPr>
          <w:p w14:paraId="31D0B242" w14:textId="77777777" w:rsidR="00A954FF" w:rsidRPr="009601BB" w:rsidRDefault="00A954FF" w:rsidP="00857BAC">
            <w:pPr>
              <w:pStyle w:val="ZPTabulka"/>
            </w:pPr>
            <w:r w:rsidRPr="009601BB">
              <w:t>5,02</w:t>
            </w:r>
          </w:p>
        </w:tc>
      </w:tr>
    </w:tbl>
    <w:p w14:paraId="506C527A" w14:textId="77777777" w:rsidR="00A954FF" w:rsidRPr="009601BB" w:rsidRDefault="00A954FF" w:rsidP="00857BAC">
      <w:pPr>
        <w:pStyle w:val="ZPNormalnyText"/>
        <w:rPr>
          <w:highlight w:val="yellow"/>
        </w:rPr>
      </w:pPr>
    </w:p>
    <w:p w14:paraId="66A4F440" w14:textId="000F7973" w:rsidR="00A954FF" w:rsidRPr="009601BB" w:rsidRDefault="00A954FF" w:rsidP="00857BAC">
      <w:pPr>
        <w:pStyle w:val="ZPCaption"/>
        <w:rPr>
          <w:highlight w:val="yellow"/>
        </w:rPr>
      </w:pPr>
      <w:bookmarkStart w:id="30" w:name="_Ref149721015"/>
      <w:bookmarkStart w:id="31" w:name="_Ref149720953"/>
      <w:bookmarkStart w:id="32" w:name="_Toc241641285"/>
      <w:r w:rsidRPr="009601BB">
        <w:t>Tab. </w:t>
      </w:r>
      <w:r w:rsidR="008443BB">
        <w:fldChar w:fldCharType="begin"/>
      </w:r>
      <w:r w:rsidR="008443BB">
        <w:instrText xml:space="preserve"> SEQ Tab. \* ARABIC </w:instrText>
      </w:r>
      <w:r w:rsidR="008443BB">
        <w:fldChar w:fldCharType="separate"/>
      </w:r>
      <w:r w:rsidR="00186025" w:rsidRPr="009601BB">
        <w:rPr>
          <w:noProof/>
        </w:rPr>
        <w:t>2</w:t>
      </w:r>
      <w:r w:rsidR="008443BB">
        <w:rPr>
          <w:noProof/>
        </w:rPr>
        <w:fldChar w:fldCharType="end"/>
      </w:r>
      <w:bookmarkEnd w:id="30"/>
      <w:bookmarkEnd w:id="31"/>
      <w:bookmarkEnd w:id="32"/>
      <w:r w:rsidR="00E445DF" w:rsidRPr="009601BB">
        <w:fldChar w:fldCharType="begin"/>
      </w:r>
      <w:r w:rsidR="00E445DF" w:rsidRPr="009601BB">
        <w:instrText xml:space="preserve"> MACROBUTTON  AcceptAllChangesInDocAndStopTracking "[Click here and write the title of the image]" </w:instrText>
      </w:r>
      <w:r w:rsidR="00E445DF" w:rsidRPr="009601BB">
        <w:fldChar w:fldCharType="end"/>
      </w: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A954FF" w:rsidRPr="009601BB" w14:paraId="25E2B64D" w14:textId="77777777" w:rsidTr="00DB1189">
        <w:tc>
          <w:tcPr>
            <w:tcW w:w="1620" w:type="dxa"/>
            <w:tcBorders>
              <w:top w:val="single" w:sz="4" w:space="0" w:color="auto"/>
              <w:left w:val="single" w:sz="4" w:space="0" w:color="auto"/>
              <w:bottom w:val="single" w:sz="4" w:space="0" w:color="auto"/>
              <w:right w:val="single" w:sz="4" w:space="0" w:color="auto"/>
            </w:tcBorders>
            <w:vAlign w:val="center"/>
          </w:tcPr>
          <w:p w14:paraId="613B2499" w14:textId="3F2BABCC" w:rsidR="00A954FF" w:rsidRPr="00DB1189" w:rsidRDefault="00E445DF" w:rsidP="00857BAC">
            <w:pPr>
              <w:pStyle w:val="ZPNormalnyText"/>
            </w:pPr>
            <w:r w:rsidRPr="00DB1189">
              <w:t>Name</w:t>
            </w:r>
          </w:p>
        </w:tc>
        <w:tc>
          <w:tcPr>
            <w:tcW w:w="1620" w:type="dxa"/>
            <w:tcBorders>
              <w:top w:val="single" w:sz="4" w:space="0" w:color="auto"/>
              <w:left w:val="single" w:sz="4" w:space="0" w:color="auto"/>
              <w:bottom w:val="single" w:sz="4" w:space="0" w:color="auto"/>
              <w:right w:val="single" w:sz="4" w:space="0" w:color="auto"/>
            </w:tcBorders>
            <w:vAlign w:val="center"/>
          </w:tcPr>
          <w:p w14:paraId="34F7EA42" w14:textId="729E1F1F" w:rsidR="00A954FF" w:rsidRPr="00DB1189" w:rsidRDefault="00E445DF" w:rsidP="00857BAC">
            <w:pPr>
              <w:pStyle w:val="ZPNormalnyText"/>
            </w:pPr>
            <w:r w:rsidRPr="00DB1189">
              <w:t>Unit</w:t>
            </w:r>
          </w:p>
        </w:tc>
      </w:tr>
      <w:tr w:rsidR="00A954FF" w:rsidRPr="009601BB" w14:paraId="7BDD78ED" w14:textId="77777777" w:rsidTr="00DB1189">
        <w:tc>
          <w:tcPr>
            <w:tcW w:w="1620" w:type="dxa"/>
            <w:tcBorders>
              <w:top w:val="single" w:sz="4" w:space="0" w:color="auto"/>
              <w:left w:val="single" w:sz="4" w:space="0" w:color="auto"/>
              <w:bottom w:val="single" w:sz="4" w:space="0" w:color="auto"/>
              <w:right w:val="single" w:sz="4" w:space="0" w:color="auto"/>
            </w:tcBorders>
            <w:vAlign w:val="center"/>
          </w:tcPr>
          <w:p w14:paraId="05787707" w14:textId="77777777" w:rsidR="00A954FF" w:rsidRPr="009601BB" w:rsidRDefault="00A954FF" w:rsidP="00857BAC">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797AECDB" w14:textId="77777777" w:rsidR="00A954FF" w:rsidRPr="009601BB" w:rsidRDefault="00A954FF" w:rsidP="00857BAC">
            <w:pPr>
              <w:pStyle w:val="ZPNormalnyText"/>
              <w:rPr>
                <w:highlight w:val="lightGray"/>
              </w:rPr>
            </w:pPr>
          </w:p>
        </w:tc>
      </w:tr>
    </w:tbl>
    <w:p w14:paraId="7A752789" w14:textId="77777777" w:rsidR="00A954FF" w:rsidRPr="009601BB" w:rsidRDefault="00A954FF" w:rsidP="00857BAC">
      <w:pPr>
        <w:pStyle w:val="ZPNormalnyText"/>
        <w:rPr>
          <w:highlight w:val="yellow"/>
        </w:rPr>
      </w:pPr>
    </w:p>
    <w:p w14:paraId="7B7AB451" w14:textId="76F28C34" w:rsidR="00A954FF" w:rsidRPr="00DB1189" w:rsidRDefault="00E445DF" w:rsidP="00857BAC">
      <w:pPr>
        <w:pStyle w:val="PodNadpisKapitoly"/>
      </w:pPr>
      <w:r w:rsidRPr="00DB1189">
        <w:t>Equations, formulas</w:t>
      </w:r>
    </w:p>
    <w:p w14:paraId="2D6489E1" w14:textId="65204A30" w:rsidR="00A954FF" w:rsidRPr="009601BB" w:rsidRDefault="00E445DF" w:rsidP="00857BAC">
      <w:pPr>
        <w:pStyle w:val="ZPNormalnyText"/>
        <w:rPr>
          <w:highlight w:val="lightGray"/>
        </w:rPr>
      </w:pPr>
      <w:r w:rsidRPr="00DB1189">
        <w:t xml:space="preserve">Equations are </w:t>
      </w:r>
      <w:r w:rsidR="009601BB" w:rsidRPr="00DB1189">
        <w:t>centred</w:t>
      </w:r>
      <w:r w:rsidRPr="00DB1189">
        <w:t xml:space="preserve"> on the line, with explanations of symbols at the beginning of the line. Explanations of symbols are provided from the start of the line. If there are multiple formulas in the thesis, the formula number is placed in parentheses without spaces at the right end of the line. Italic is used for writing physical quantities and mathematical variables. We use the SI unit system (ISO 31 and ISO 1001). When writing equations, we use an </w:t>
      </w:r>
      <w:r w:rsidRPr="00E5159C">
        <w:rPr>
          <w:b/>
          <w:bCs/>
        </w:rPr>
        <w:t>equation editor (which must be installed</w:t>
      </w:r>
      <w:r w:rsidRPr="00DB1189">
        <w:t>)</w:t>
      </w:r>
      <w:r w:rsidR="00A954FF" w:rsidRPr="00DB1189">
        <w:t>.</w:t>
      </w:r>
      <w:r w:rsidR="00A954FF" w:rsidRPr="009601BB">
        <w:rPr>
          <w:highlight w:val="lightGray"/>
        </w:rPr>
        <w:t xml:space="preserve"> </w:t>
      </w:r>
    </w:p>
    <w:p w14:paraId="050A395C" w14:textId="465A5850" w:rsidR="00A954FF" w:rsidRPr="00E5159C" w:rsidRDefault="009601BB" w:rsidP="00857BAC">
      <w:pPr>
        <w:pStyle w:val="ZPNormalnyText"/>
      </w:pPr>
      <w:r w:rsidRPr="00E5159C">
        <w:t>We insert equations within this template as follows</w:t>
      </w:r>
      <w:r w:rsidR="00A954FF" w:rsidRPr="00E5159C">
        <w:t>:</w:t>
      </w:r>
    </w:p>
    <w:p w14:paraId="74472FDF" w14:textId="3BB7F064" w:rsidR="00A954FF" w:rsidRPr="00E5159C" w:rsidRDefault="00A954FF" w:rsidP="00857BAC">
      <w:pPr>
        <w:pStyle w:val="ZPNormalnyText"/>
        <w:numPr>
          <w:ilvl w:val="0"/>
          <w:numId w:val="10"/>
        </w:numPr>
      </w:pPr>
      <w:r w:rsidRPr="00E5159C">
        <w:t xml:space="preserve">Insert → </w:t>
      </w:r>
      <w:proofErr w:type="spellStart"/>
      <w:r w:rsidRPr="00E5159C">
        <w:t>Autotext</w:t>
      </w:r>
      <w:proofErr w:type="spellEnd"/>
      <w:r w:rsidRPr="00E5159C">
        <w:t xml:space="preserve"> →</w:t>
      </w:r>
      <w:r w:rsidR="00E445DF" w:rsidRPr="00E5159C">
        <w:t>Equation</w:t>
      </w:r>
    </w:p>
    <w:p w14:paraId="6A0479B7" w14:textId="57DE0B84" w:rsidR="00A954FF" w:rsidRPr="00E5159C" w:rsidRDefault="00E445DF" w:rsidP="00857BAC">
      <w:pPr>
        <w:pStyle w:val="ZPNormalnyText"/>
        <w:numPr>
          <w:ilvl w:val="0"/>
          <w:numId w:val="10"/>
        </w:numPr>
      </w:pPr>
      <w:r w:rsidRPr="00E5159C">
        <w:t xml:space="preserve">Highlight the equation number (in parentheses on the right) and create a </w:t>
      </w:r>
      <w:r w:rsidRPr="00E5159C">
        <w:rPr>
          <w:b/>
          <w:bCs/>
        </w:rPr>
        <w:t>bookmark</w:t>
      </w:r>
      <w:r w:rsidRPr="00E5159C">
        <w:t xml:space="preserve"> for further references in the text via:</w:t>
      </w:r>
    </w:p>
    <w:p w14:paraId="48BE5D7D" w14:textId="5F8571B5" w:rsidR="00A954FF" w:rsidRPr="00E5159C" w:rsidRDefault="00A954FF" w:rsidP="00857BAC">
      <w:pPr>
        <w:pStyle w:val="ZPNormalnyText"/>
        <w:numPr>
          <w:ilvl w:val="1"/>
          <w:numId w:val="10"/>
        </w:numPr>
      </w:pPr>
      <w:r w:rsidRPr="00E5159C">
        <w:t>Insert → Bookmark → Bookmark name (</w:t>
      </w:r>
      <w:r w:rsidR="00E445DF" w:rsidRPr="00E5159C">
        <w:t>e.g.,</w:t>
      </w:r>
      <w:r w:rsidRPr="00E5159C">
        <w:t xml:space="preserve"> </w:t>
      </w:r>
      <w:r w:rsidR="00E445DF" w:rsidRPr="00E5159C">
        <w:t>equation</w:t>
      </w:r>
      <w:r w:rsidRPr="00E5159C">
        <w:t>)</w:t>
      </w:r>
    </w:p>
    <w:p w14:paraId="4A154F7D" w14:textId="77777777" w:rsidR="00A954FF" w:rsidRPr="009601BB" w:rsidRDefault="00A954FF" w:rsidP="00857BAC">
      <w:pPr>
        <w:pStyle w:val="ZPNormalnyText"/>
        <w:rPr>
          <w:highlight w:val="lightGray"/>
        </w:rPr>
      </w:pPr>
      <w:r w:rsidRPr="00E5159C">
        <w:rPr>
          <w:position w:val="-24"/>
        </w:rPr>
        <w:object w:dxaOrig="1780" w:dyaOrig="660" w14:anchorId="7C40C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65" type="#_x0000_t75" style="width:89.25pt;height:33pt" o:ole="">
            <v:imagedata r:id="rId19" o:title=""/>
          </v:shape>
          <o:OLEObject Type="Embed" ProgID="Equation.3" ShapeID="_x0000_i4265" DrawAspect="Content" ObjectID="_1767451404" r:id="rId20"/>
        </w:object>
      </w:r>
      <w:r w:rsidRPr="00E5159C">
        <w:tab/>
      </w:r>
      <w:r w:rsidRPr="00E5159C">
        <w:rPr>
          <w:position w:val="-10"/>
        </w:rPr>
        <w:object w:dxaOrig="820" w:dyaOrig="320" w14:anchorId="5B6CEA62">
          <v:shape id="_x0000_i4266" type="#_x0000_t75" style="width:41.25pt;height:15.75pt" o:ole="">
            <v:imagedata r:id="rId21" o:title=""/>
          </v:shape>
          <o:OLEObject Type="Embed" ProgID="Equation.3" ShapeID="_x0000_i4266" DrawAspect="Content" ObjectID="_1767451405" r:id="rId22"/>
        </w:object>
      </w:r>
      <w:r w:rsidRPr="00E5159C">
        <w:t>,</w:t>
      </w:r>
      <w:r w:rsidRPr="00E5159C">
        <w:tab/>
      </w:r>
      <w:r w:rsidRPr="00E5159C">
        <w:rPr>
          <w:position w:val="-10"/>
        </w:rPr>
        <w:object w:dxaOrig="1000" w:dyaOrig="320" w14:anchorId="7C689CD2">
          <v:shape id="_x0000_i4267" type="#_x0000_t75" style="width:50.25pt;height:15.75pt" o:ole="">
            <v:imagedata r:id="rId23" o:title=""/>
          </v:shape>
          <o:OLEObject Type="Embed" ProgID="Equation.3" ShapeID="_x0000_i4267" DrawAspect="Content" ObjectID="_1767451406" r:id="rId24"/>
        </w:object>
      </w:r>
      <w:r w:rsidRPr="00E5159C">
        <w:t>.</w:t>
      </w:r>
      <w:r w:rsidRPr="00E5159C">
        <w:tab/>
        <w:t>(</w:t>
      </w:r>
      <w:bookmarkStart w:id="33" w:name="rovnica_NazovRovnice1"/>
      <w:r w:rsidR="00862069" w:rsidRPr="00E5159C">
        <w:fldChar w:fldCharType="begin"/>
      </w:r>
      <w:r w:rsidRPr="00E5159C">
        <w:instrText xml:space="preserve"> SEQ Vzorec_ \* ARABIC </w:instrText>
      </w:r>
      <w:r w:rsidR="00862069" w:rsidRPr="00E5159C">
        <w:fldChar w:fldCharType="separate"/>
      </w:r>
      <w:r w:rsidR="00186025" w:rsidRPr="00E5159C">
        <w:rPr>
          <w:noProof/>
        </w:rPr>
        <w:t>1</w:t>
      </w:r>
      <w:r w:rsidR="00862069" w:rsidRPr="00E5159C">
        <w:fldChar w:fldCharType="end"/>
      </w:r>
      <w:bookmarkEnd w:id="33"/>
      <w:r w:rsidRPr="00E5159C">
        <w:t>)</w:t>
      </w:r>
    </w:p>
    <w:p w14:paraId="7CC150A9" w14:textId="77777777" w:rsidR="00A954FF" w:rsidRPr="008C14BE" w:rsidRDefault="00A954FF" w:rsidP="00857BAC">
      <w:pPr>
        <w:pStyle w:val="ZPNormalnyText"/>
      </w:pPr>
      <w:r w:rsidRPr="008C14BE">
        <w:rPr>
          <w:position w:val="-24"/>
        </w:rPr>
        <w:object w:dxaOrig="1780" w:dyaOrig="660" w14:anchorId="545521B8">
          <v:shape id="_x0000_i4268" type="#_x0000_t75" style="width:89.25pt;height:33pt" o:ole="">
            <v:imagedata r:id="rId19" o:title=""/>
          </v:shape>
          <o:OLEObject Type="Embed" ProgID="Equation.3" ShapeID="_x0000_i4268" DrawAspect="Content" ObjectID="_1767451407" r:id="rId25"/>
        </w:object>
      </w:r>
      <w:r w:rsidRPr="008C14BE">
        <w:tab/>
      </w:r>
      <w:r w:rsidRPr="008C14BE">
        <w:rPr>
          <w:position w:val="-10"/>
        </w:rPr>
        <w:object w:dxaOrig="820" w:dyaOrig="320" w14:anchorId="60FB6C61">
          <v:shape id="_x0000_i4269" type="#_x0000_t75" style="width:41.25pt;height:15.75pt" o:ole="">
            <v:imagedata r:id="rId21" o:title=""/>
          </v:shape>
          <o:OLEObject Type="Embed" ProgID="Equation.3" ShapeID="_x0000_i4269" DrawAspect="Content" ObjectID="_1767451408" r:id="rId26"/>
        </w:object>
      </w:r>
      <w:r w:rsidRPr="008C14BE">
        <w:t>,</w:t>
      </w:r>
      <w:r w:rsidRPr="008C14BE">
        <w:tab/>
      </w:r>
      <w:r w:rsidRPr="008C14BE">
        <w:rPr>
          <w:position w:val="-10"/>
        </w:rPr>
        <w:object w:dxaOrig="1000" w:dyaOrig="320" w14:anchorId="2879AB98">
          <v:shape id="_x0000_i4270" type="#_x0000_t75" style="width:50.25pt;height:15.75pt" o:ole="">
            <v:imagedata r:id="rId23" o:title=""/>
          </v:shape>
          <o:OLEObject Type="Embed" ProgID="Equation.3" ShapeID="_x0000_i4270" DrawAspect="Content" ObjectID="_1767451409" r:id="rId27"/>
        </w:object>
      </w:r>
      <w:r w:rsidRPr="008C14BE">
        <w:t>.</w:t>
      </w:r>
      <w:r w:rsidRPr="008C14BE">
        <w:tab/>
        <w:t>(</w:t>
      </w:r>
      <w:bookmarkStart w:id="34" w:name="rovnica_d2Y"/>
      <w:r w:rsidR="00862069" w:rsidRPr="008C14BE">
        <w:fldChar w:fldCharType="begin"/>
      </w:r>
      <w:r w:rsidRPr="008C14BE">
        <w:instrText xml:space="preserve"> SEQ Vzorec_ \* ARABIC </w:instrText>
      </w:r>
      <w:r w:rsidR="00862069" w:rsidRPr="008C14BE">
        <w:fldChar w:fldCharType="separate"/>
      </w:r>
      <w:r w:rsidR="00186025" w:rsidRPr="008C14BE">
        <w:rPr>
          <w:noProof/>
        </w:rPr>
        <w:t>2</w:t>
      </w:r>
      <w:r w:rsidR="00862069" w:rsidRPr="008C14BE">
        <w:fldChar w:fldCharType="end"/>
      </w:r>
      <w:bookmarkEnd w:id="34"/>
      <w:r w:rsidRPr="008C14BE">
        <w:t>),</w:t>
      </w:r>
    </w:p>
    <w:p w14:paraId="02EC4556" w14:textId="112B86E5" w:rsidR="00A954FF" w:rsidRPr="008C14BE" w:rsidRDefault="00E445DF" w:rsidP="00857BAC">
      <w:pPr>
        <w:pStyle w:val="ZPNormalnyText"/>
      </w:pPr>
      <w:r w:rsidRPr="008C14BE">
        <w:t>e.g.</w:t>
      </w:r>
      <w:r w:rsidR="00A954FF" w:rsidRPr="008C14BE">
        <w:t>:</w:t>
      </w:r>
    </w:p>
    <w:p w14:paraId="3D2C998F" w14:textId="74D0CEBD" w:rsidR="00A954FF" w:rsidRPr="008C14BE" w:rsidRDefault="00E445DF" w:rsidP="00857BAC">
      <w:pPr>
        <w:pStyle w:val="ZPNormalnyText"/>
      </w:pPr>
      <w:r w:rsidRPr="008C14BE">
        <w:t>Starting with the equation</w:t>
      </w:r>
    </w:p>
    <w:p w14:paraId="730BC7F5" w14:textId="77777777" w:rsidR="00A954FF" w:rsidRPr="008C14BE" w:rsidRDefault="00A954FF" w:rsidP="00857BAC">
      <w:pPr>
        <w:pStyle w:val="ZPNormalnyText"/>
      </w:pPr>
      <w:r w:rsidRPr="008C14BE">
        <w:rPr>
          <w:position w:val="-24"/>
        </w:rPr>
        <w:object w:dxaOrig="1760" w:dyaOrig="660" w14:anchorId="5EB89E57">
          <v:shape id="_x0000_i4271" type="#_x0000_t75" style="width:87.75pt;height:33pt" o:ole="">
            <v:imagedata r:id="rId28" o:title=""/>
          </v:shape>
          <o:OLEObject Type="Embed" ProgID="Equation.3" ShapeID="_x0000_i4271" DrawAspect="Content" ObjectID="_1767451410" r:id="rId29"/>
        </w:object>
      </w:r>
      <w:r w:rsidRPr="008C14BE">
        <w:tab/>
      </w:r>
      <w:r w:rsidRPr="008C14BE">
        <w:rPr>
          <w:position w:val="-10"/>
        </w:rPr>
        <w:object w:dxaOrig="820" w:dyaOrig="320" w14:anchorId="6B9F4B51">
          <v:shape id="_x0000_i4272" type="#_x0000_t75" style="width:41.25pt;height:15.75pt" o:ole="">
            <v:imagedata r:id="rId21" o:title=""/>
          </v:shape>
          <o:OLEObject Type="Embed" ProgID="Equation.3" ShapeID="_x0000_i4272" DrawAspect="Content" ObjectID="_1767451411" r:id="rId30"/>
        </w:object>
      </w:r>
      <w:r w:rsidRPr="008C14BE">
        <w:t>,</w:t>
      </w:r>
      <w:r w:rsidRPr="008C14BE">
        <w:tab/>
      </w:r>
      <w:r w:rsidRPr="008C14BE">
        <w:rPr>
          <w:position w:val="-10"/>
        </w:rPr>
        <w:object w:dxaOrig="1000" w:dyaOrig="320" w14:anchorId="591948DA">
          <v:shape id="_x0000_i4273" type="#_x0000_t75" style="width:50.25pt;height:15.75pt" o:ole="">
            <v:imagedata r:id="rId23" o:title=""/>
          </v:shape>
          <o:OLEObject Type="Embed" ProgID="Equation.3" ShapeID="_x0000_i4273" DrawAspect="Content" ObjectID="_1767451412" r:id="rId31"/>
        </w:object>
      </w:r>
      <w:r w:rsidRPr="008C14BE">
        <w:t>.</w:t>
      </w:r>
      <w:r w:rsidRPr="008C14BE">
        <w:tab/>
        <w:t>(</w:t>
      </w:r>
      <w:bookmarkStart w:id="35" w:name="rovnica_NazovRovnice3"/>
      <w:r w:rsidR="00862069" w:rsidRPr="008C14BE">
        <w:fldChar w:fldCharType="begin"/>
      </w:r>
      <w:r w:rsidRPr="008C14BE">
        <w:instrText xml:space="preserve"> SEQ Vzorec_ \* ARABIC </w:instrText>
      </w:r>
      <w:r w:rsidR="00862069" w:rsidRPr="008C14BE">
        <w:fldChar w:fldCharType="separate"/>
      </w:r>
      <w:r w:rsidR="00186025" w:rsidRPr="008C14BE">
        <w:rPr>
          <w:noProof/>
        </w:rPr>
        <w:t>3</w:t>
      </w:r>
      <w:r w:rsidR="00862069" w:rsidRPr="008C14BE">
        <w:fldChar w:fldCharType="end"/>
      </w:r>
      <w:bookmarkEnd w:id="35"/>
      <w:r w:rsidRPr="008C14BE">
        <w:t>)</w:t>
      </w:r>
    </w:p>
    <w:p w14:paraId="2602FE03" w14:textId="244FD2F2" w:rsidR="00A954FF" w:rsidRPr="009601BB" w:rsidRDefault="007243D2" w:rsidP="00857BAC">
      <w:pPr>
        <w:pStyle w:val="ZPNormalnyText"/>
      </w:pPr>
      <w:r w:rsidRPr="008C14BE">
        <w:t>The graphical representation of the solution to equation (2) can be seen in the figure (Fig. 2).</w:t>
      </w:r>
    </w:p>
    <w:p w14:paraId="5BD7843E" w14:textId="77777777" w:rsidR="00A954FF" w:rsidRPr="009601BB" w:rsidRDefault="00A954FF" w:rsidP="00857BAC">
      <w:pPr>
        <w:pStyle w:val="ZPNormalnyText"/>
      </w:pPr>
    </w:p>
    <w:p w14:paraId="75F91F7A" w14:textId="0CCA3223" w:rsidR="00A954FF" w:rsidRPr="00BA20F0" w:rsidRDefault="007243D2" w:rsidP="00857BAC">
      <w:pPr>
        <w:pStyle w:val="PodNadpisKapitoly"/>
      </w:pPr>
      <w:r w:rsidRPr="00BA20F0">
        <w:t>Cross-references</w:t>
      </w:r>
    </w:p>
    <w:p w14:paraId="71398D2B" w14:textId="0B89E087" w:rsidR="00A954FF" w:rsidRPr="008C14BE" w:rsidRDefault="007243D2" w:rsidP="00857BAC">
      <w:pPr>
        <w:pStyle w:val="ZPNormalnyText"/>
      </w:pPr>
      <w:r w:rsidRPr="008C14BE">
        <w:t xml:space="preserve">By using the </w:t>
      </w:r>
      <w:r w:rsidRPr="008C14BE">
        <w:rPr>
          <w:b/>
        </w:rPr>
        <w:t>cross-reference</w:t>
      </w:r>
      <w:r w:rsidRPr="008C14BE">
        <w:t xml:space="preserve"> function, it is possible to create references in the text to chapters, subchapters, equations, formulas, figures, tables, etc. They take the form</w:t>
      </w:r>
      <w:r w:rsidR="008C14BE">
        <w:t xml:space="preserve"> e.g.</w:t>
      </w:r>
      <w:r w:rsidRPr="008C14BE">
        <w:t>: equation (2)</w:t>
      </w:r>
      <w:r w:rsidR="008C14BE">
        <w:t>;</w:t>
      </w:r>
      <w:r w:rsidRPr="008C14BE">
        <w:t xml:space="preserve"> </w:t>
      </w:r>
      <w:r w:rsidRPr="008C14BE">
        <w:rPr>
          <w:bCs/>
        </w:rPr>
        <w:t xml:space="preserve">see </w:t>
      </w:r>
      <w:proofErr w:type="spellStart"/>
      <w:r w:rsidRPr="008C14BE">
        <w:rPr>
          <w:bCs/>
        </w:rPr>
        <w:t>Katuščák</w:t>
      </w:r>
      <w:proofErr w:type="spellEnd"/>
      <w:r w:rsidR="008C14BE">
        <w:rPr>
          <w:bCs/>
        </w:rPr>
        <w:t xml:space="preserve"> [17]; as we mentioned</w:t>
      </w:r>
      <w:r w:rsidR="008C14BE">
        <w:t xml:space="preserve"> in Chapter 1;</w:t>
      </w:r>
      <w:r w:rsidRPr="008C14BE">
        <w:t xml:space="preserve"> and so on</w:t>
      </w:r>
      <w:r w:rsidR="00A954FF" w:rsidRPr="008C14BE">
        <w:t xml:space="preserve">. </w:t>
      </w:r>
    </w:p>
    <w:p w14:paraId="47E9A295" w14:textId="6AB1EBB5" w:rsidR="00A954FF" w:rsidRPr="008C14BE" w:rsidRDefault="008C14BE" w:rsidP="00857BAC">
      <w:pPr>
        <w:pStyle w:val="ZPNormalnyText"/>
        <w:rPr>
          <w:bCs/>
        </w:rPr>
      </w:pPr>
      <w:r>
        <w:t>C</w:t>
      </w:r>
      <w:r w:rsidR="007243D2" w:rsidRPr="008C14BE">
        <w:t xml:space="preserve">ross-references can be created for numbered lists, headings, bookmarks, footnotes, captions, numbered sections, and more. The key is to have a numbered list of references created. Then, cross-references to these references can be created, and when the order of references in the list changes, Word can automatically update the reference numbers. </w:t>
      </w:r>
      <w:r w:rsidR="007243D2" w:rsidRPr="008C14BE">
        <w:rPr>
          <w:b/>
          <w:bCs/>
        </w:rPr>
        <w:t xml:space="preserve">Updating cross-references throughout the document is done </w:t>
      </w:r>
      <w:r w:rsidRPr="008C14BE">
        <w:rPr>
          <w:b/>
          <w:bCs/>
        </w:rPr>
        <w:t xml:space="preserve">by </w:t>
      </w:r>
      <w:r w:rsidR="007243D2" w:rsidRPr="008C14BE">
        <w:rPr>
          <w:b/>
          <w:bCs/>
        </w:rPr>
        <w:t>using the CTRL + A keys and then pressing F9</w:t>
      </w:r>
      <w:r w:rsidR="007243D2" w:rsidRPr="008C14BE">
        <w:rPr>
          <w:b/>
        </w:rPr>
        <w:t>.</w:t>
      </w:r>
    </w:p>
    <w:p w14:paraId="690F009F" w14:textId="77777777" w:rsidR="00A954FF" w:rsidRPr="009601BB" w:rsidRDefault="00A954FF" w:rsidP="00857BAC">
      <w:pPr>
        <w:pStyle w:val="ZPNormalnyText"/>
      </w:pPr>
    </w:p>
    <w:p w14:paraId="7F97D370" w14:textId="77777777" w:rsidR="00A954FF" w:rsidRPr="009601BB" w:rsidRDefault="00DB24D2" w:rsidP="00857BAC">
      <w:pPr>
        <w:pStyle w:val="ZPNormalnyText"/>
      </w:pPr>
      <w:r w:rsidRPr="009601BB">
        <w:rPr>
          <w:noProof/>
          <w:lang w:val="sk-SK" w:eastAsia="sk-SK"/>
        </w:rPr>
        <w:drawing>
          <wp:inline distT="0" distB="0" distL="0" distR="0" wp14:anchorId="3A0CB8B9" wp14:editId="15176FC5">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14:paraId="7E975D4E" w14:textId="6E750E0A" w:rsidR="00A954FF" w:rsidRPr="009601BB" w:rsidRDefault="007243D2" w:rsidP="00857BAC">
      <w:pPr>
        <w:pStyle w:val="ZPCaption"/>
      </w:pPr>
      <w:bookmarkStart w:id="36" w:name="_Ref102220436"/>
      <w:bookmarkStart w:id="37" w:name="_Toc102203663"/>
      <w:bookmarkStart w:id="38" w:name="_Toc241641283"/>
      <w:r w:rsidRPr="009601BB">
        <w:t>Fig</w:t>
      </w:r>
      <w:r w:rsidR="00A954FF" w:rsidRPr="009601BB">
        <w:t>. </w:t>
      </w:r>
      <w:r w:rsidR="008443BB">
        <w:fldChar w:fldCharType="begin"/>
      </w:r>
      <w:r w:rsidR="008443BB">
        <w:instrText xml:space="preserve"> SEQ Obr. \* ARABIC </w:instrText>
      </w:r>
      <w:r w:rsidR="008443BB">
        <w:fldChar w:fldCharType="separate"/>
      </w:r>
      <w:r w:rsidR="00186025" w:rsidRPr="009601BB">
        <w:rPr>
          <w:noProof/>
        </w:rPr>
        <w:t>2</w:t>
      </w:r>
      <w:r w:rsidR="008443BB">
        <w:rPr>
          <w:noProof/>
        </w:rPr>
        <w:fldChar w:fldCharType="end"/>
      </w:r>
      <w:bookmarkEnd w:id="36"/>
      <w:bookmarkEnd w:id="37"/>
      <w:bookmarkEnd w:id="38"/>
      <w:r w:rsidRPr="009601BB">
        <w:fldChar w:fldCharType="begin"/>
      </w:r>
      <w:r w:rsidRPr="009601BB">
        <w:instrText xml:space="preserve"> MACROBUTTON  AcceptAllChangesInDocAndStopTracking "[Click here and write the title of the image]" </w:instrText>
      </w:r>
      <w:r w:rsidRPr="009601BB">
        <w:fldChar w:fldCharType="end"/>
      </w:r>
    </w:p>
    <w:p w14:paraId="0FE36FA7" w14:textId="77777777" w:rsidR="00A954FF" w:rsidRPr="009601BB" w:rsidRDefault="00A954FF" w:rsidP="00857BAC">
      <w:pPr>
        <w:pStyle w:val="ZPNormalnyText"/>
      </w:pPr>
    </w:p>
    <w:p w14:paraId="233F05F4" w14:textId="76A7D07D" w:rsidR="00A954FF" w:rsidRPr="00BA20F0" w:rsidRDefault="007243D2" w:rsidP="00394F24">
      <w:pPr>
        <w:pStyle w:val="NadpisKapitoly"/>
        <w:numPr>
          <w:ilvl w:val="0"/>
          <w:numId w:val="0"/>
        </w:numPr>
        <w:ind w:left="432" w:hanging="432"/>
      </w:pPr>
      <w:r w:rsidRPr="00BA20F0">
        <w:t>Conclusion</w:t>
      </w:r>
    </w:p>
    <w:p w14:paraId="43D42287" w14:textId="54C79F41" w:rsidR="00A954FF" w:rsidRPr="009601BB" w:rsidRDefault="007243D2" w:rsidP="00857BAC">
      <w:pPr>
        <w:pStyle w:val="ZPNormalnyText"/>
      </w:pPr>
      <w:r w:rsidRPr="00285473">
        <w:t>In the conclusion, it is necessary to briefly summarize the achieved results in relation to the defined objectives.</w:t>
      </w:r>
    </w:p>
    <w:p w14:paraId="3C3D7A6C" w14:textId="1F17E2D5" w:rsidR="00A954FF" w:rsidRPr="00BA20F0" w:rsidRDefault="00A954FF" w:rsidP="00394F24">
      <w:pPr>
        <w:pStyle w:val="NadpisKapitoly"/>
        <w:numPr>
          <w:ilvl w:val="0"/>
          <w:numId w:val="0"/>
        </w:numPr>
        <w:ind w:left="432" w:hanging="432"/>
      </w:pPr>
      <w:bookmarkStart w:id="39" w:name="_Toc241977239"/>
      <w:proofErr w:type="spellStart"/>
      <w:r w:rsidRPr="00BA20F0">
        <w:t>Resumé</w:t>
      </w:r>
      <w:bookmarkEnd w:id="39"/>
      <w:proofErr w:type="spellEnd"/>
    </w:p>
    <w:p w14:paraId="77E7297A" w14:textId="7106638C" w:rsidR="00A954FF" w:rsidRPr="009601BB" w:rsidRDefault="007243D2" w:rsidP="00857BAC">
      <w:pPr>
        <w:pStyle w:val="ZPNormalnyText"/>
      </w:pPr>
      <w:r w:rsidRPr="00285473">
        <w:t>If the thesis is written in a foreign language, it must include a summary in the Slovak language, usu</w:t>
      </w:r>
      <w:bookmarkStart w:id="40" w:name="_GoBack"/>
      <w:bookmarkEnd w:id="40"/>
      <w:r w:rsidRPr="00285473">
        <w:t>ally constituting 10% of the thesis's overall length.</w:t>
      </w:r>
    </w:p>
    <w:p w14:paraId="7A2F353D" w14:textId="6C4B26F2" w:rsidR="00A954FF" w:rsidRPr="00BA20F0" w:rsidRDefault="007243D2" w:rsidP="00394F24">
      <w:pPr>
        <w:pStyle w:val="NadpisKapitoly"/>
        <w:numPr>
          <w:ilvl w:val="0"/>
          <w:numId w:val="0"/>
        </w:numPr>
        <w:ind w:left="432" w:hanging="432"/>
      </w:pPr>
      <w:r w:rsidRPr="00BA20F0">
        <w:t>List of References</w:t>
      </w:r>
    </w:p>
    <w:p w14:paraId="001A522F" w14:textId="4FBE05BE" w:rsidR="00A954FF" w:rsidRPr="00BE74C2" w:rsidRDefault="007243D2" w:rsidP="00857BAC">
      <w:pPr>
        <w:pStyle w:val="ZPNormalnyText"/>
      </w:pPr>
      <w:r w:rsidRPr="00BE74C2">
        <w:t>The list of references contains a complete list of bibliographic citations. The extent of this section is determined by the number of used literary sources, which must correspond to the citations used in the text</w:t>
      </w:r>
      <w:r w:rsidR="00A954FF" w:rsidRPr="00BE74C2">
        <w:t>.</w:t>
      </w:r>
    </w:p>
    <w:p w14:paraId="0CCF93A5" w14:textId="44990F0B" w:rsidR="00A954FF" w:rsidRPr="00BE74C2" w:rsidRDefault="007243D2" w:rsidP="00857BAC">
      <w:pPr>
        <w:pStyle w:val="ZPNormalnyText"/>
      </w:pPr>
      <w:r w:rsidRPr="00BE74C2">
        <w:t xml:space="preserve">Each entry in the list of references is presented in alphabetical order. They are organized by the first element (data), followed by the year of publication of the document. If necessary, lowercase letters are added to distinguish references with the same first element and year of publication. </w:t>
      </w:r>
    </w:p>
    <w:p w14:paraId="125FC7C2" w14:textId="37F1C22D" w:rsidR="00A954FF" w:rsidRPr="00BE74C2" w:rsidRDefault="007243D2" w:rsidP="00857BAC">
      <w:pPr>
        <w:pStyle w:val="ZPNormalnyText"/>
      </w:pPr>
      <w:r w:rsidRPr="00BE74C2">
        <w:t>When citing, both citation ethics and citation technique are crucial. Citation ethics dictate</w:t>
      </w:r>
      <w:r w:rsidR="00BE74C2" w:rsidRPr="00BE74C2">
        <w:t>s</w:t>
      </w:r>
      <w:r w:rsidRPr="00BE74C2">
        <w:t xml:space="preserve"> the manner of adhering to ethical standards regarding others' ideas and results found in different documents and used literature. Citation technique, as per the standard </w:t>
      </w:r>
      <w:r w:rsidR="0067430C" w:rsidRPr="0067430C">
        <w:rPr>
          <w:i/>
        </w:rPr>
        <w:t>STN ISO 690: 2022</w:t>
      </w:r>
      <w:r w:rsidRPr="00BE74C2">
        <w:rPr>
          <w:i/>
          <w:iCs/>
        </w:rPr>
        <w:t>. Documentation – Bibliographic references – Content, form, and structure</w:t>
      </w:r>
      <w:r w:rsidRPr="00BE74C2">
        <w:t>, involves linking places in the text to records of documents found in the list of references.</w:t>
      </w:r>
      <w:r w:rsidR="00A954FF" w:rsidRPr="00BE74C2">
        <w:t xml:space="preserve"> </w:t>
      </w:r>
    </w:p>
    <w:p w14:paraId="7F7F22C6" w14:textId="3574085E" w:rsidR="00A954FF" w:rsidRPr="00BE74C2" w:rsidRDefault="007243D2" w:rsidP="00857BAC">
      <w:pPr>
        <w:pStyle w:val="ZPNormalnyText"/>
      </w:pPr>
      <w:r w:rsidRPr="00BE74C2">
        <w:t>For final theses, it is recommended to use the citation method according to the first element (author's name) and the date. In this method, the first element (author's surname or the first word of the title) and the year of publication of the cited document are placed in parentheses in the text. If the first element is already present in the text, only the year is included in parentheses after it. If necessary, page numbers can be added in parentheses after the year. If two or more documents have the same first element and the same year, they are distinguished by lowercase letters (a, b, c, etc.) after the year inside the parentheses. The same is done in the list of references.</w:t>
      </w:r>
    </w:p>
    <w:p w14:paraId="4B65F78F" w14:textId="19D1DE80" w:rsidR="00A954FF" w:rsidRDefault="007243D2" w:rsidP="00AD7D8F">
      <w:pPr>
        <w:pStyle w:val="ZPNormalnyText"/>
        <w:spacing w:after="0"/>
      </w:pPr>
      <w:r w:rsidRPr="00BE74C2">
        <w:t>Examples of document descriptions according to ISO 690</w:t>
      </w:r>
      <w:r w:rsidR="00FE2FD7">
        <w:t>: 2022</w:t>
      </w:r>
      <w:r w:rsidRPr="00BE74C2">
        <w:t xml:space="preserve"> and </w:t>
      </w:r>
      <w:r w:rsidR="00FE2FD7" w:rsidRPr="008D6BFB">
        <w:t xml:space="preserve">STN 01 6910: </w:t>
      </w:r>
      <w:r w:rsidR="00FE2FD7">
        <w:t>2011</w:t>
      </w:r>
      <w:r w:rsidRPr="00BE74C2">
        <w:t>:</w:t>
      </w:r>
    </w:p>
    <w:p w14:paraId="23519F5B" w14:textId="77777777" w:rsidR="00AD7D8F" w:rsidRPr="00BE74C2" w:rsidRDefault="00AD7D8F" w:rsidP="00AD7D8F">
      <w:pPr>
        <w:pStyle w:val="ZPNormalnyText"/>
        <w:spacing w:after="0"/>
      </w:pPr>
    </w:p>
    <w:p w14:paraId="505953A4" w14:textId="448982CF" w:rsidR="00A954FF" w:rsidRPr="0067430C" w:rsidRDefault="00E14992" w:rsidP="00AD7D8F">
      <w:pPr>
        <w:pStyle w:val="ZPNormalnyText"/>
        <w:numPr>
          <w:ilvl w:val="0"/>
          <w:numId w:val="11"/>
        </w:numPr>
        <w:tabs>
          <w:tab w:val="clear" w:pos="1230"/>
          <w:tab w:val="num" w:pos="870"/>
        </w:tabs>
        <w:spacing w:after="0"/>
        <w:ind w:left="357" w:hanging="357"/>
        <w:rPr>
          <w:b/>
        </w:rPr>
      </w:pPr>
      <w:r w:rsidRPr="0067430C">
        <w:rPr>
          <w:b/>
        </w:rPr>
        <w:t>Books / Monographs</w:t>
      </w:r>
    </w:p>
    <w:p w14:paraId="0DEA99AA" w14:textId="7D532EAF" w:rsidR="00A954FF" w:rsidRPr="00AD7D8F" w:rsidRDefault="00E14992" w:rsidP="00AD7D8F">
      <w:pPr>
        <w:pStyle w:val="ZPNormalnyText"/>
        <w:spacing w:after="0"/>
        <w:rPr>
          <w:i/>
          <w:highlight w:val="lightGray"/>
        </w:rPr>
      </w:pPr>
      <w:r w:rsidRPr="00AD7D8F">
        <w:rPr>
          <w:i/>
        </w:rPr>
        <w:t xml:space="preserve">Elements of </w:t>
      </w:r>
      <w:r w:rsidR="00362C20" w:rsidRPr="00AD7D8F">
        <w:rPr>
          <w:i/>
        </w:rPr>
        <w:t>d</w:t>
      </w:r>
      <w:r w:rsidRPr="00AD7D8F">
        <w:rPr>
          <w:i/>
        </w:rPr>
        <w:t>escription</w:t>
      </w:r>
      <w:r w:rsidR="00A954FF" w:rsidRPr="00AD7D8F">
        <w:rPr>
          <w:i/>
        </w:rPr>
        <w:t>:</w:t>
      </w:r>
    </w:p>
    <w:p w14:paraId="7C15D57D" w14:textId="52D11F64" w:rsidR="00A954FF" w:rsidRPr="009601BB" w:rsidRDefault="00E14992" w:rsidP="00AD7D8F">
      <w:pPr>
        <w:pStyle w:val="ZPNormalnyText"/>
        <w:spacing w:after="0"/>
        <w:rPr>
          <w:highlight w:val="lightGray"/>
        </w:rPr>
      </w:pPr>
      <w:r w:rsidRPr="0067430C">
        <w:t>Author</w:t>
      </w:r>
      <w:r w:rsidR="0067430C" w:rsidRPr="0067430C">
        <w:t>´s name</w:t>
      </w:r>
      <w:r w:rsidR="00A954FF" w:rsidRPr="0067430C">
        <w:t xml:space="preserve">. </w:t>
      </w:r>
      <w:r w:rsidR="0067430C" w:rsidRPr="0067430C">
        <w:t>(</w:t>
      </w:r>
      <w:r w:rsidRPr="0067430C">
        <w:t>Publication year</w:t>
      </w:r>
      <w:r w:rsidR="0067430C" w:rsidRPr="0067430C">
        <w:t>)</w:t>
      </w:r>
      <w:r w:rsidR="000C0D5B" w:rsidRPr="0067430C">
        <w:t xml:space="preserve">. </w:t>
      </w:r>
      <w:r w:rsidRPr="0067430C">
        <w:rPr>
          <w:i/>
        </w:rPr>
        <w:t>Title</w:t>
      </w:r>
      <w:r w:rsidR="00A954FF" w:rsidRPr="0067430C">
        <w:t xml:space="preserve">: </w:t>
      </w:r>
      <w:r w:rsidRPr="0067430C">
        <w:rPr>
          <w:i/>
        </w:rPr>
        <w:t>subtitle</w:t>
      </w:r>
      <w:r w:rsidR="00A954FF" w:rsidRPr="0067430C">
        <w:t xml:space="preserve"> (</w:t>
      </w:r>
      <w:r w:rsidRPr="0067430C">
        <w:t>optional</w:t>
      </w:r>
      <w:r w:rsidR="00A954FF" w:rsidRPr="0067430C">
        <w:t xml:space="preserve">). </w:t>
      </w:r>
      <w:r w:rsidR="00BE74C2" w:rsidRPr="0067430C">
        <w:t>E</w:t>
      </w:r>
      <w:r w:rsidRPr="0067430C">
        <w:t>dition</w:t>
      </w:r>
      <w:r w:rsidR="00A954FF" w:rsidRPr="0067430C">
        <w:t xml:space="preserve">. </w:t>
      </w:r>
      <w:r w:rsidR="0080545A" w:rsidRPr="0067430C">
        <w:t>Place of issue</w:t>
      </w:r>
      <w:r w:rsidR="00362C20" w:rsidRPr="0067430C">
        <w:t>:</w:t>
      </w:r>
      <w:r w:rsidR="000C0D5B" w:rsidRPr="0067430C">
        <w:t xml:space="preserve"> </w:t>
      </w:r>
      <w:r w:rsidRPr="0067430C">
        <w:t>Publisher</w:t>
      </w:r>
      <w:r w:rsidR="00A954FF" w:rsidRPr="0067430C">
        <w:t>,</w:t>
      </w:r>
      <w:r w:rsidR="00BE74C2" w:rsidRPr="0067430C">
        <w:t xml:space="preserve"> P</w:t>
      </w:r>
      <w:r w:rsidRPr="0067430C">
        <w:t>age range</w:t>
      </w:r>
      <w:r w:rsidR="00A954FF" w:rsidRPr="0067430C">
        <w:t>. ISBN.</w:t>
      </w:r>
      <w:r w:rsidR="00A954FF" w:rsidRPr="009601BB">
        <w:rPr>
          <w:highlight w:val="lightGray"/>
        </w:rPr>
        <w:t xml:space="preserve"> </w:t>
      </w:r>
    </w:p>
    <w:p w14:paraId="6CAC083B" w14:textId="77777777" w:rsidR="00A954FF" w:rsidRPr="009601BB" w:rsidRDefault="00A954FF" w:rsidP="00857BAC">
      <w:pPr>
        <w:pStyle w:val="ZPNormalnyText"/>
        <w:rPr>
          <w:highlight w:val="lightGray"/>
        </w:rPr>
      </w:pPr>
    </w:p>
    <w:p w14:paraId="1EC4A7F6" w14:textId="07243430" w:rsidR="00A954FF" w:rsidRDefault="00E14992" w:rsidP="00AD7D8F">
      <w:pPr>
        <w:pStyle w:val="ZPNormalnyText"/>
        <w:spacing w:after="0"/>
      </w:pPr>
      <w:r w:rsidRPr="00BE74C2">
        <w:t>If there are three authors, separate them with</w:t>
      </w:r>
      <w:r w:rsidR="0067430C">
        <w:t xml:space="preserve"> a</w:t>
      </w:r>
      <w:r w:rsidRPr="00BE74C2">
        <w:t xml:space="preserve"> </w:t>
      </w:r>
      <w:r w:rsidR="0067430C">
        <w:t>semicolon</w:t>
      </w:r>
      <w:r w:rsidRPr="00BE74C2">
        <w:t>. If there are more than three authors, list the first author followed by "et al.". The first edition may not need to be mentioned in the citation.</w:t>
      </w:r>
    </w:p>
    <w:p w14:paraId="12F2C22C" w14:textId="77777777" w:rsidR="00AD7D8F" w:rsidRPr="009601BB" w:rsidRDefault="00AD7D8F" w:rsidP="00AD7D8F">
      <w:pPr>
        <w:pStyle w:val="ZPNormalnyText"/>
        <w:spacing w:after="0"/>
        <w:rPr>
          <w:highlight w:val="lightGray"/>
        </w:rPr>
      </w:pPr>
    </w:p>
    <w:p w14:paraId="4A7F8546" w14:textId="78DC8F5F" w:rsidR="00A954FF" w:rsidRPr="00AD7D8F" w:rsidRDefault="00E14992" w:rsidP="00AD7D8F">
      <w:pPr>
        <w:pStyle w:val="ZPNormalnyText"/>
        <w:spacing w:after="0"/>
        <w:rPr>
          <w:i/>
          <w:highlight w:val="lightGray"/>
        </w:rPr>
      </w:pPr>
      <w:r w:rsidRPr="00AD7D8F">
        <w:rPr>
          <w:i/>
        </w:rPr>
        <w:t>Examples</w:t>
      </w:r>
      <w:r w:rsidR="00A954FF" w:rsidRPr="00AD7D8F">
        <w:rPr>
          <w:i/>
        </w:rPr>
        <w:t>:</w:t>
      </w:r>
    </w:p>
    <w:p w14:paraId="385B3F5E" w14:textId="77777777" w:rsidR="00AD7D8F" w:rsidRPr="00F604E1" w:rsidRDefault="00AD7D8F" w:rsidP="00AD7D8F">
      <w:pPr>
        <w:autoSpaceDE w:val="0"/>
        <w:autoSpaceDN w:val="0"/>
        <w:adjustRightInd w:val="0"/>
        <w:spacing w:before="0"/>
      </w:pPr>
      <w:r>
        <w:t xml:space="preserve">GALLIK, Ján; VANČO, Dominik </w:t>
      </w:r>
      <w:r w:rsidRPr="00F604E1">
        <w:t xml:space="preserve">a ZELEŇÁKOVÁ, Hana, (2021). </w:t>
      </w:r>
      <w:r w:rsidRPr="00F604E1">
        <w:rPr>
          <w:i/>
        </w:rPr>
        <w:t xml:space="preserve">Text pre deti a mládež ako interpretačná úloha v didaktickom procese. </w:t>
      </w:r>
      <w:r w:rsidRPr="00F604E1">
        <w:t>Nitra: Univerzita Konštantína Filozofa, 109 s. ISBN 978-80-558-1735-4.</w:t>
      </w:r>
    </w:p>
    <w:p w14:paraId="1F9AC0EF" w14:textId="77777777" w:rsidR="00AD7D8F" w:rsidRDefault="00AD7D8F" w:rsidP="00AD7D8F">
      <w:pPr>
        <w:autoSpaceDE w:val="0"/>
        <w:autoSpaceDN w:val="0"/>
        <w:adjustRightInd w:val="0"/>
        <w:spacing w:before="0"/>
        <w:rPr>
          <w:bCs/>
          <w:iCs/>
          <w:color w:val="000000"/>
        </w:rPr>
      </w:pPr>
    </w:p>
    <w:p w14:paraId="0EE844C1" w14:textId="77777777" w:rsidR="00AD7D8F" w:rsidRPr="00F604E1" w:rsidRDefault="00AD7D8F" w:rsidP="00AD7D8F">
      <w:pPr>
        <w:autoSpaceDE w:val="0"/>
        <w:autoSpaceDN w:val="0"/>
        <w:adjustRightInd w:val="0"/>
        <w:spacing w:before="0"/>
      </w:pPr>
      <w:r w:rsidRPr="00F604E1">
        <w:t xml:space="preserve">GALLIK, J.; VANČO, D. a ZELEŇÁKOVÁ, H., (2021). </w:t>
      </w:r>
      <w:r w:rsidRPr="00F604E1">
        <w:rPr>
          <w:i/>
        </w:rPr>
        <w:t xml:space="preserve">Text pre deti a mládež ako interpretačná úloha v didaktickom procese. </w:t>
      </w:r>
      <w:r w:rsidRPr="00F604E1">
        <w:t>Nitra: Univerzita Konštantína Filozofa, 109 s. ISBN 978-80-558-1735-4.</w:t>
      </w:r>
    </w:p>
    <w:p w14:paraId="7FA24EDD" w14:textId="77777777" w:rsidR="00AD7D8F" w:rsidRDefault="00AD7D8F" w:rsidP="00AD7D8F">
      <w:pPr>
        <w:autoSpaceDE w:val="0"/>
        <w:autoSpaceDN w:val="0"/>
        <w:adjustRightInd w:val="0"/>
        <w:spacing w:before="0"/>
        <w:rPr>
          <w:bCs/>
          <w:iCs/>
          <w:color w:val="000000"/>
        </w:rPr>
      </w:pPr>
    </w:p>
    <w:p w14:paraId="10B881AE" w14:textId="77777777" w:rsidR="00AD7D8F" w:rsidRPr="00F604E1" w:rsidRDefault="00AD7D8F" w:rsidP="00AD7D8F">
      <w:pPr>
        <w:autoSpaceDE w:val="0"/>
        <w:autoSpaceDN w:val="0"/>
        <w:adjustRightInd w:val="0"/>
        <w:spacing w:before="0"/>
        <w:rPr>
          <w:bCs/>
          <w:iCs/>
          <w:color w:val="000000"/>
        </w:rPr>
      </w:pPr>
      <w:r w:rsidRPr="00F604E1">
        <w:rPr>
          <w:bCs/>
          <w:iCs/>
          <w:color w:val="000000"/>
        </w:rPr>
        <w:t xml:space="preserve">VIŠŇOVSKÝ, E., (2022). </w:t>
      </w:r>
      <w:r w:rsidRPr="00F604E1">
        <w:rPr>
          <w:bCs/>
          <w:i/>
          <w:iCs/>
          <w:color w:val="000000"/>
        </w:rPr>
        <w:t xml:space="preserve">Akademický svet a jeho súčasné problémy. </w:t>
      </w:r>
      <w:r w:rsidRPr="00F604E1">
        <w:rPr>
          <w:bCs/>
          <w:iCs/>
          <w:color w:val="000000"/>
        </w:rPr>
        <w:t>Bratislava: Veda, 187 s. ISBN 978-80-224-1965-9.</w:t>
      </w:r>
    </w:p>
    <w:p w14:paraId="11539A66" w14:textId="77777777" w:rsidR="00AD7D8F" w:rsidRPr="00E13083" w:rsidRDefault="00AD7D8F" w:rsidP="00AD7D8F">
      <w:pPr>
        <w:autoSpaceDE w:val="0"/>
        <w:autoSpaceDN w:val="0"/>
        <w:adjustRightInd w:val="0"/>
        <w:spacing w:before="0"/>
        <w:ind w:left="360"/>
        <w:rPr>
          <w:bCs/>
          <w:iCs/>
          <w:color w:val="000000"/>
        </w:rPr>
      </w:pPr>
    </w:p>
    <w:p w14:paraId="7EFA279E" w14:textId="3F16F3BF" w:rsidR="00A954FF" w:rsidRDefault="00AD7D8F" w:rsidP="00AD7D8F">
      <w:pPr>
        <w:pStyle w:val="ZPNormalnyText"/>
        <w:spacing w:after="0"/>
        <w:rPr>
          <w:bCs/>
          <w:iCs/>
          <w:color w:val="000000"/>
        </w:rPr>
      </w:pPr>
      <w:r w:rsidRPr="00F604E1">
        <w:rPr>
          <w:bCs/>
          <w:iCs/>
          <w:color w:val="000000"/>
        </w:rPr>
        <w:t xml:space="preserve">MAAS, Pauline and HELDENS, Peter, (2023). </w:t>
      </w:r>
      <w:r w:rsidRPr="00F604E1">
        <w:rPr>
          <w:bCs/>
          <w:i/>
          <w:iCs/>
          <w:color w:val="000000"/>
        </w:rPr>
        <w:t xml:space="preserve">The Invent to Learn Guide to the </w:t>
      </w:r>
      <w:proofErr w:type="spellStart"/>
      <w:proofErr w:type="gramStart"/>
      <w:r w:rsidRPr="00F604E1">
        <w:rPr>
          <w:bCs/>
          <w:i/>
          <w:iCs/>
          <w:color w:val="000000"/>
        </w:rPr>
        <w:t>micro:bit</w:t>
      </w:r>
      <w:proofErr w:type="spellEnd"/>
      <w:proofErr w:type="gramEnd"/>
      <w:r w:rsidRPr="00F604E1">
        <w:rPr>
          <w:bCs/>
          <w:iCs/>
          <w:color w:val="000000"/>
        </w:rPr>
        <w:t>. Torrance: Constructing Modern Knowledge Press, 230 p. ISBN 978-1-955604-06-2.</w:t>
      </w:r>
    </w:p>
    <w:p w14:paraId="6E91B4AF" w14:textId="23665AD0" w:rsidR="00B86961" w:rsidRDefault="00B86961" w:rsidP="00AD7D8F">
      <w:pPr>
        <w:pStyle w:val="ZPNormalnyText"/>
        <w:spacing w:after="0"/>
        <w:rPr>
          <w:bCs/>
          <w:iCs/>
          <w:color w:val="000000"/>
        </w:rPr>
      </w:pPr>
    </w:p>
    <w:p w14:paraId="28B69516" w14:textId="30A97811" w:rsidR="00B86961" w:rsidRDefault="00B86961" w:rsidP="00AD7D8F">
      <w:pPr>
        <w:pStyle w:val="ZPNormalnyText"/>
        <w:spacing w:after="0"/>
        <w:rPr>
          <w:b/>
          <w:bCs/>
          <w:i/>
          <w:iCs/>
          <w:color w:val="000000"/>
        </w:rPr>
      </w:pPr>
      <w:r w:rsidRPr="00B86961">
        <w:rPr>
          <w:b/>
          <w:bCs/>
          <w:i/>
          <w:iCs/>
          <w:color w:val="000000"/>
        </w:rPr>
        <w:t>Online book</w:t>
      </w:r>
      <w:r>
        <w:rPr>
          <w:b/>
          <w:bCs/>
          <w:i/>
          <w:iCs/>
          <w:color w:val="000000"/>
        </w:rPr>
        <w:t>s</w:t>
      </w:r>
    </w:p>
    <w:p w14:paraId="2C7EB75B" w14:textId="7E955AF4" w:rsidR="00B86961" w:rsidRPr="00B86961" w:rsidRDefault="00B86961" w:rsidP="00AD7D8F">
      <w:pPr>
        <w:pStyle w:val="ZPNormalnyText"/>
        <w:spacing w:after="0"/>
        <w:rPr>
          <w:bCs/>
          <w:i/>
          <w:iCs/>
          <w:color w:val="000000"/>
        </w:rPr>
      </w:pPr>
      <w:r w:rsidRPr="00B86961">
        <w:rPr>
          <w:bCs/>
          <w:i/>
          <w:iCs/>
          <w:color w:val="000000"/>
        </w:rPr>
        <w:t>Examples:</w:t>
      </w:r>
    </w:p>
    <w:p w14:paraId="60C9BA9E" w14:textId="4979C9AE" w:rsidR="00B86961" w:rsidRPr="00E34858" w:rsidRDefault="00B86961" w:rsidP="00B86961">
      <w:pPr>
        <w:pStyle w:val="Default"/>
        <w:spacing w:line="360" w:lineRule="auto"/>
        <w:jc w:val="both"/>
      </w:pPr>
      <w:r w:rsidRPr="00E34858">
        <w:t xml:space="preserve">BÁNESZ, Gabriel; LUKÁČOVÁ, Danka a ŠEBO, Miroslav, (2022). </w:t>
      </w:r>
      <w:r w:rsidRPr="00E34858">
        <w:rPr>
          <w:i/>
        </w:rPr>
        <w:t>Elektronické vzdelávacie moduly pre meranie faktorov pracovného prostredia</w:t>
      </w:r>
      <w:r w:rsidRPr="00E34858">
        <w:t>. Online. Nitra: Unive</w:t>
      </w:r>
      <w:r>
        <w:t>rzita Konštantína Filozofa, 126 p</w:t>
      </w:r>
      <w:r w:rsidRPr="00E34858">
        <w:t xml:space="preserve">. ISBN 978-80-558-1990-7. </w:t>
      </w:r>
      <w:r w:rsidRPr="00B86961">
        <w:rPr>
          <w:lang w:val="en-GB"/>
        </w:rPr>
        <w:t>Available from</w:t>
      </w:r>
      <w:r w:rsidRPr="00E34858">
        <w:t xml:space="preserve">: </w:t>
      </w:r>
      <w:hyperlink r:id="rId33" w:history="1">
        <w:r w:rsidRPr="00E34858">
          <w:rPr>
            <w:rStyle w:val="Hypertextovprepojenie"/>
          </w:rPr>
          <w:t>https://www.ktit.pf.ukf.sk/images/clanky/FOTO/Publikacie_2/Monografia1/monografia_final.pdf</w:t>
        </w:r>
      </w:hyperlink>
      <w:r w:rsidRPr="00E34858">
        <w:t xml:space="preserve">  [</w:t>
      </w:r>
      <w:proofErr w:type="spellStart"/>
      <w:r>
        <w:t>viewed</w:t>
      </w:r>
      <w:proofErr w:type="spellEnd"/>
      <w:r w:rsidRPr="00E34858">
        <w:t xml:space="preserve"> 2023-09-23].</w:t>
      </w:r>
    </w:p>
    <w:p w14:paraId="36092A06" w14:textId="77777777" w:rsidR="00B86961" w:rsidRPr="00C4726D" w:rsidRDefault="00B86961" w:rsidP="00B86961">
      <w:pPr>
        <w:ind w:left="426"/>
      </w:pPr>
      <w:r w:rsidRPr="00173E17">
        <w:t xml:space="preserve"> </w:t>
      </w:r>
    </w:p>
    <w:p w14:paraId="5DCEE1AA" w14:textId="22BECEAC" w:rsidR="00A954FF" w:rsidRDefault="00B86961" w:rsidP="00B86961">
      <w:pPr>
        <w:pStyle w:val="ZPNormalnyText"/>
        <w:spacing w:after="0"/>
        <w:rPr>
          <w:rStyle w:val="markedcontent"/>
        </w:rPr>
      </w:pPr>
      <w:r w:rsidRPr="00B86961">
        <w:rPr>
          <w:rStyle w:val="markedcontent"/>
          <w:lang w:val="de-DE"/>
        </w:rPr>
        <w:t xml:space="preserve">AICHBAUER, Stefan; BUCHHAUSER, Martina; ERBEN, Agnes; STEINERT, Sven; TIETZE, Detlef et al, (2022). </w:t>
      </w:r>
      <w:r w:rsidRPr="00173E17">
        <w:rPr>
          <w:rStyle w:val="markedcontent"/>
          <w:i/>
          <w:iCs/>
        </w:rPr>
        <w:t>Responsible Procurement: Leading the Way to a Sustainable Tomorrow</w:t>
      </w:r>
      <w:r w:rsidRPr="00173E17">
        <w:rPr>
          <w:rStyle w:val="markedcontent"/>
        </w:rPr>
        <w:t>. Online. Cham:</w:t>
      </w:r>
      <w:r>
        <w:rPr>
          <w:rStyle w:val="markedcontent"/>
        </w:rPr>
        <w:t xml:space="preserve"> </w:t>
      </w:r>
      <w:r w:rsidRPr="00173E17">
        <w:rPr>
          <w:rStyle w:val="markedcontent"/>
        </w:rPr>
        <w:t>Sp</w:t>
      </w:r>
      <w:r>
        <w:rPr>
          <w:rStyle w:val="markedcontent"/>
        </w:rPr>
        <w:t>ringer International Publishing,</w:t>
      </w:r>
      <w:r w:rsidRPr="00173E17">
        <w:rPr>
          <w:rStyle w:val="markedcontent"/>
        </w:rPr>
        <w:t xml:space="preserve"> 193 p. ISBN 978-3-030-98639-1.</w:t>
      </w:r>
      <w:r w:rsidRPr="00173E17">
        <w:rPr>
          <w:b/>
          <w:bCs/>
        </w:rPr>
        <w:t xml:space="preserve"> </w:t>
      </w:r>
      <w:r w:rsidRPr="00173E17">
        <w:t>Available from</w:t>
      </w:r>
      <w:r w:rsidRPr="00173E17">
        <w:rPr>
          <w:rStyle w:val="markedcontent"/>
        </w:rPr>
        <w:t>:</w:t>
      </w:r>
      <w:r>
        <w:rPr>
          <w:rStyle w:val="markedcontent"/>
        </w:rPr>
        <w:t xml:space="preserve"> </w:t>
      </w:r>
      <w:hyperlink r:id="rId34" w:history="1">
        <w:r w:rsidRPr="00304002">
          <w:rPr>
            <w:rStyle w:val="Hypertextovprepojenie"/>
          </w:rPr>
          <w:t>https://doi.org/10.1007/978-3-030-98640-7</w:t>
        </w:r>
      </w:hyperlink>
      <w:r>
        <w:rPr>
          <w:rStyle w:val="markedcontent"/>
        </w:rPr>
        <w:t xml:space="preserve">. </w:t>
      </w:r>
      <w:r w:rsidRPr="00173E17">
        <w:rPr>
          <w:rStyle w:val="markedcontent"/>
        </w:rPr>
        <w:t xml:space="preserve"> [viewed 2022-11-22].</w:t>
      </w:r>
    </w:p>
    <w:p w14:paraId="0D0B5D87" w14:textId="50880C2A" w:rsidR="00B86961" w:rsidRPr="00B86961" w:rsidRDefault="00B86961" w:rsidP="00B86961">
      <w:pPr>
        <w:pStyle w:val="ZPNormalnyText"/>
        <w:spacing w:after="0"/>
        <w:rPr>
          <w:rStyle w:val="markedcontent"/>
          <w:b/>
          <w:i/>
        </w:rPr>
      </w:pPr>
      <w:r w:rsidRPr="00B86961">
        <w:rPr>
          <w:rStyle w:val="markedcontent"/>
          <w:b/>
          <w:i/>
        </w:rPr>
        <w:t>Books on CD</w:t>
      </w:r>
    </w:p>
    <w:p w14:paraId="0E477689" w14:textId="4216EC58" w:rsidR="00B86961" w:rsidRDefault="00B86961" w:rsidP="00B86961">
      <w:pPr>
        <w:pStyle w:val="ZPNormalnyText"/>
        <w:spacing w:after="0"/>
        <w:rPr>
          <w:rStyle w:val="markedcontent"/>
        </w:rPr>
      </w:pPr>
      <w:r w:rsidRPr="00B86961">
        <w:rPr>
          <w:rStyle w:val="markedcontent"/>
          <w:i/>
        </w:rPr>
        <w:t>Example</w:t>
      </w:r>
      <w:r>
        <w:rPr>
          <w:rStyle w:val="markedcontent"/>
        </w:rPr>
        <w:t>:</w:t>
      </w:r>
    </w:p>
    <w:p w14:paraId="0475C2E4" w14:textId="5680F496" w:rsidR="00B86961" w:rsidRDefault="00B86961" w:rsidP="00B86961">
      <w:pPr>
        <w:pStyle w:val="ZPNormalnyText"/>
        <w:spacing w:after="0"/>
        <w:rPr>
          <w:rStyle w:val="markedcontent"/>
        </w:rPr>
      </w:pPr>
      <w:r w:rsidRPr="00E34858">
        <w:t xml:space="preserve">JENISOVÁ, </w:t>
      </w:r>
      <w:proofErr w:type="spellStart"/>
      <w:r w:rsidRPr="00E34858">
        <w:t>Zita</w:t>
      </w:r>
      <w:proofErr w:type="spellEnd"/>
      <w:r w:rsidRPr="00E34858">
        <w:t xml:space="preserve">; LEDNICKÝ, </w:t>
      </w:r>
      <w:proofErr w:type="spellStart"/>
      <w:r w:rsidRPr="00E34858">
        <w:t>Lukáš</w:t>
      </w:r>
      <w:proofErr w:type="spellEnd"/>
      <w:r w:rsidRPr="00E34858">
        <w:t xml:space="preserve"> a TOKÁROVÁ, </w:t>
      </w:r>
      <w:proofErr w:type="spellStart"/>
      <w:r w:rsidRPr="00E34858">
        <w:t>Barbora</w:t>
      </w:r>
      <w:proofErr w:type="spellEnd"/>
      <w:r w:rsidRPr="00E34858">
        <w:t xml:space="preserve">, (2021). </w:t>
      </w:r>
      <w:proofErr w:type="spellStart"/>
      <w:r w:rsidRPr="00C4726D">
        <w:rPr>
          <w:i/>
        </w:rPr>
        <w:t>Stratégie</w:t>
      </w:r>
      <w:proofErr w:type="spellEnd"/>
      <w:r w:rsidRPr="00C4726D">
        <w:rPr>
          <w:i/>
        </w:rPr>
        <w:t xml:space="preserve"> </w:t>
      </w:r>
      <w:proofErr w:type="spellStart"/>
      <w:r w:rsidRPr="00C4726D">
        <w:rPr>
          <w:i/>
        </w:rPr>
        <w:t>kritického</w:t>
      </w:r>
      <w:proofErr w:type="spellEnd"/>
      <w:r w:rsidRPr="00C4726D">
        <w:rPr>
          <w:i/>
        </w:rPr>
        <w:t xml:space="preserve"> a </w:t>
      </w:r>
      <w:proofErr w:type="spellStart"/>
      <w:r w:rsidRPr="00C4726D">
        <w:rPr>
          <w:i/>
        </w:rPr>
        <w:t>tvorivého</w:t>
      </w:r>
      <w:proofErr w:type="spellEnd"/>
      <w:r w:rsidRPr="00C4726D">
        <w:rPr>
          <w:i/>
        </w:rPr>
        <w:t xml:space="preserve"> </w:t>
      </w:r>
      <w:proofErr w:type="spellStart"/>
      <w:r w:rsidRPr="00C4726D">
        <w:rPr>
          <w:i/>
        </w:rPr>
        <w:t>myslenia</w:t>
      </w:r>
      <w:proofErr w:type="spellEnd"/>
      <w:r w:rsidRPr="00C4726D">
        <w:rPr>
          <w:i/>
        </w:rPr>
        <w:t xml:space="preserve"> v </w:t>
      </w:r>
      <w:proofErr w:type="spellStart"/>
      <w:r w:rsidRPr="00C4726D">
        <w:rPr>
          <w:i/>
        </w:rPr>
        <w:t>príprave</w:t>
      </w:r>
      <w:proofErr w:type="spellEnd"/>
      <w:r w:rsidRPr="00C4726D">
        <w:rPr>
          <w:i/>
        </w:rPr>
        <w:t xml:space="preserve"> </w:t>
      </w:r>
      <w:proofErr w:type="spellStart"/>
      <w:r w:rsidRPr="00C4726D">
        <w:rPr>
          <w:i/>
        </w:rPr>
        <w:t>učiteľov</w:t>
      </w:r>
      <w:proofErr w:type="spellEnd"/>
      <w:r w:rsidRPr="00C4726D">
        <w:rPr>
          <w:i/>
        </w:rPr>
        <w:t xml:space="preserve"> </w:t>
      </w:r>
      <w:proofErr w:type="spellStart"/>
      <w:r w:rsidRPr="00C4726D">
        <w:rPr>
          <w:i/>
        </w:rPr>
        <w:t>chémie</w:t>
      </w:r>
      <w:proofErr w:type="spellEnd"/>
      <w:r w:rsidRPr="00E34858">
        <w:t xml:space="preserve">. CD. Nitra: </w:t>
      </w:r>
      <w:proofErr w:type="spellStart"/>
      <w:r w:rsidRPr="00E34858">
        <w:t>Univerzita</w:t>
      </w:r>
      <w:proofErr w:type="spellEnd"/>
      <w:r w:rsidRPr="00E34858">
        <w:t xml:space="preserve"> </w:t>
      </w:r>
      <w:proofErr w:type="spellStart"/>
      <w:r w:rsidRPr="00E34858">
        <w:t>Konštantína</w:t>
      </w:r>
      <w:proofErr w:type="spellEnd"/>
      <w:r w:rsidRPr="00E34858">
        <w:t xml:space="preserve"> </w:t>
      </w:r>
      <w:proofErr w:type="spellStart"/>
      <w:r w:rsidRPr="00E34858">
        <w:t>Filozofa</w:t>
      </w:r>
      <w:proofErr w:type="spellEnd"/>
      <w:r w:rsidRPr="00E34858">
        <w:t>, 127 s. ISBN 978-80-558-1587-9.</w:t>
      </w:r>
    </w:p>
    <w:p w14:paraId="454BAE65" w14:textId="77777777" w:rsidR="00B86961" w:rsidRPr="009601BB" w:rsidRDefault="00B86961" w:rsidP="00B86961">
      <w:pPr>
        <w:pStyle w:val="ZPNormalnyText"/>
        <w:spacing w:after="0"/>
        <w:rPr>
          <w:highlight w:val="lightGray"/>
        </w:rPr>
      </w:pPr>
    </w:p>
    <w:p w14:paraId="64B42DF8" w14:textId="33678F59" w:rsidR="00A954FF" w:rsidRPr="00AD7D8F" w:rsidRDefault="00362C20" w:rsidP="00C37B12">
      <w:pPr>
        <w:pStyle w:val="ZPNormalnyText"/>
        <w:numPr>
          <w:ilvl w:val="0"/>
          <w:numId w:val="11"/>
        </w:numPr>
        <w:tabs>
          <w:tab w:val="clear" w:pos="1230"/>
        </w:tabs>
        <w:spacing w:after="0"/>
        <w:ind w:left="357" w:hanging="357"/>
        <w:rPr>
          <w:b/>
        </w:rPr>
      </w:pPr>
      <w:r w:rsidRPr="00AD7D8F">
        <w:rPr>
          <w:b/>
        </w:rPr>
        <w:t>Journal article</w:t>
      </w:r>
    </w:p>
    <w:p w14:paraId="1BCCB513" w14:textId="77777777" w:rsidR="00C37B12" w:rsidRPr="00C37B12" w:rsidRDefault="00C37B12" w:rsidP="00C37B12">
      <w:pPr>
        <w:pStyle w:val="ZPNormalnyText"/>
        <w:spacing w:after="0"/>
        <w:rPr>
          <w:b/>
          <w:i/>
        </w:rPr>
      </w:pPr>
      <w:r w:rsidRPr="00C37B12">
        <w:rPr>
          <w:b/>
          <w:i/>
        </w:rPr>
        <w:t>Printed journal</w:t>
      </w:r>
    </w:p>
    <w:p w14:paraId="6F545C8E" w14:textId="685B90BE" w:rsidR="00A954FF" w:rsidRPr="00AD7D8F" w:rsidRDefault="00E14992" w:rsidP="00C37B12">
      <w:pPr>
        <w:pStyle w:val="ZPNormalnyText"/>
        <w:spacing w:after="0"/>
        <w:rPr>
          <w:i/>
        </w:rPr>
      </w:pPr>
      <w:r w:rsidRPr="00AD7D8F">
        <w:rPr>
          <w:i/>
        </w:rPr>
        <w:t xml:space="preserve">Elements of </w:t>
      </w:r>
      <w:r w:rsidR="00362C20" w:rsidRPr="00AD7D8F">
        <w:rPr>
          <w:i/>
        </w:rPr>
        <w:t>d</w:t>
      </w:r>
      <w:r w:rsidRPr="00AD7D8F">
        <w:rPr>
          <w:i/>
        </w:rPr>
        <w:t>escription</w:t>
      </w:r>
      <w:r w:rsidR="00A954FF" w:rsidRPr="00AD7D8F">
        <w:rPr>
          <w:i/>
        </w:rPr>
        <w:t>:</w:t>
      </w:r>
    </w:p>
    <w:p w14:paraId="126FAF25" w14:textId="63F050F5" w:rsidR="00A954FF" w:rsidRPr="00C37B12" w:rsidRDefault="00E14992" w:rsidP="00C37B12">
      <w:pPr>
        <w:pStyle w:val="ZPNormalnyText"/>
        <w:spacing w:after="0"/>
      </w:pPr>
      <w:r w:rsidRPr="00C37B12">
        <w:t>Author</w:t>
      </w:r>
      <w:r w:rsidR="00A954FF" w:rsidRPr="00C37B12">
        <w:t xml:space="preserve">. </w:t>
      </w:r>
      <w:r w:rsidR="00C37B12" w:rsidRPr="00C37B12">
        <w:t>(</w:t>
      </w:r>
      <w:r w:rsidRPr="00C37B12">
        <w:t>Publication year</w:t>
      </w:r>
      <w:r w:rsidR="00C37B12" w:rsidRPr="00C37B12">
        <w:t>)</w:t>
      </w:r>
      <w:r w:rsidR="000C0D5B" w:rsidRPr="00C37B12">
        <w:t xml:space="preserve">. </w:t>
      </w:r>
      <w:r w:rsidR="003D1DA4" w:rsidRPr="00C37B12">
        <w:t>T</w:t>
      </w:r>
      <w:r w:rsidRPr="00C37B12">
        <w:t>itle</w:t>
      </w:r>
      <w:r w:rsidR="00C37B12" w:rsidRPr="00C37B12">
        <w:t xml:space="preserve"> of article</w:t>
      </w:r>
      <w:r w:rsidR="00A954FF" w:rsidRPr="00C37B12">
        <w:t xml:space="preserve">. </w:t>
      </w:r>
      <w:r w:rsidR="000C0D5B" w:rsidRPr="00C37B12">
        <w:t xml:space="preserve">In </w:t>
      </w:r>
      <w:r w:rsidR="00C37B12" w:rsidRPr="00C37B12">
        <w:rPr>
          <w:bCs/>
          <w:i/>
        </w:rPr>
        <w:t>Journal</w:t>
      </w:r>
      <w:r w:rsidRPr="00C37B12">
        <w:rPr>
          <w:bCs/>
          <w:i/>
        </w:rPr>
        <w:t xml:space="preserve"> title</w:t>
      </w:r>
      <w:r w:rsidR="00A954FF" w:rsidRPr="00C37B12">
        <w:t xml:space="preserve"> (</w:t>
      </w:r>
      <w:r w:rsidRPr="00C37B12">
        <w:t>Newspapers, Journals</w:t>
      </w:r>
      <w:r w:rsidR="00C37B12" w:rsidRPr="00C37B12">
        <w:t>)</w:t>
      </w:r>
      <w:r w:rsidR="00A954FF" w:rsidRPr="00C37B12">
        <w:t xml:space="preserve">, </w:t>
      </w:r>
      <w:r w:rsidRPr="00C37B12">
        <w:t>Year</w:t>
      </w:r>
      <w:r w:rsidR="00A954FF" w:rsidRPr="00C37B12">
        <w:t xml:space="preserve">, </w:t>
      </w:r>
      <w:r w:rsidRPr="00C37B12">
        <w:t>Volume</w:t>
      </w:r>
      <w:r w:rsidR="00A954FF" w:rsidRPr="00C37B12">
        <w:t xml:space="preserve">, </w:t>
      </w:r>
      <w:r w:rsidRPr="00C37B12">
        <w:t>Issue</w:t>
      </w:r>
      <w:r w:rsidR="000C0D5B" w:rsidRPr="00C37B12">
        <w:t xml:space="preserve">, </w:t>
      </w:r>
      <w:r w:rsidRPr="00C37B12">
        <w:t>Page range</w:t>
      </w:r>
      <w:r w:rsidR="000C0D5B" w:rsidRPr="00C37B12">
        <w:t xml:space="preserve"> (</w:t>
      </w:r>
      <w:r w:rsidRPr="00C37B12">
        <w:t>page range from-to</w:t>
      </w:r>
      <w:r w:rsidR="000C0D5B" w:rsidRPr="00C37B12">
        <w:t>).</w:t>
      </w:r>
      <w:r w:rsidR="00C37B12" w:rsidRPr="00C37B12">
        <w:t xml:space="preserve"> </w:t>
      </w:r>
      <w:r w:rsidR="00C37B12" w:rsidRPr="00C37B12">
        <w:t>ISSN</w:t>
      </w:r>
    </w:p>
    <w:p w14:paraId="619EE625" w14:textId="77777777" w:rsidR="00A954FF" w:rsidRPr="009601BB" w:rsidRDefault="00A954FF" w:rsidP="00C37B12">
      <w:pPr>
        <w:pStyle w:val="ZPNormalnyText"/>
        <w:spacing w:after="0"/>
        <w:rPr>
          <w:highlight w:val="yellow"/>
        </w:rPr>
      </w:pPr>
    </w:p>
    <w:p w14:paraId="27F01320" w14:textId="31042093" w:rsidR="00A954FF" w:rsidRPr="00C37B12" w:rsidRDefault="00E14992" w:rsidP="00EC31D5">
      <w:pPr>
        <w:pStyle w:val="ZPNormalnyText"/>
        <w:spacing w:after="0"/>
        <w:rPr>
          <w:i/>
          <w:highlight w:val="lightGray"/>
        </w:rPr>
      </w:pPr>
      <w:r w:rsidRPr="00C37B12">
        <w:rPr>
          <w:i/>
        </w:rPr>
        <w:t>Examples</w:t>
      </w:r>
      <w:r w:rsidR="00A954FF" w:rsidRPr="00C37B12">
        <w:rPr>
          <w:i/>
        </w:rPr>
        <w:t>:</w:t>
      </w:r>
    </w:p>
    <w:p w14:paraId="2809D44D" w14:textId="77777777" w:rsidR="00C37B12" w:rsidRPr="00E34858" w:rsidRDefault="00C37B12" w:rsidP="00EC31D5">
      <w:pPr>
        <w:autoSpaceDE w:val="0"/>
        <w:autoSpaceDN w:val="0"/>
        <w:adjustRightInd w:val="0"/>
        <w:spacing w:before="0"/>
        <w:rPr>
          <w:bCs/>
          <w:color w:val="000000"/>
        </w:rPr>
      </w:pPr>
      <w:r w:rsidRPr="00E34858">
        <w:rPr>
          <w:bCs/>
          <w:color w:val="000000"/>
        </w:rPr>
        <w:t xml:space="preserve">ŠTRBOVÁ, M., (2023). Z histórie a tradícií Rómov na Slovensku. In </w:t>
      </w:r>
      <w:r w:rsidRPr="00C4726D">
        <w:rPr>
          <w:bCs/>
          <w:i/>
          <w:color w:val="000000"/>
        </w:rPr>
        <w:t>Kontexty kultúry a turizmu</w:t>
      </w:r>
      <w:r w:rsidRPr="00E34858">
        <w:rPr>
          <w:bCs/>
          <w:color w:val="000000"/>
        </w:rPr>
        <w:t>, roč. 16, č. 1, s. 23-33. ISSN 1337-7760.</w:t>
      </w:r>
    </w:p>
    <w:p w14:paraId="1C226561" w14:textId="77777777" w:rsidR="00C37B12" w:rsidRPr="00E13083" w:rsidRDefault="00C37B12" w:rsidP="00EC31D5">
      <w:pPr>
        <w:autoSpaceDE w:val="0"/>
        <w:autoSpaceDN w:val="0"/>
        <w:adjustRightInd w:val="0"/>
        <w:spacing w:before="0"/>
        <w:ind w:left="426"/>
        <w:rPr>
          <w:bCs/>
          <w:color w:val="000000"/>
        </w:rPr>
      </w:pPr>
    </w:p>
    <w:p w14:paraId="011FC8DB" w14:textId="77777777" w:rsidR="00B86961" w:rsidRDefault="00C37B12" w:rsidP="00EC31D5">
      <w:pPr>
        <w:pStyle w:val="ZPNormalnyText"/>
        <w:spacing w:after="0"/>
        <w:rPr>
          <w:bCs/>
          <w:color w:val="000000"/>
        </w:rPr>
      </w:pPr>
      <w:r w:rsidRPr="00C37B12">
        <w:rPr>
          <w:bCs/>
          <w:color w:val="000000"/>
          <w:lang w:val="sk-SK"/>
        </w:rPr>
        <w:t xml:space="preserve">SIROTKIN, A.; TARKO, A.; KOTWICA, J.; MLYNČEK, M.; ALWASEL, S. et </w:t>
      </w:r>
      <w:proofErr w:type="spellStart"/>
      <w:r w:rsidRPr="00C37B12">
        <w:rPr>
          <w:bCs/>
          <w:color w:val="000000"/>
          <w:lang w:val="sk-SK"/>
        </w:rPr>
        <w:t>al</w:t>
      </w:r>
      <w:proofErr w:type="spellEnd"/>
      <w:r w:rsidRPr="00C37B12">
        <w:rPr>
          <w:bCs/>
          <w:color w:val="000000"/>
          <w:lang w:val="sk-SK"/>
        </w:rPr>
        <w:t xml:space="preserve">, (2023). </w:t>
      </w:r>
      <w:r w:rsidRPr="00E34858">
        <w:rPr>
          <w:bCs/>
          <w:color w:val="000000"/>
        </w:rPr>
        <w:t xml:space="preserve">Three Medicinal Plants Affecting Human Ovarian Cell Viability, Hormone Release, and Response to Environmental Contaminant Toluene. In </w:t>
      </w:r>
      <w:r w:rsidRPr="00C4726D">
        <w:rPr>
          <w:bCs/>
          <w:i/>
          <w:color w:val="000000"/>
        </w:rPr>
        <w:t>Physiological Research</w:t>
      </w:r>
      <w:r w:rsidRPr="00E34858">
        <w:rPr>
          <w:bCs/>
          <w:color w:val="000000"/>
        </w:rPr>
        <w:t>, vol. 72, no. 2, pp. 259-268. ISSN 0862-8408.</w:t>
      </w:r>
    </w:p>
    <w:p w14:paraId="0C61228F" w14:textId="77777777" w:rsidR="00B86961" w:rsidRDefault="00B86961" w:rsidP="00C37B12">
      <w:pPr>
        <w:pStyle w:val="ZPNormalnyText"/>
        <w:spacing w:after="0"/>
        <w:rPr>
          <w:bCs/>
          <w:color w:val="000000"/>
        </w:rPr>
      </w:pPr>
    </w:p>
    <w:p w14:paraId="059B37CB" w14:textId="77777777" w:rsidR="00B86961" w:rsidRPr="00FD612B" w:rsidRDefault="00B86961" w:rsidP="00C37B12">
      <w:pPr>
        <w:pStyle w:val="ZPNormalnyText"/>
        <w:spacing w:after="0"/>
        <w:rPr>
          <w:b/>
          <w:bCs/>
          <w:i/>
          <w:color w:val="000000"/>
        </w:rPr>
      </w:pPr>
      <w:r w:rsidRPr="00FD612B">
        <w:rPr>
          <w:b/>
          <w:bCs/>
          <w:i/>
          <w:color w:val="000000"/>
        </w:rPr>
        <w:t>Online journal</w:t>
      </w:r>
    </w:p>
    <w:p w14:paraId="4BAC092E" w14:textId="6E8D3D18" w:rsidR="00A32488" w:rsidRDefault="00FD612B" w:rsidP="00C37B12">
      <w:pPr>
        <w:pStyle w:val="ZPNormalnyText"/>
        <w:spacing w:after="0"/>
      </w:pPr>
      <w:r>
        <w:t>If the entire article is written in English, we use abbreviations in English or Latin equivalents (“and others” or “et al”, “vol.”, “no.”, “pp.”, “Available from” and “viewed”). DOI is a digital object identifier, in articles from online journals it is usually listed on the first page, in the header or in the lower part</w:t>
      </w:r>
      <w:r w:rsidR="00A32488">
        <w:t xml:space="preserve">. DOI identifier and is written as a complete active link, e.g. Available from: </w:t>
      </w:r>
      <w:hyperlink r:id="rId35" w:history="1">
        <w:r w:rsidR="00A32488" w:rsidRPr="00E34858">
          <w:rPr>
            <w:rStyle w:val="Hypertextovprepojenie"/>
          </w:rPr>
          <w:t>https://doi.org/10.15503/jecs2023.1.503.513</w:t>
        </w:r>
      </w:hyperlink>
    </w:p>
    <w:p w14:paraId="72156C2B" w14:textId="77777777" w:rsidR="00EC31D5" w:rsidRDefault="00EC31D5" w:rsidP="00C37B12">
      <w:pPr>
        <w:pStyle w:val="ZPNormalnyText"/>
        <w:spacing w:after="0"/>
        <w:rPr>
          <w:i/>
        </w:rPr>
      </w:pPr>
    </w:p>
    <w:p w14:paraId="3B22B8AD" w14:textId="2BE101F9" w:rsidR="00FD612B" w:rsidRDefault="00A32488" w:rsidP="00C37B12">
      <w:pPr>
        <w:pStyle w:val="ZPNormalnyText"/>
        <w:spacing w:after="0"/>
      </w:pPr>
      <w:r w:rsidRPr="00FD612B">
        <w:rPr>
          <w:i/>
        </w:rPr>
        <w:t>Elements of description</w:t>
      </w:r>
      <w:r w:rsidRPr="00FD612B">
        <w:t>:</w:t>
      </w:r>
    </w:p>
    <w:p w14:paraId="71F6622E" w14:textId="3F4DE448" w:rsidR="00A954FF" w:rsidRDefault="00A32488" w:rsidP="00C37B12">
      <w:pPr>
        <w:pStyle w:val="ZPNormalnyText"/>
        <w:spacing w:after="0"/>
      </w:pPr>
      <w:r w:rsidRPr="00C37B12">
        <w:t>Author</w:t>
      </w:r>
      <w:r>
        <w:t>(s)</w:t>
      </w:r>
      <w:r w:rsidRPr="00C37B12">
        <w:t xml:space="preserve">. (Publication year). Title of article. In </w:t>
      </w:r>
      <w:r w:rsidRPr="00C37B12">
        <w:rPr>
          <w:bCs/>
          <w:i/>
        </w:rPr>
        <w:t>Journal title</w:t>
      </w:r>
      <w:r>
        <w:rPr>
          <w:bCs/>
          <w:i/>
        </w:rPr>
        <w:t>.</w:t>
      </w:r>
      <w:r w:rsidRPr="00C37B12">
        <w:t xml:space="preserve"> </w:t>
      </w:r>
      <w:r>
        <w:t xml:space="preserve">Online. </w:t>
      </w:r>
      <w:r w:rsidRPr="00C37B12">
        <w:t xml:space="preserve">Year, Volume, </w:t>
      </w:r>
      <w:r>
        <w:t>p</w:t>
      </w:r>
      <w:r w:rsidRPr="00C37B12">
        <w:t>age range (page range from-to).</w:t>
      </w:r>
      <w:r>
        <w:t xml:space="preserve"> Available from: URL or DOI </w:t>
      </w:r>
      <w:r w:rsidRPr="00E76FCE">
        <w:t>[</w:t>
      </w:r>
      <w:r>
        <w:t>viewed</w:t>
      </w:r>
      <w:r w:rsidRPr="00E76FCE">
        <w:t xml:space="preserve"> RRRR-MM-DD].</w:t>
      </w:r>
    </w:p>
    <w:p w14:paraId="2A3B6B7C" w14:textId="1CD3C378" w:rsidR="00A32488" w:rsidRDefault="00A32488" w:rsidP="00C37B12">
      <w:pPr>
        <w:pStyle w:val="ZPNormalnyText"/>
        <w:spacing w:after="0"/>
      </w:pPr>
    </w:p>
    <w:p w14:paraId="1BA24CFD" w14:textId="77777777" w:rsidR="00EC31D5" w:rsidRDefault="00EC31D5" w:rsidP="00C37B12">
      <w:pPr>
        <w:pStyle w:val="ZPNormalnyText"/>
        <w:spacing w:after="0"/>
        <w:rPr>
          <w:i/>
        </w:rPr>
      </w:pPr>
    </w:p>
    <w:p w14:paraId="02FE88EC" w14:textId="213F7CC5" w:rsidR="00A32488" w:rsidRDefault="00A32488" w:rsidP="00C37B12">
      <w:pPr>
        <w:pStyle w:val="ZPNormalnyText"/>
        <w:spacing w:after="0"/>
      </w:pPr>
      <w:r w:rsidRPr="00A32488">
        <w:rPr>
          <w:i/>
        </w:rPr>
        <w:t>Example</w:t>
      </w:r>
      <w:r>
        <w:t>:</w:t>
      </w:r>
    </w:p>
    <w:p w14:paraId="4D723DE1" w14:textId="4AB54416" w:rsidR="00A32488" w:rsidRDefault="00A32488" w:rsidP="00C37B12">
      <w:pPr>
        <w:pStyle w:val="ZPNormalnyText"/>
        <w:spacing w:after="0"/>
      </w:pPr>
      <w:r w:rsidRPr="00E34858">
        <w:t>LESKOVÁ, A. and LENGHART, P., (2023). Post-</w:t>
      </w:r>
      <w:proofErr w:type="spellStart"/>
      <w:r w:rsidRPr="00E34858">
        <w:t>Covid</w:t>
      </w:r>
      <w:proofErr w:type="spellEnd"/>
      <w:r w:rsidRPr="00E34858">
        <w:t xml:space="preserve"> Media Behaviour Patterns of the Generation Z Members in Slovakia. Online. In </w:t>
      </w:r>
      <w:r w:rsidRPr="00C4726D">
        <w:rPr>
          <w:i/>
        </w:rPr>
        <w:t>Journal of Education Culture and Society</w:t>
      </w:r>
      <w:r w:rsidRPr="00E34858">
        <w:t xml:space="preserve">, vol. 14, no. 1, pp. 503–513. [Accessed 2023-06-20]. Available from: </w:t>
      </w:r>
      <w:hyperlink r:id="rId36" w:history="1">
        <w:r w:rsidRPr="00E34858">
          <w:rPr>
            <w:rStyle w:val="Hypertextovprepojenie"/>
          </w:rPr>
          <w:t>https://doi.org/10.15503/jecs2023.1.503.513</w:t>
        </w:r>
      </w:hyperlink>
      <w:r w:rsidRPr="00E34858">
        <w:t xml:space="preserve"> [viewed 2023-09-25].</w:t>
      </w:r>
    </w:p>
    <w:p w14:paraId="438C8749" w14:textId="77777777" w:rsidR="00A32488" w:rsidRPr="009601BB" w:rsidRDefault="00A32488" w:rsidP="00C37B12">
      <w:pPr>
        <w:pStyle w:val="ZPNormalnyText"/>
        <w:spacing w:after="0"/>
        <w:rPr>
          <w:highlight w:val="lightGray"/>
        </w:rPr>
      </w:pPr>
    </w:p>
    <w:p w14:paraId="1421704E" w14:textId="0A6A6455" w:rsidR="00A954FF" w:rsidRPr="00C37B12" w:rsidRDefault="00362C20" w:rsidP="00C37B12">
      <w:pPr>
        <w:pStyle w:val="ZPNormalnyText"/>
        <w:numPr>
          <w:ilvl w:val="0"/>
          <w:numId w:val="11"/>
        </w:numPr>
        <w:tabs>
          <w:tab w:val="clear" w:pos="1230"/>
        </w:tabs>
        <w:spacing w:after="0"/>
        <w:ind w:left="357" w:hanging="357"/>
        <w:rPr>
          <w:b/>
        </w:rPr>
      </w:pPr>
      <w:r w:rsidRPr="00C37B12">
        <w:rPr>
          <w:b/>
        </w:rPr>
        <w:t>Proceedings article and monograph</w:t>
      </w:r>
      <w:r w:rsidR="003D1DA4" w:rsidRPr="00C37B12">
        <w:rPr>
          <w:b/>
        </w:rPr>
        <w:t>s</w:t>
      </w:r>
    </w:p>
    <w:p w14:paraId="5B982392" w14:textId="16C4A3F7" w:rsidR="00A32488" w:rsidRDefault="00A32488" w:rsidP="00C37B12">
      <w:pPr>
        <w:pStyle w:val="ZPNormalnyText"/>
        <w:spacing w:after="0"/>
        <w:rPr>
          <w:i/>
        </w:rPr>
      </w:pPr>
    </w:p>
    <w:p w14:paraId="10D3019E" w14:textId="0955A2A6" w:rsidR="00A32488" w:rsidRPr="00A32488" w:rsidRDefault="00A32488" w:rsidP="00C37B12">
      <w:pPr>
        <w:pStyle w:val="ZPNormalnyText"/>
        <w:spacing w:after="0"/>
        <w:rPr>
          <w:b/>
          <w:i/>
        </w:rPr>
      </w:pPr>
      <w:r w:rsidRPr="00A32488">
        <w:rPr>
          <w:b/>
          <w:i/>
        </w:rPr>
        <w:t>Printed proceedings</w:t>
      </w:r>
    </w:p>
    <w:p w14:paraId="61DE21E5" w14:textId="0A2C2BC7" w:rsidR="00A954FF" w:rsidRPr="003D1DA4" w:rsidRDefault="00362C20" w:rsidP="00C37B12">
      <w:pPr>
        <w:pStyle w:val="ZPNormalnyText"/>
        <w:spacing w:after="0"/>
      </w:pPr>
      <w:r w:rsidRPr="00650BC6">
        <w:rPr>
          <w:i/>
        </w:rPr>
        <w:t>Elements of description</w:t>
      </w:r>
      <w:r w:rsidR="00A954FF" w:rsidRPr="003D1DA4">
        <w:t>:</w:t>
      </w:r>
    </w:p>
    <w:p w14:paraId="21C74BEC" w14:textId="50DB35E3" w:rsidR="00A954FF" w:rsidRPr="009601BB" w:rsidRDefault="00362C20" w:rsidP="00C37B12">
      <w:pPr>
        <w:pStyle w:val="ZPNormalnyText"/>
        <w:spacing w:after="0"/>
        <w:rPr>
          <w:highlight w:val="yellow"/>
        </w:rPr>
      </w:pPr>
      <w:r w:rsidRPr="00650BC6">
        <w:t>Author</w:t>
      </w:r>
      <w:r w:rsidR="00A954FF" w:rsidRPr="00650BC6">
        <w:t xml:space="preserve">. </w:t>
      </w:r>
      <w:r w:rsidR="00650BC6" w:rsidRPr="00650BC6">
        <w:t>(</w:t>
      </w:r>
      <w:r w:rsidRPr="00650BC6">
        <w:t>Publication year</w:t>
      </w:r>
      <w:r w:rsidR="00650BC6" w:rsidRPr="00650BC6">
        <w:t>)</w:t>
      </w:r>
      <w:r w:rsidR="00176660" w:rsidRPr="00650BC6">
        <w:t xml:space="preserve">. </w:t>
      </w:r>
      <w:r w:rsidRPr="00650BC6">
        <w:t>Article title</w:t>
      </w:r>
      <w:r w:rsidR="00A954FF" w:rsidRPr="00650BC6">
        <w:t xml:space="preserve">. In </w:t>
      </w:r>
      <w:r w:rsidRPr="00650BC6">
        <w:rPr>
          <w:i/>
        </w:rPr>
        <w:t>Name of the proceedings</w:t>
      </w:r>
      <w:r w:rsidR="00A954FF" w:rsidRPr="00650BC6">
        <w:t xml:space="preserve">. </w:t>
      </w:r>
      <w:r w:rsidR="0080545A" w:rsidRPr="00650BC6">
        <w:t>Place of issue</w:t>
      </w:r>
      <w:r w:rsidR="00324B4D" w:rsidRPr="00650BC6">
        <w:t xml:space="preserve">: </w:t>
      </w:r>
      <w:r w:rsidRPr="00650BC6">
        <w:t>Publisher</w:t>
      </w:r>
      <w:r w:rsidR="00324B4D" w:rsidRPr="00650BC6">
        <w:t>,</w:t>
      </w:r>
      <w:r w:rsidR="00A954FF" w:rsidRPr="00650BC6">
        <w:t xml:space="preserve"> </w:t>
      </w:r>
      <w:r w:rsidRPr="00650BC6">
        <w:t>Page range</w:t>
      </w:r>
      <w:r w:rsidR="00A954FF" w:rsidRPr="00650BC6">
        <w:t xml:space="preserve"> (</w:t>
      </w:r>
      <w:r w:rsidRPr="00650BC6">
        <w:t>page range from - to</w:t>
      </w:r>
      <w:r w:rsidR="00A954FF" w:rsidRPr="00650BC6">
        <w:t xml:space="preserve">). </w:t>
      </w:r>
      <w:r w:rsidR="00650BC6" w:rsidRPr="00650BC6">
        <w:t>ISBN</w:t>
      </w:r>
      <w:r w:rsidR="00650BC6" w:rsidRPr="00650BC6">
        <w:t>.</w:t>
      </w:r>
    </w:p>
    <w:p w14:paraId="75B86EA1" w14:textId="77777777" w:rsidR="00A954FF" w:rsidRPr="009601BB" w:rsidRDefault="00A954FF" w:rsidP="00C37B12">
      <w:pPr>
        <w:pStyle w:val="ZPNormalnyText"/>
        <w:spacing w:after="0"/>
        <w:rPr>
          <w:highlight w:val="lightGray"/>
        </w:rPr>
      </w:pPr>
    </w:p>
    <w:p w14:paraId="3F7904C8" w14:textId="646122EA" w:rsidR="00A954FF" w:rsidRPr="009601BB" w:rsidRDefault="00362C20" w:rsidP="00C37B12">
      <w:pPr>
        <w:pStyle w:val="ZPNormalnyText"/>
        <w:spacing w:after="0"/>
        <w:rPr>
          <w:highlight w:val="lightGray"/>
        </w:rPr>
      </w:pPr>
      <w:r w:rsidRPr="00650BC6">
        <w:rPr>
          <w:i/>
        </w:rPr>
        <w:t>Examples</w:t>
      </w:r>
      <w:r w:rsidR="00A954FF" w:rsidRPr="003D1DA4">
        <w:t>:</w:t>
      </w:r>
    </w:p>
    <w:p w14:paraId="2F3961C7" w14:textId="77777777" w:rsidR="00650BC6" w:rsidRPr="00E34858" w:rsidRDefault="00650BC6" w:rsidP="00650BC6">
      <w:pPr>
        <w:autoSpaceDE w:val="0"/>
        <w:autoSpaceDN w:val="0"/>
        <w:adjustRightInd w:val="0"/>
        <w:rPr>
          <w:rFonts w:eastAsiaTheme="minorHAnsi"/>
          <w:color w:val="000000"/>
          <w14:ligatures w14:val="standardContextual"/>
        </w:rPr>
      </w:pPr>
      <w:r w:rsidRPr="00E34858">
        <w:rPr>
          <w:rFonts w:eastAsiaTheme="minorHAnsi"/>
          <w:color w:val="000000"/>
          <w14:ligatures w14:val="standardContextual"/>
        </w:rPr>
        <w:t xml:space="preserve">SÝKOROVÁ, K., (2023). </w:t>
      </w:r>
      <w:proofErr w:type="spellStart"/>
      <w:r w:rsidRPr="00E34858">
        <w:rPr>
          <w:rFonts w:eastAsiaTheme="minorHAnsi"/>
          <w:color w:val="000000"/>
          <w14:ligatures w14:val="standardContextual"/>
        </w:rPr>
        <w:t>Regional</w:t>
      </w:r>
      <w:proofErr w:type="spellEnd"/>
      <w:r w:rsidRPr="00E34858">
        <w:rPr>
          <w:rFonts w:eastAsiaTheme="minorHAnsi"/>
          <w:color w:val="000000"/>
          <w14:ligatures w14:val="standardContextual"/>
        </w:rPr>
        <w:t xml:space="preserve"> </w:t>
      </w:r>
      <w:proofErr w:type="spellStart"/>
      <w:r w:rsidRPr="00E34858">
        <w:rPr>
          <w:rFonts w:eastAsiaTheme="minorHAnsi"/>
          <w:color w:val="000000"/>
          <w14:ligatures w14:val="standardContextual"/>
        </w:rPr>
        <w:t>quality</w:t>
      </w:r>
      <w:proofErr w:type="spellEnd"/>
      <w:r w:rsidRPr="00E34858">
        <w:rPr>
          <w:rFonts w:eastAsiaTheme="minorHAnsi"/>
          <w:color w:val="000000"/>
          <w14:ligatures w14:val="standardContextual"/>
        </w:rPr>
        <w:t xml:space="preserve"> </w:t>
      </w:r>
      <w:proofErr w:type="spellStart"/>
      <w:r w:rsidRPr="00E34858">
        <w:rPr>
          <w:rFonts w:eastAsiaTheme="minorHAnsi"/>
          <w:color w:val="000000"/>
          <w14:ligatures w14:val="standardContextual"/>
        </w:rPr>
        <w:t>marks</w:t>
      </w:r>
      <w:proofErr w:type="spellEnd"/>
      <w:r w:rsidRPr="00E34858">
        <w:rPr>
          <w:rFonts w:eastAsiaTheme="minorHAnsi"/>
          <w:color w:val="000000"/>
          <w14:ligatures w14:val="standardContextual"/>
        </w:rPr>
        <w:t xml:space="preserve"> as a </w:t>
      </w:r>
      <w:proofErr w:type="spellStart"/>
      <w:r w:rsidRPr="00E34858">
        <w:rPr>
          <w:rFonts w:eastAsiaTheme="minorHAnsi"/>
          <w:color w:val="000000"/>
          <w14:ligatures w14:val="standardContextual"/>
        </w:rPr>
        <w:t>competitive</w:t>
      </w:r>
      <w:proofErr w:type="spellEnd"/>
      <w:r w:rsidRPr="00E34858">
        <w:rPr>
          <w:rFonts w:eastAsiaTheme="minorHAnsi"/>
          <w:color w:val="000000"/>
          <w14:ligatures w14:val="standardContextual"/>
        </w:rPr>
        <w:t xml:space="preserve"> </w:t>
      </w:r>
      <w:proofErr w:type="spellStart"/>
      <w:r w:rsidRPr="00E34858">
        <w:rPr>
          <w:rFonts w:eastAsiaTheme="minorHAnsi"/>
          <w:color w:val="000000"/>
          <w14:ligatures w14:val="standardContextual"/>
        </w:rPr>
        <w:t>advantage</w:t>
      </w:r>
      <w:proofErr w:type="spellEnd"/>
      <w:r w:rsidRPr="00E34858">
        <w:rPr>
          <w:rFonts w:eastAsiaTheme="minorHAnsi"/>
          <w:color w:val="000000"/>
          <w14:ligatures w14:val="standardContextual"/>
        </w:rPr>
        <w:t xml:space="preserve"> of </w:t>
      </w:r>
      <w:proofErr w:type="spellStart"/>
      <w:r w:rsidRPr="00E34858">
        <w:rPr>
          <w:rFonts w:eastAsiaTheme="minorHAnsi"/>
          <w:color w:val="000000"/>
          <w14:ligatures w14:val="standardContextual"/>
        </w:rPr>
        <w:t>biosphere</w:t>
      </w:r>
      <w:proofErr w:type="spellEnd"/>
      <w:r w:rsidRPr="00E34858">
        <w:rPr>
          <w:rFonts w:eastAsiaTheme="minorHAnsi"/>
          <w:color w:val="000000"/>
          <w14:ligatures w14:val="standardContextual"/>
        </w:rPr>
        <w:t xml:space="preserve"> </w:t>
      </w:r>
      <w:proofErr w:type="spellStart"/>
      <w:r w:rsidRPr="00E34858">
        <w:rPr>
          <w:rFonts w:eastAsiaTheme="minorHAnsi"/>
          <w:color w:val="000000"/>
          <w14:ligatures w14:val="standardContextual"/>
        </w:rPr>
        <w:t>reserves</w:t>
      </w:r>
      <w:proofErr w:type="spellEnd"/>
      <w:r w:rsidRPr="00E34858">
        <w:rPr>
          <w:rFonts w:eastAsiaTheme="minorHAnsi"/>
          <w:color w:val="000000"/>
          <w14:ligatures w14:val="standardContextual"/>
        </w:rPr>
        <w:t xml:space="preserve">. In </w:t>
      </w:r>
      <w:proofErr w:type="spellStart"/>
      <w:r w:rsidRPr="00C4726D">
        <w:rPr>
          <w:rFonts w:eastAsiaTheme="minorHAnsi"/>
          <w:i/>
          <w:color w:val="000000"/>
          <w14:ligatures w14:val="standardContextual"/>
        </w:rPr>
        <w:t>Global</w:t>
      </w:r>
      <w:proofErr w:type="spellEnd"/>
      <w:r w:rsidRPr="00C4726D">
        <w:rPr>
          <w:rFonts w:eastAsiaTheme="minorHAnsi"/>
          <w:i/>
          <w:color w:val="000000"/>
          <w14:ligatures w14:val="standardContextual"/>
        </w:rPr>
        <w:t xml:space="preserve"> </w:t>
      </w:r>
      <w:proofErr w:type="spellStart"/>
      <w:r w:rsidRPr="00C4726D">
        <w:rPr>
          <w:rFonts w:eastAsiaTheme="minorHAnsi"/>
          <w:i/>
          <w:color w:val="000000"/>
          <w14:ligatures w14:val="standardContextual"/>
        </w:rPr>
        <w:t>social</w:t>
      </w:r>
      <w:proofErr w:type="spellEnd"/>
      <w:r w:rsidRPr="00C4726D">
        <w:rPr>
          <w:rFonts w:eastAsiaTheme="minorHAnsi"/>
          <w:i/>
          <w:color w:val="000000"/>
          <w14:ligatures w14:val="standardContextual"/>
        </w:rPr>
        <w:t xml:space="preserve"> and </w:t>
      </w:r>
      <w:proofErr w:type="spellStart"/>
      <w:r w:rsidRPr="00C4726D">
        <w:rPr>
          <w:rFonts w:eastAsiaTheme="minorHAnsi"/>
          <w:i/>
          <w:color w:val="000000"/>
          <w14:ligatures w14:val="standardContextual"/>
        </w:rPr>
        <w:t>technoligical</w:t>
      </w:r>
      <w:proofErr w:type="spellEnd"/>
      <w:r w:rsidRPr="00C4726D">
        <w:rPr>
          <w:rFonts w:eastAsiaTheme="minorHAnsi"/>
          <w:i/>
          <w:color w:val="000000"/>
          <w14:ligatures w14:val="standardContextual"/>
        </w:rPr>
        <w:t xml:space="preserve"> </w:t>
      </w:r>
      <w:proofErr w:type="spellStart"/>
      <w:r w:rsidRPr="00C4726D">
        <w:rPr>
          <w:rFonts w:eastAsiaTheme="minorHAnsi"/>
          <w:i/>
          <w:color w:val="000000"/>
          <w14:ligatures w14:val="standardContextual"/>
        </w:rPr>
        <w:t>development</w:t>
      </w:r>
      <w:proofErr w:type="spellEnd"/>
      <w:r w:rsidRPr="00C4726D">
        <w:rPr>
          <w:rFonts w:eastAsiaTheme="minorHAnsi"/>
          <w:i/>
          <w:color w:val="000000"/>
          <w14:ligatures w14:val="standardContextual"/>
        </w:rPr>
        <w:t xml:space="preserve"> and </w:t>
      </w:r>
      <w:proofErr w:type="spellStart"/>
      <w:r w:rsidRPr="00C4726D">
        <w:rPr>
          <w:rFonts w:eastAsiaTheme="minorHAnsi"/>
          <w:i/>
          <w:color w:val="000000"/>
          <w14:ligatures w14:val="standardContextual"/>
        </w:rPr>
        <w:t>sustainability</w:t>
      </w:r>
      <w:proofErr w:type="spellEnd"/>
      <w:r w:rsidRPr="00C4726D">
        <w:rPr>
          <w:rFonts w:eastAsiaTheme="minorHAnsi"/>
          <w:i/>
          <w:color w:val="000000"/>
          <w14:ligatures w14:val="standardContextual"/>
        </w:rPr>
        <w:t xml:space="preserve">: EUMMAS A2S </w:t>
      </w:r>
      <w:proofErr w:type="spellStart"/>
      <w:r w:rsidRPr="00C4726D">
        <w:rPr>
          <w:rFonts w:eastAsiaTheme="minorHAnsi"/>
          <w:i/>
          <w:color w:val="000000"/>
          <w14:ligatures w14:val="standardContextual"/>
        </w:rPr>
        <w:t>conference</w:t>
      </w:r>
      <w:proofErr w:type="spellEnd"/>
      <w:r w:rsidRPr="00C4726D">
        <w:rPr>
          <w:rFonts w:eastAsiaTheme="minorHAnsi"/>
          <w:i/>
          <w:color w:val="000000"/>
          <w14:ligatures w14:val="standardContextual"/>
        </w:rPr>
        <w:t>.</w:t>
      </w:r>
      <w:r w:rsidRPr="00E34858">
        <w:rPr>
          <w:rFonts w:eastAsiaTheme="minorHAnsi"/>
          <w:color w:val="000000"/>
          <w14:ligatures w14:val="standardContextual"/>
        </w:rPr>
        <w:t xml:space="preserve"> Banja Luka: EUMMAS, </w:t>
      </w:r>
      <w:proofErr w:type="spellStart"/>
      <w:r w:rsidRPr="00E34858">
        <w:rPr>
          <w:rFonts w:eastAsiaTheme="minorHAnsi"/>
          <w:color w:val="000000"/>
          <w14:ligatures w14:val="standardContextual"/>
        </w:rPr>
        <w:t>pp</w:t>
      </w:r>
      <w:proofErr w:type="spellEnd"/>
      <w:r w:rsidRPr="00E34858">
        <w:rPr>
          <w:rFonts w:eastAsiaTheme="minorHAnsi"/>
          <w:color w:val="000000"/>
          <w14:ligatures w14:val="standardContextual"/>
        </w:rPr>
        <w:t>. 21-33. ISBN 978-9948-787-15-0.</w:t>
      </w:r>
    </w:p>
    <w:p w14:paraId="4768EE87" w14:textId="77777777" w:rsidR="00650BC6" w:rsidRDefault="00650BC6" w:rsidP="00650BC6">
      <w:pPr>
        <w:pStyle w:val="Default"/>
        <w:ind w:left="426"/>
        <w:jc w:val="both"/>
        <w:rPr>
          <w:b/>
          <w:bCs/>
          <w:i/>
          <w:iCs/>
        </w:rPr>
      </w:pPr>
    </w:p>
    <w:p w14:paraId="00FA2EFB" w14:textId="4D6F24D1" w:rsidR="00A954FF" w:rsidRDefault="00650BC6" w:rsidP="00650BC6">
      <w:pPr>
        <w:pStyle w:val="ZPNormalnyText"/>
        <w:spacing w:after="0"/>
      </w:pPr>
      <w:r w:rsidRPr="00650BC6">
        <w:rPr>
          <w:lang w:val="sk-SK"/>
        </w:rPr>
        <w:t xml:space="preserve">SOLGAJOVÁ, Andrea; ZRUBCOVÁ, Dana; VOROSOVÁ, Gabriela; ARCHALOUSOVÁ, Alexandra; SLEZÁKOVÁ, Zuzana et </w:t>
      </w:r>
      <w:proofErr w:type="spellStart"/>
      <w:r w:rsidRPr="00650BC6">
        <w:rPr>
          <w:lang w:val="sk-SK"/>
        </w:rPr>
        <w:t>al</w:t>
      </w:r>
      <w:proofErr w:type="spellEnd"/>
      <w:r w:rsidRPr="00650BC6">
        <w:rPr>
          <w:lang w:val="sk-SK"/>
        </w:rPr>
        <w:t xml:space="preserve">, (2022). </w:t>
      </w:r>
      <w:r w:rsidRPr="00650BC6">
        <w:rPr>
          <w:rStyle w:val="Siln"/>
          <w:b w:val="0"/>
        </w:rPr>
        <w:t>Criteria for experts in nursing validation studies in the Slovak republic</w:t>
      </w:r>
      <w:r w:rsidRPr="00C4726D">
        <w:rPr>
          <w:bCs/>
        </w:rPr>
        <w:t>.</w:t>
      </w:r>
      <w:r w:rsidRPr="00845072">
        <w:t xml:space="preserve"> In </w:t>
      </w:r>
      <w:r w:rsidRPr="00845072">
        <w:rPr>
          <w:i/>
          <w:iCs/>
        </w:rPr>
        <w:t>Conference Pr</w:t>
      </w:r>
      <w:r w:rsidRPr="00173E17">
        <w:rPr>
          <w:i/>
          <w:iCs/>
        </w:rPr>
        <w:t>oceedings and Selected Contribution: The 1st Intern</w:t>
      </w:r>
      <w:r>
        <w:rPr>
          <w:i/>
          <w:iCs/>
        </w:rPr>
        <w:t>ational Scientific Conference: „</w:t>
      </w:r>
      <w:r w:rsidRPr="00173E17">
        <w:rPr>
          <w:i/>
          <w:iCs/>
        </w:rPr>
        <w:t xml:space="preserve">Quality of Health Care and Patient </w:t>
      </w:r>
      <w:proofErr w:type="gramStart"/>
      <w:r w:rsidRPr="00173E17">
        <w:rPr>
          <w:i/>
          <w:iCs/>
        </w:rPr>
        <w:t>Safety</w:t>
      </w:r>
      <w:r>
        <w:rPr>
          <w:i/>
          <w:iCs/>
        </w:rPr>
        <w:t>“</w:t>
      </w:r>
      <w:proofErr w:type="gramEnd"/>
      <w:r w:rsidRPr="00173E17">
        <w:rPr>
          <w:i/>
          <w:iCs/>
        </w:rPr>
        <w:t xml:space="preserve">. </w:t>
      </w:r>
      <w:r w:rsidRPr="00173E17">
        <w:t xml:space="preserve">Bratislava: </w:t>
      </w:r>
      <w:proofErr w:type="spellStart"/>
      <w:r w:rsidRPr="00173E17">
        <w:t>Slovenská</w:t>
      </w:r>
      <w:proofErr w:type="spellEnd"/>
      <w:r w:rsidRPr="00173E17">
        <w:t xml:space="preserve"> </w:t>
      </w:r>
      <w:proofErr w:type="spellStart"/>
      <w:r w:rsidRPr="00173E17">
        <w:t>zdravotnícka</w:t>
      </w:r>
      <w:proofErr w:type="spellEnd"/>
      <w:r w:rsidRPr="00173E17">
        <w:t xml:space="preserve"> </w:t>
      </w:r>
      <w:proofErr w:type="spellStart"/>
      <w:r w:rsidRPr="00173E17">
        <w:t>univerzita</w:t>
      </w:r>
      <w:proofErr w:type="spellEnd"/>
      <w:r w:rsidRPr="00173E17">
        <w:t xml:space="preserve"> v </w:t>
      </w:r>
      <w:proofErr w:type="spellStart"/>
      <w:r w:rsidRPr="00173E17">
        <w:t>Bratislave</w:t>
      </w:r>
      <w:proofErr w:type="spellEnd"/>
      <w:r w:rsidRPr="00173E17">
        <w:t xml:space="preserve">, </w:t>
      </w:r>
      <w:r>
        <w:t>pp</w:t>
      </w:r>
      <w:r w:rsidRPr="00173E17">
        <w:t>. 110-119. ISBN 978-80-8278-014-0.</w:t>
      </w:r>
    </w:p>
    <w:p w14:paraId="3BE454F8" w14:textId="2038E990" w:rsidR="00A32488" w:rsidRDefault="00A32488" w:rsidP="00650BC6">
      <w:pPr>
        <w:pStyle w:val="ZPNormalnyText"/>
        <w:spacing w:after="0"/>
      </w:pPr>
    </w:p>
    <w:p w14:paraId="4264F1CF" w14:textId="104050B2" w:rsidR="00A32488" w:rsidRPr="000F6AE8" w:rsidRDefault="00A32488" w:rsidP="00650BC6">
      <w:pPr>
        <w:pStyle w:val="ZPNormalnyText"/>
        <w:spacing w:after="0"/>
        <w:rPr>
          <w:b/>
          <w:i/>
        </w:rPr>
      </w:pPr>
      <w:r w:rsidRPr="000F6AE8">
        <w:rPr>
          <w:b/>
          <w:i/>
        </w:rPr>
        <w:t>Online proceedings</w:t>
      </w:r>
    </w:p>
    <w:p w14:paraId="0E6483A0" w14:textId="243F0F93" w:rsidR="000F6AE8" w:rsidRDefault="000F6AE8" w:rsidP="00650BC6">
      <w:pPr>
        <w:pStyle w:val="ZPNormalnyText"/>
        <w:spacing w:after="0"/>
      </w:pPr>
      <w:r w:rsidRPr="000F6AE8">
        <w:rPr>
          <w:i/>
        </w:rPr>
        <w:t>Examples</w:t>
      </w:r>
      <w:r>
        <w:t>:</w:t>
      </w:r>
    </w:p>
    <w:p w14:paraId="16D196E1" w14:textId="77777777" w:rsidR="000F6AE8" w:rsidRDefault="000F6AE8" w:rsidP="000F6AE8">
      <w:r w:rsidRPr="00173E17">
        <w:t>GAJDOŠOVÁ, Jana; NAGYOVÁ, Ľudmila; HOLÚBEK, Ivan; MU</w:t>
      </w:r>
      <w:r>
        <w:t>ŠINSKÁ Kristína and HORSKÁ, Elena,</w:t>
      </w:r>
      <w:r w:rsidRPr="00173E17">
        <w:t xml:space="preserve"> </w:t>
      </w:r>
      <w:r>
        <w:t>(</w:t>
      </w:r>
      <w:r w:rsidRPr="00173E17">
        <w:t>2022</w:t>
      </w:r>
      <w:r>
        <w:t>)</w:t>
      </w:r>
      <w:r w:rsidRPr="00173E17">
        <w:t xml:space="preserve">. </w:t>
      </w:r>
      <w:proofErr w:type="spellStart"/>
      <w:r w:rsidRPr="00173E17">
        <w:t>Theoretical</w:t>
      </w:r>
      <w:proofErr w:type="spellEnd"/>
      <w:r w:rsidRPr="00173E17">
        <w:t xml:space="preserve"> </w:t>
      </w:r>
      <w:proofErr w:type="spellStart"/>
      <w:r w:rsidRPr="00173E17">
        <w:t>review</w:t>
      </w:r>
      <w:proofErr w:type="spellEnd"/>
      <w:r w:rsidRPr="00173E17">
        <w:t xml:space="preserve"> of </w:t>
      </w:r>
      <w:proofErr w:type="spellStart"/>
      <w:r w:rsidRPr="00173E17">
        <w:t>selected</w:t>
      </w:r>
      <w:proofErr w:type="spellEnd"/>
      <w:r w:rsidRPr="00173E17">
        <w:t xml:space="preserve"> </w:t>
      </w:r>
      <w:proofErr w:type="spellStart"/>
      <w:r w:rsidRPr="00173E17">
        <w:t>benefits</w:t>
      </w:r>
      <w:proofErr w:type="spellEnd"/>
      <w:r w:rsidRPr="00173E17">
        <w:t xml:space="preserve"> of </w:t>
      </w:r>
      <w:proofErr w:type="spellStart"/>
      <w:r w:rsidRPr="00173E17">
        <w:t>the</w:t>
      </w:r>
      <w:proofErr w:type="spellEnd"/>
      <w:r w:rsidRPr="00173E17">
        <w:t xml:space="preserve"> new EU </w:t>
      </w:r>
      <w:proofErr w:type="spellStart"/>
      <w:r w:rsidRPr="00173E17">
        <w:t>food</w:t>
      </w:r>
      <w:proofErr w:type="spellEnd"/>
      <w:r w:rsidRPr="00173E17">
        <w:t xml:space="preserve"> </w:t>
      </w:r>
      <w:proofErr w:type="spellStart"/>
      <w:r w:rsidRPr="00173E17">
        <w:t>strategy</w:t>
      </w:r>
      <w:proofErr w:type="spellEnd"/>
      <w:r w:rsidRPr="00173E17">
        <w:t xml:space="preserve"> and </w:t>
      </w:r>
      <w:proofErr w:type="spellStart"/>
      <w:r w:rsidRPr="00173E17">
        <w:t>sustainability</w:t>
      </w:r>
      <w:proofErr w:type="spellEnd"/>
      <w:r w:rsidRPr="00173E17">
        <w:t xml:space="preserve">. In </w:t>
      </w:r>
      <w:r w:rsidRPr="00173E17">
        <w:rPr>
          <w:i/>
          <w:iCs/>
        </w:rPr>
        <w:t xml:space="preserve">International </w:t>
      </w:r>
      <w:proofErr w:type="spellStart"/>
      <w:r w:rsidRPr="00173E17">
        <w:rPr>
          <w:i/>
          <w:iCs/>
        </w:rPr>
        <w:t>Scientific</w:t>
      </w:r>
      <w:proofErr w:type="spellEnd"/>
      <w:r w:rsidRPr="00173E17">
        <w:rPr>
          <w:i/>
          <w:iCs/>
        </w:rPr>
        <w:t xml:space="preserve"> </w:t>
      </w:r>
      <w:proofErr w:type="spellStart"/>
      <w:r w:rsidRPr="00173E17">
        <w:rPr>
          <w:i/>
          <w:iCs/>
        </w:rPr>
        <w:t>Days</w:t>
      </w:r>
      <w:proofErr w:type="spellEnd"/>
      <w:r w:rsidRPr="00173E17">
        <w:rPr>
          <w:i/>
          <w:iCs/>
        </w:rPr>
        <w:t xml:space="preserve"> 2022. </w:t>
      </w:r>
      <w:proofErr w:type="spellStart"/>
      <w:r w:rsidRPr="00173E17">
        <w:rPr>
          <w:i/>
          <w:iCs/>
        </w:rPr>
        <w:t>Efficient</w:t>
      </w:r>
      <w:proofErr w:type="spellEnd"/>
      <w:r w:rsidRPr="00173E17">
        <w:rPr>
          <w:i/>
          <w:iCs/>
        </w:rPr>
        <w:t xml:space="preserve">, </w:t>
      </w:r>
      <w:proofErr w:type="spellStart"/>
      <w:r w:rsidRPr="00173E17">
        <w:rPr>
          <w:i/>
          <w:iCs/>
        </w:rPr>
        <w:t>Sustainable</w:t>
      </w:r>
      <w:proofErr w:type="spellEnd"/>
      <w:r w:rsidRPr="00173E17">
        <w:rPr>
          <w:i/>
          <w:iCs/>
        </w:rPr>
        <w:t xml:space="preserve"> and </w:t>
      </w:r>
      <w:proofErr w:type="spellStart"/>
      <w:r w:rsidRPr="00173E17">
        <w:rPr>
          <w:i/>
          <w:iCs/>
        </w:rPr>
        <w:t>Resilient</w:t>
      </w:r>
      <w:proofErr w:type="spellEnd"/>
      <w:r w:rsidRPr="00173E17">
        <w:rPr>
          <w:i/>
          <w:iCs/>
        </w:rPr>
        <w:t xml:space="preserve"> </w:t>
      </w:r>
      <w:proofErr w:type="spellStart"/>
      <w:r w:rsidRPr="00173E17">
        <w:rPr>
          <w:i/>
          <w:iCs/>
        </w:rPr>
        <w:t>Agriculture</w:t>
      </w:r>
      <w:proofErr w:type="spellEnd"/>
      <w:r w:rsidRPr="00173E17">
        <w:rPr>
          <w:i/>
          <w:iCs/>
        </w:rPr>
        <w:t xml:space="preserve"> and </w:t>
      </w:r>
      <w:proofErr w:type="spellStart"/>
      <w:r w:rsidRPr="00173E17">
        <w:rPr>
          <w:i/>
          <w:iCs/>
        </w:rPr>
        <w:t>Food</w:t>
      </w:r>
      <w:proofErr w:type="spellEnd"/>
      <w:r w:rsidRPr="00173E17">
        <w:rPr>
          <w:i/>
          <w:iCs/>
        </w:rPr>
        <w:t xml:space="preserve"> Systems – </w:t>
      </w:r>
      <w:proofErr w:type="spellStart"/>
      <w:r w:rsidRPr="00173E17">
        <w:rPr>
          <w:i/>
          <w:iCs/>
        </w:rPr>
        <w:t>The</w:t>
      </w:r>
      <w:proofErr w:type="spellEnd"/>
      <w:r w:rsidRPr="00173E17">
        <w:rPr>
          <w:i/>
          <w:iCs/>
        </w:rPr>
        <w:t xml:space="preserve"> Interface of </w:t>
      </w:r>
      <w:proofErr w:type="spellStart"/>
      <w:r w:rsidRPr="00173E17">
        <w:rPr>
          <w:i/>
          <w:iCs/>
        </w:rPr>
        <w:t>Science</w:t>
      </w:r>
      <w:proofErr w:type="spellEnd"/>
      <w:r w:rsidRPr="00173E17">
        <w:rPr>
          <w:i/>
          <w:iCs/>
        </w:rPr>
        <w:t xml:space="preserve">, </w:t>
      </w:r>
      <w:proofErr w:type="spellStart"/>
      <w:r w:rsidRPr="00173E17">
        <w:rPr>
          <w:i/>
          <w:iCs/>
        </w:rPr>
        <w:t>Politics</w:t>
      </w:r>
      <w:proofErr w:type="spellEnd"/>
      <w:r w:rsidRPr="00173E17">
        <w:rPr>
          <w:i/>
          <w:iCs/>
        </w:rPr>
        <w:t xml:space="preserve"> and </w:t>
      </w:r>
      <w:proofErr w:type="spellStart"/>
      <w:r w:rsidRPr="00173E17">
        <w:rPr>
          <w:i/>
          <w:iCs/>
        </w:rPr>
        <w:t>Practice</w:t>
      </w:r>
      <w:proofErr w:type="spellEnd"/>
      <w:r w:rsidRPr="00173E17">
        <w:t xml:space="preserve">. </w:t>
      </w:r>
      <w:r>
        <w:t>Online</w:t>
      </w:r>
      <w:r w:rsidRPr="00173E17">
        <w:t xml:space="preserve">. Nitra: SPU, </w:t>
      </w:r>
      <w:proofErr w:type="spellStart"/>
      <w:r w:rsidRPr="00173E17">
        <w:t>pp</w:t>
      </w:r>
      <w:proofErr w:type="spellEnd"/>
      <w:r w:rsidRPr="00173E17">
        <w:t xml:space="preserve">. 242-248. ISBN 978-80-552-2507-4. </w:t>
      </w:r>
      <w:proofErr w:type="spellStart"/>
      <w:r>
        <w:t>Available</w:t>
      </w:r>
      <w:proofErr w:type="spellEnd"/>
      <w:r>
        <w:t xml:space="preserve"> </w:t>
      </w:r>
      <w:proofErr w:type="spellStart"/>
      <w:r>
        <w:t>from</w:t>
      </w:r>
      <w:proofErr w:type="spellEnd"/>
      <w:r w:rsidRPr="00173E17">
        <w:t>:</w:t>
      </w:r>
    </w:p>
    <w:p w14:paraId="22452F9B" w14:textId="0196023F" w:rsidR="000F6AE8" w:rsidRPr="009601BB" w:rsidRDefault="000F6AE8" w:rsidP="000F6AE8">
      <w:pPr>
        <w:pStyle w:val="ZPNormalnyText"/>
        <w:spacing w:after="0"/>
        <w:rPr>
          <w:highlight w:val="yellow"/>
        </w:rPr>
      </w:pPr>
      <w:hyperlink r:id="rId37" w:history="1">
        <w:r w:rsidRPr="002D150D">
          <w:rPr>
            <w:rStyle w:val="Hypertextovprepojenie"/>
          </w:rPr>
          <w:t>https://doi.org/10.15414/isd2022.s3.02</w:t>
        </w:r>
      </w:hyperlink>
      <w:r>
        <w:t xml:space="preserve"> </w:t>
      </w:r>
      <w:r w:rsidRPr="00173E17">
        <w:t xml:space="preserve"> [</w:t>
      </w:r>
      <w:r>
        <w:t>viewed</w:t>
      </w:r>
      <w:r w:rsidRPr="00173E17">
        <w:t xml:space="preserve"> 2022-09-25].</w:t>
      </w:r>
    </w:p>
    <w:p w14:paraId="18E91499" w14:textId="77777777" w:rsidR="00A954FF" w:rsidRPr="009601BB" w:rsidRDefault="00A954FF" w:rsidP="00C37B12">
      <w:pPr>
        <w:pStyle w:val="ZPNormalnyText"/>
        <w:spacing w:after="0"/>
        <w:rPr>
          <w:highlight w:val="lightGray"/>
        </w:rPr>
      </w:pPr>
    </w:p>
    <w:p w14:paraId="40C7FB03" w14:textId="71F0775C" w:rsidR="00A954FF" w:rsidRPr="00650BC6" w:rsidRDefault="000F6AE8" w:rsidP="00650BC6">
      <w:pPr>
        <w:pStyle w:val="ZPNormalnyText"/>
        <w:numPr>
          <w:ilvl w:val="0"/>
          <w:numId w:val="11"/>
        </w:numPr>
        <w:tabs>
          <w:tab w:val="clear" w:pos="1230"/>
        </w:tabs>
        <w:spacing w:after="0"/>
        <w:ind w:left="357" w:hanging="357"/>
        <w:rPr>
          <w:b/>
        </w:rPr>
      </w:pPr>
      <w:r w:rsidRPr="000F6AE8">
        <w:rPr>
          <w:b/>
        </w:rPr>
        <w:t>Research-qualification theses</w:t>
      </w:r>
      <w:r w:rsidRPr="000F6AE8">
        <w:rPr>
          <w:b/>
        </w:rPr>
        <w:t xml:space="preserve"> </w:t>
      </w:r>
    </w:p>
    <w:p w14:paraId="29A10DCB" w14:textId="40A66CF8" w:rsidR="00A954FF" w:rsidRPr="000F6AE8" w:rsidRDefault="000F6AE8" w:rsidP="00C37B12">
      <w:pPr>
        <w:pStyle w:val="ZPNormalnyText"/>
        <w:spacing w:after="0"/>
        <w:rPr>
          <w:b/>
          <w:i/>
        </w:rPr>
      </w:pPr>
      <w:r w:rsidRPr="000F6AE8">
        <w:rPr>
          <w:b/>
          <w:i/>
        </w:rPr>
        <w:t>Printed theses</w:t>
      </w:r>
    </w:p>
    <w:p w14:paraId="4BAF2C4D" w14:textId="2916E3CC" w:rsidR="000F6AE8" w:rsidRDefault="000F6AE8" w:rsidP="00C37B12">
      <w:pPr>
        <w:pStyle w:val="ZPNormalnyText"/>
        <w:spacing w:after="0"/>
      </w:pPr>
      <w:r w:rsidRPr="000F6AE8">
        <w:rPr>
          <w:i/>
        </w:rPr>
        <w:t>Elements of description</w:t>
      </w:r>
      <w:r w:rsidRPr="00903A0F">
        <w:t>:</w:t>
      </w:r>
    </w:p>
    <w:p w14:paraId="6E2DDB61" w14:textId="2708A65D" w:rsidR="000F6AE8" w:rsidRDefault="000F6AE8" w:rsidP="00C37B12">
      <w:pPr>
        <w:pStyle w:val="ZPNormalnyText"/>
        <w:spacing w:after="0"/>
      </w:pPr>
      <w:r w:rsidRPr="000F6AE8">
        <w:t xml:space="preserve">Author. </w:t>
      </w:r>
      <w:r>
        <w:t>(</w:t>
      </w:r>
      <w:r w:rsidRPr="000F6AE8">
        <w:t>Publication year</w:t>
      </w:r>
      <w:r>
        <w:t>)</w:t>
      </w:r>
      <w:r w:rsidRPr="000F6AE8">
        <w:t xml:space="preserve">. </w:t>
      </w:r>
      <w:r w:rsidRPr="000F6AE8">
        <w:rPr>
          <w:i/>
        </w:rPr>
        <w:t>Thesis title</w:t>
      </w:r>
      <w:r>
        <w:t>. T</w:t>
      </w:r>
      <w:r w:rsidRPr="000F6AE8">
        <w:t>ype of thesis (</w:t>
      </w:r>
      <w:r>
        <w:t xml:space="preserve">bachelor´s, </w:t>
      </w:r>
      <w:r w:rsidRPr="000F6AE8">
        <w:t>master´s, doctoral). Place of issue: Name of university</w:t>
      </w:r>
      <w:r>
        <w:t>,</w:t>
      </w:r>
      <w:r w:rsidRPr="000F6AE8">
        <w:t xml:space="preserve"> Page range.</w:t>
      </w:r>
    </w:p>
    <w:p w14:paraId="11E3117C" w14:textId="14E3CB45" w:rsidR="000F6AE8" w:rsidRDefault="000F6AE8" w:rsidP="00C37B12">
      <w:pPr>
        <w:pStyle w:val="ZPNormalnyText"/>
        <w:spacing w:after="0"/>
        <w:rPr>
          <w:highlight w:val="lightGray"/>
        </w:rPr>
      </w:pPr>
    </w:p>
    <w:p w14:paraId="01F9D0BD" w14:textId="2C069D39" w:rsidR="000F6AE8" w:rsidRDefault="000F6AE8" w:rsidP="00C37B12">
      <w:pPr>
        <w:pStyle w:val="ZPNormalnyText"/>
        <w:spacing w:after="0"/>
      </w:pPr>
      <w:r w:rsidRPr="000F6AE8">
        <w:rPr>
          <w:i/>
        </w:rPr>
        <w:t>Example</w:t>
      </w:r>
      <w:r w:rsidRPr="00E14D35">
        <w:t>:</w:t>
      </w:r>
    </w:p>
    <w:p w14:paraId="14CA690E" w14:textId="294E869F" w:rsidR="000F6AE8" w:rsidRDefault="000F6AE8" w:rsidP="00C37B12">
      <w:pPr>
        <w:pStyle w:val="ZPNormalnyText"/>
        <w:spacing w:after="0"/>
        <w:rPr>
          <w:bCs/>
          <w:color w:val="000000"/>
        </w:rPr>
      </w:pPr>
      <w:r w:rsidRPr="003355DC">
        <w:rPr>
          <w:bCs/>
          <w:color w:val="000000"/>
        </w:rPr>
        <w:t xml:space="preserve">ĎUGA, K., (2022). </w:t>
      </w:r>
      <w:proofErr w:type="spellStart"/>
      <w:r w:rsidRPr="00C4726D">
        <w:rPr>
          <w:bCs/>
          <w:i/>
          <w:color w:val="000000"/>
        </w:rPr>
        <w:t>Akademický</w:t>
      </w:r>
      <w:proofErr w:type="spellEnd"/>
      <w:r w:rsidRPr="00C4726D">
        <w:rPr>
          <w:bCs/>
          <w:i/>
          <w:color w:val="000000"/>
        </w:rPr>
        <w:t xml:space="preserve"> </w:t>
      </w:r>
      <w:proofErr w:type="spellStart"/>
      <w:r w:rsidRPr="00C4726D">
        <w:rPr>
          <w:bCs/>
          <w:i/>
          <w:color w:val="000000"/>
        </w:rPr>
        <w:t>stres</w:t>
      </w:r>
      <w:proofErr w:type="spellEnd"/>
      <w:r w:rsidRPr="00C4726D">
        <w:rPr>
          <w:bCs/>
          <w:i/>
          <w:color w:val="000000"/>
        </w:rPr>
        <w:t xml:space="preserve"> </w:t>
      </w:r>
      <w:proofErr w:type="spellStart"/>
      <w:r w:rsidRPr="00C4726D">
        <w:rPr>
          <w:bCs/>
          <w:i/>
          <w:color w:val="000000"/>
        </w:rPr>
        <w:t>ako</w:t>
      </w:r>
      <w:proofErr w:type="spellEnd"/>
      <w:r w:rsidRPr="00C4726D">
        <w:rPr>
          <w:bCs/>
          <w:i/>
          <w:color w:val="000000"/>
        </w:rPr>
        <w:t xml:space="preserve"> </w:t>
      </w:r>
      <w:proofErr w:type="spellStart"/>
      <w:r w:rsidRPr="00C4726D">
        <w:rPr>
          <w:bCs/>
          <w:i/>
          <w:color w:val="000000"/>
        </w:rPr>
        <w:t>neoddeliteľná</w:t>
      </w:r>
      <w:proofErr w:type="spellEnd"/>
      <w:r w:rsidRPr="00C4726D">
        <w:rPr>
          <w:bCs/>
          <w:i/>
          <w:color w:val="000000"/>
        </w:rPr>
        <w:t xml:space="preserve"> </w:t>
      </w:r>
      <w:proofErr w:type="spellStart"/>
      <w:r w:rsidRPr="00C4726D">
        <w:rPr>
          <w:bCs/>
          <w:i/>
          <w:color w:val="000000"/>
        </w:rPr>
        <w:t>súčasť</w:t>
      </w:r>
      <w:proofErr w:type="spellEnd"/>
      <w:r w:rsidRPr="00C4726D">
        <w:rPr>
          <w:bCs/>
          <w:i/>
          <w:color w:val="000000"/>
        </w:rPr>
        <w:t xml:space="preserve"> </w:t>
      </w:r>
      <w:proofErr w:type="spellStart"/>
      <w:r w:rsidRPr="00C4726D">
        <w:rPr>
          <w:bCs/>
          <w:i/>
          <w:color w:val="000000"/>
        </w:rPr>
        <w:t>moderného</w:t>
      </w:r>
      <w:proofErr w:type="spellEnd"/>
      <w:r w:rsidRPr="00C4726D">
        <w:rPr>
          <w:bCs/>
          <w:i/>
          <w:color w:val="000000"/>
        </w:rPr>
        <w:t xml:space="preserve"> </w:t>
      </w:r>
      <w:proofErr w:type="spellStart"/>
      <w:r w:rsidRPr="00C4726D">
        <w:rPr>
          <w:bCs/>
          <w:i/>
          <w:color w:val="000000"/>
        </w:rPr>
        <w:t>života</w:t>
      </w:r>
      <w:proofErr w:type="spellEnd"/>
      <w:r w:rsidRPr="003355DC">
        <w:rPr>
          <w:bCs/>
          <w:color w:val="000000"/>
        </w:rPr>
        <w:t xml:space="preserve">. </w:t>
      </w:r>
      <w:proofErr w:type="spellStart"/>
      <w:r w:rsidRPr="003355DC">
        <w:rPr>
          <w:bCs/>
          <w:color w:val="000000"/>
        </w:rPr>
        <w:t>Di</w:t>
      </w:r>
      <w:r>
        <w:rPr>
          <w:bCs/>
          <w:color w:val="000000"/>
        </w:rPr>
        <w:t>plomová</w:t>
      </w:r>
      <w:proofErr w:type="spellEnd"/>
      <w:r>
        <w:rPr>
          <w:bCs/>
          <w:color w:val="000000"/>
        </w:rPr>
        <w:t xml:space="preserve"> </w:t>
      </w:r>
      <w:proofErr w:type="spellStart"/>
      <w:r>
        <w:rPr>
          <w:bCs/>
          <w:color w:val="000000"/>
        </w:rPr>
        <w:t>práca</w:t>
      </w:r>
      <w:proofErr w:type="spellEnd"/>
      <w:r>
        <w:rPr>
          <w:bCs/>
          <w:color w:val="000000"/>
        </w:rPr>
        <w:t>. Nitra: UKF, 103 pp</w:t>
      </w:r>
      <w:r w:rsidRPr="003355DC">
        <w:rPr>
          <w:bCs/>
          <w:color w:val="000000"/>
        </w:rPr>
        <w:t>.</w:t>
      </w:r>
    </w:p>
    <w:p w14:paraId="448F52AF" w14:textId="3A813779" w:rsidR="000F6AE8" w:rsidRDefault="000F6AE8" w:rsidP="00C37B12">
      <w:pPr>
        <w:pStyle w:val="ZPNormalnyText"/>
        <w:spacing w:after="0"/>
        <w:rPr>
          <w:bCs/>
          <w:color w:val="000000"/>
        </w:rPr>
      </w:pPr>
    </w:p>
    <w:p w14:paraId="0A39E4AB" w14:textId="35A55214" w:rsidR="000F6AE8" w:rsidRPr="000F6AE8" w:rsidRDefault="000F6AE8" w:rsidP="00C37B12">
      <w:pPr>
        <w:pStyle w:val="ZPNormalnyText"/>
        <w:spacing w:after="0"/>
        <w:rPr>
          <w:b/>
          <w:bCs/>
          <w:i/>
          <w:color w:val="000000"/>
        </w:rPr>
      </w:pPr>
      <w:r w:rsidRPr="000F6AE8">
        <w:rPr>
          <w:b/>
          <w:bCs/>
          <w:i/>
          <w:color w:val="000000"/>
        </w:rPr>
        <w:t>Online theses</w:t>
      </w:r>
    </w:p>
    <w:p w14:paraId="775496F2" w14:textId="77777777" w:rsidR="000F6AE8" w:rsidRDefault="000F6AE8" w:rsidP="000F6AE8">
      <w:pPr>
        <w:pStyle w:val="ZPNormalnyText"/>
        <w:spacing w:after="0"/>
      </w:pPr>
      <w:r w:rsidRPr="000F6AE8">
        <w:rPr>
          <w:i/>
        </w:rPr>
        <w:t>Elements of description</w:t>
      </w:r>
      <w:r w:rsidRPr="00903A0F">
        <w:t>:</w:t>
      </w:r>
    </w:p>
    <w:p w14:paraId="224A9579" w14:textId="10AF920B" w:rsidR="000F6AE8" w:rsidRDefault="000F6AE8" w:rsidP="000F6AE8">
      <w:pPr>
        <w:pStyle w:val="ZPNormalnyText"/>
        <w:spacing w:after="0"/>
      </w:pPr>
      <w:r w:rsidRPr="000F6AE8">
        <w:t xml:space="preserve">Author. </w:t>
      </w:r>
      <w:r>
        <w:t>(</w:t>
      </w:r>
      <w:r w:rsidRPr="000F6AE8">
        <w:t>Publication year</w:t>
      </w:r>
      <w:r>
        <w:t>)</w:t>
      </w:r>
      <w:r w:rsidRPr="000F6AE8">
        <w:t xml:space="preserve">. </w:t>
      </w:r>
      <w:r w:rsidRPr="000F6AE8">
        <w:rPr>
          <w:i/>
        </w:rPr>
        <w:t>Thesis title</w:t>
      </w:r>
      <w:r>
        <w:t>. T</w:t>
      </w:r>
      <w:r w:rsidRPr="000F6AE8">
        <w:t>ype of thesis (</w:t>
      </w:r>
      <w:r>
        <w:t xml:space="preserve">bachelor´s, </w:t>
      </w:r>
      <w:r w:rsidRPr="000F6AE8">
        <w:t>master´s, doctoral).</w:t>
      </w:r>
      <w:r w:rsidR="00A43EE2">
        <w:t xml:space="preserve"> Online.</w:t>
      </w:r>
      <w:r w:rsidRPr="000F6AE8">
        <w:t xml:space="preserve"> Place of issue: Name of university</w:t>
      </w:r>
      <w:r>
        <w:t>,</w:t>
      </w:r>
      <w:r w:rsidRPr="000F6AE8">
        <w:t xml:space="preserve"> Page range.</w:t>
      </w:r>
      <w:r w:rsidR="00A43EE2">
        <w:t xml:space="preserve"> Available from: URL or DOI </w:t>
      </w:r>
      <w:r w:rsidR="00A43EE2" w:rsidRPr="00C4726D">
        <w:t>[</w:t>
      </w:r>
      <w:r w:rsidR="00A43EE2">
        <w:t>viewed</w:t>
      </w:r>
      <w:r w:rsidR="00A43EE2" w:rsidRPr="00C4726D">
        <w:t xml:space="preserve"> RRRR-MM-DD]</w:t>
      </w:r>
      <w:r w:rsidR="00A43EE2">
        <w:t>.</w:t>
      </w:r>
    </w:p>
    <w:p w14:paraId="3A827A8D" w14:textId="65F27DEE" w:rsidR="00A43EE2" w:rsidRDefault="00A43EE2" w:rsidP="000F6AE8">
      <w:pPr>
        <w:pStyle w:val="ZPNormalnyText"/>
        <w:spacing w:after="0"/>
      </w:pPr>
    </w:p>
    <w:p w14:paraId="22D5FDC9" w14:textId="1922871D" w:rsidR="00A43EE2" w:rsidRDefault="00A43EE2" w:rsidP="000F6AE8">
      <w:pPr>
        <w:pStyle w:val="ZPNormalnyText"/>
        <w:spacing w:after="0"/>
      </w:pPr>
      <w:r>
        <w:t>Example:</w:t>
      </w:r>
    </w:p>
    <w:p w14:paraId="5CA618A8" w14:textId="6AB2D8A0" w:rsidR="00A43EE2" w:rsidRDefault="00A43EE2" w:rsidP="000F6AE8">
      <w:pPr>
        <w:pStyle w:val="ZPNormalnyText"/>
        <w:spacing w:after="0"/>
        <w:rPr>
          <w:bCs/>
          <w:color w:val="000000"/>
        </w:rPr>
      </w:pPr>
      <w:r w:rsidRPr="003355DC">
        <w:t xml:space="preserve">KOVÁČOVÁ, </w:t>
      </w:r>
      <w:proofErr w:type="spellStart"/>
      <w:r w:rsidRPr="003355DC">
        <w:t>Veronika</w:t>
      </w:r>
      <w:proofErr w:type="spellEnd"/>
      <w:r w:rsidRPr="003355DC">
        <w:t xml:space="preserve">, (2022). </w:t>
      </w:r>
      <w:r w:rsidRPr="00C4726D">
        <w:rPr>
          <w:i/>
        </w:rPr>
        <w:t xml:space="preserve">Idea </w:t>
      </w:r>
      <w:proofErr w:type="spellStart"/>
      <w:r w:rsidRPr="00C4726D">
        <w:rPr>
          <w:i/>
        </w:rPr>
        <w:t>prosociálnosti</w:t>
      </w:r>
      <w:proofErr w:type="spellEnd"/>
      <w:r w:rsidRPr="00C4726D">
        <w:rPr>
          <w:i/>
        </w:rPr>
        <w:t xml:space="preserve"> v </w:t>
      </w:r>
      <w:proofErr w:type="spellStart"/>
      <w:r w:rsidRPr="00C4726D">
        <w:rPr>
          <w:i/>
        </w:rPr>
        <w:t>edukačnej</w:t>
      </w:r>
      <w:proofErr w:type="spellEnd"/>
      <w:r w:rsidRPr="00C4726D">
        <w:rPr>
          <w:i/>
        </w:rPr>
        <w:t xml:space="preserve"> </w:t>
      </w:r>
      <w:proofErr w:type="spellStart"/>
      <w:r w:rsidRPr="00C4726D">
        <w:rPr>
          <w:i/>
        </w:rPr>
        <w:t>praxi</w:t>
      </w:r>
      <w:proofErr w:type="spellEnd"/>
      <w:r w:rsidRPr="003355DC">
        <w:t xml:space="preserve">. </w:t>
      </w:r>
      <w:proofErr w:type="spellStart"/>
      <w:r w:rsidRPr="003355DC">
        <w:t>Diplomová</w:t>
      </w:r>
      <w:proofErr w:type="spellEnd"/>
      <w:r w:rsidRPr="003355DC">
        <w:t xml:space="preserve"> </w:t>
      </w:r>
      <w:proofErr w:type="spellStart"/>
      <w:r w:rsidRPr="003355DC">
        <w:t>práca</w:t>
      </w:r>
      <w:proofErr w:type="spellEnd"/>
      <w:r w:rsidRPr="003355DC">
        <w:t xml:space="preserve">. Online. Nitra: </w:t>
      </w:r>
      <w:proofErr w:type="spellStart"/>
      <w:r w:rsidRPr="00C4726D">
        <w:t>Univerzita</w:t>
      </w:r>
      <w:proofErr w:type="spellEnd"/>
      <w:r w:rsidRPr="00C4726D">
        <w:t xml:space="preserve"> </w:t>
      </w:r>
      <w:proofErr w:type="spellStart"/>
      <w:r w:rsidRPr="00C4726D">
        <w:t>Konštantína</w:t>
      </w:r>
      <w:proofErr w:type="spellEnd"/>
      <w:r w:rsidRPr="00C4726D">
        <w:t xml:space="preserve"> </w:t>
      </w:r>
      <w:proofErr w:type="spellStart"/>
      <w:r w:rsidRPr="00C4726D">
        <w:t>Filozofa</w:t>
      </w:r>
      <w:proofErr w:type="spellEnd"/>
      <w:r>
        <w:t>, 86 pp</w:t>
      </w:r>
      <w:r w:rsidRPr="003355DC">
        <w:t xml:space="preserve">. </w:t>
      </w:r>
      <w:r>
        <w:t>Available from</w:t>
      </w:r>
      <w:r w:rsidRPr="003355DC">
        <w:t xml:space="preserve">: </w:t>
      </w:r>
      <w:hyperlink r:id="rId38" w:history="1">
        <w:r w:rsidRPr="003355DC">
          <w:rPr>
            <w:rStyle w:val="Hypertextovprepojenie"/>
          </w:rPr>
          <w:t>https://opac.crzp.sk/?fn=detailBiblioForm&amp;sid=C15045651E1CB51B08E54E0239AC</w:t>
        </w:r>
      </w:hyperlink>
      <w:r w:rsidRPr="003355DC">
        <w:t xml:space="preserve"> [</w:t>
      </w:r>
      <w:r>
        <w:t>viewed</w:t>
      </w:r>
      <w:r w:rsidRPr="003355DC">
        <w:t xml:space="preserve"> 2023-03-22].</w:t>
      </w:r>
    </w:p>
    <w:p w14:paraId="28AE2B52" w14:textId="77777777" w:rsidR="000F6AE8" w:rsidRPr="009601BB" w:rsidRDefault="000F6AE8" w:rsidP="00C37B12">
      <w:pPr>
        <w:pStyle w:val="ZPNormalnyText"/>
        <w:spacing w:after="0"/>
        <w:rPr>
          <w:highlight w:val="lightGray"/>
        </w:rPr>
      </w:pPr>
    </w:p>
    <w:p w14:paraId="46D8E648" w14:textId="77777777" w:rsidR="00A37D90" w:rsidRPr="009601BB" w:rsidRDefault="00A37D90" w:rsidP="00C37B12">
      <w:pPr>
        <w:pStyle w:val="ZPNormalnyText"/>
        <w:spacing w:after="0"/>
        <w:rPr>
          <w:highlight w:val="yellow"/>
        </w:rPr>
      </w:pPr>
    </w:p>
    <w:p w14:paraId="4FFDF8B7" w14:textId="77777777" w:rsidR="00A954FF" w:rsidRPr="009601BB" w:rsidRDefault="00A954FF" w:rsidP="00857BAC">
      <w:pPr>
        <w:pStyle w:val="ZPNormalnyText"/>
        <w:rPr>
          <w:highlight w:val="lightGray"/>
        </w:rPr>
      </w:pPr>
    </w:p>
    <w:p w14:paraId="5D3B64E9" w14:textId="0C4EAE90" w:rsidR="00A954FF" w:rsidRPr="00BA20F0" w:rsidRDefault="009601BB" w:rsidP="00EC31D5">
      <w:pPr>
        <w:pStyle w:val="NadpisKapitoly"/>
        <w:numPr>
          <w:ilvl w:val="0"/>
          <w:numId w:val="0"/>
        </w:numPr>
        <w:spacing w:before="0" w:after="0"/>
        <w:ind w:left="432" w:hanging="432"/>
      </w:pPr>
      <w:r w:rsidRPr="00BA20F0">
        <w:t>Appendices</w:t>
      </w:r>
      <w:r w:rsidR="00394F24">
        <w:t xml:space="preserve"> (optional)</w:t>
      </w:r>
    </w:p>
    <w:p w14:paraId="2F9FC5D4" w14:textId="77777777" w:rsidR="009601BB" w:rsidRPr="00EC31D5" w:rsidRDefault="009601BB" w:rsidP="00EC31D5">
      <w:pPr>
        <w:pStyle w:val="ZPNormalnyText"/>
        <w:numPr>
          <w:ilvl w:val="0"/>
          <w:numId w:val="12"/>
        </w:numPr>
        <w:tabs>
          <w:tab w:val="clear" w:pos="1080"/>
          <w:tab w:val="clear" w:pos="4962"/>
          <w:tab w:val="num" w:pos="1418"/>
        </w:tabs>
        <w:spacing w:after="0"/>
        <w:ind w:left="1418" w:hanging="1418"/>
      </w:pPr>
      <w:r w:rsidRPr="00EC31D5">
        <w:t>CD Medium – Diploma Thesis in electronic form, attachments in electronic form.</w:t>
      </w:r>
    </w:p>
    <w:p w14:paraId="3F768BA3" w14:textId="6EB4AF95" w:rsidR="00A954FF" w:rsidRPr="00EC31D5" w:rsidRDefault="009601BB" w:rsidP="00EC31D5">
      <w:pPr>
        <w:pStyle w:val="ZPNormalnyText"/>
        <w:numPr>
          <w:ilvl w:val="0"/>
          <w:numId w:val="12"/>
        </w:numPr>
        <w:tabs>
          <w:tab w:val="clear" w:pos="4962"/>
        </w:tabs>
        <w:spacing w:after="0"/>
      </w:pPr>
      <w:r w:rsidRPr="00EC31D5">
        <w:t>User manual</w:t>
      </w:r>
    </w:p>
    <w:p w14:paraId="41D7B50C" w14:textId="2845FF5F" w:rsidR="00A954FF" w:rsidRPr="00EC31D5" w:rsidRDefault="009601BB" w:rsidP="00EC31D5">
      <w:pPr>
        <w:pStyle w:val="ZPNormalnyText"/>
        <w:numPr>
          <w:ilvl w:val="0"/>
          <w:numId w:val="12"/>
        </w:numPr>
        <w:tabs>
          <w:tab w:val="clear" w:pos="4962"/>
        </w:tabs>
        <w:spacing w:after="0"/>
      </w:pPr>
      <w:r w:rsidRPr="00EC31D5">
        <w:t>System manual</w:t>
      </w:r>
    </w:p>
    <w:p w14:paraId="0B49561E" w14:textId="77777777" w:rsidR="00A954FF" w:rsidRPr="00EC31D5" w:rsidRDefault="00A954FF" w:rsidP="00857BAC">
      <w:pPr>
        <w:pStyle w:val="ZPNormalnyText"/>
      </w:pPr>
    </w:p>
    <w:p w14:paraId="6A4DA95D" w14:textId="5B1D4430" w:rsidR="00A954FF" w:rsidRPr="009601BB" w:rsidRDefault="009601BB" w:rsidP="00857BAC">
      <w:pPr>
        <w:pStyle w:val="ZPNormalnyText"/>
      </w:pPr>
      <w:r w:rsidRPr="00EC31D5">
        <w:t>Each attachment starts on a new page and is marked with a separate letter or number (Appendix A, Appendix B, ... or Appendix 1, Appendix 2, ...). The page numbering of the attachments continues from the page numbering in the main text.</w:t>
      </w:r>
    </w:p>
    <w:p w14:paraId="40674434" w14:textId="77777777" w:rsidR="00A954FF" w:rsidRPr="009601BB" w:rsidRDefault="00A954FF" w:rsidP="00857BAC">
      <w:pPr>
        <w:pStyle w:val="ZPNormalnyText"/>
      </w:pPr>
    </w:p>
    <w:p w14:paraId="54B05C8D" w14:textId="77777777" w:rsidR="00A954FF" w:rsidRPr="009601BB" w:rsidRDefault="00A954FF" w:rsidP="00857BAC">
      <w:pPr>
        <w:pStyle w:val="ZPNormalnyText"/>
      </w:pPr>
    </w:p>
    <w:p w14:paraId="0CDB6903" w14:textId="77777777" w:rsidR="00A954FF" w:rsidRPr="009601BB" w:rsidRDefault="00A954FF" w:rsidP="00857BAC">
      <w:pPr>
        <w:pStyle w:val="ZPNormalnyText"/>
      </w:pPr>
    </w:p>
    <w:p w14:paraId="58585F1F" w14:textId="77777777" w:rsidR="00A954FF" w:rsidRPr="009601BB" w:rsidRDefault="00A954FF">
      <w:pPr>
        <w:rPr>
          <w:szCs w:val="20"/>
          <w:lang w:val="en-GB"/>
        </w:rPr>
      </w:pPr>
    </w:p>
    <w:sectPr w:rsidR="00A954FF" w:rsidRPr="009601BB" w:rsidSect="00991CA1">
      <w:pgSz w:w="11906" w:h="16838"/>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5702" w14:textId="77777777" w:rsidR="0067430C" w:rsidRDefault="0067430C">
      <w:pPr>
        <w:spacing w:before="0" w:line="240" w:lineRule="auto"/>
      </w:pPr>
      <w:r>
        <w:separator/>
      </w:r>
    </w:p>
  </w:endnote>
  <w:endnote w:type="continuationSeparator" w:id="0">
    <w:p w14:paraId="0E8E9BE7" w14:textId="77777777" w:rsidR="0067430C" w:rsidRDefault="006743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9D36" w14:textId="77777777" w:rsidR="0067430C" w:rsidRDefault="0067430C" w:rsidP="00857BAC">
    <w:pPr>
      <w:pStyle w:val="ZPNormalnyTex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3824"/>
      <w:docPartObj>
        <w:docPartGallery w:val="Page Numbers (Bottom of Page)"/>
        <w:docPartUnique/>
      </w:docPartObj>
    </w:sdtPr>
    <w:sdtContent>
      <w:p w14:paraId="791E251D" w14:textId="6A8DF0C2" w:rsidR="0067430C" w:rsidRDefault="0067430C">
        <w:pPr>
          <w:pStyle w:val="Pta"/>
          <w:jc w:val="center"/>
        </w:pPr>
        <w:r>
          <w:fldChar w:fldCharType="begin"/>
        </w:r>
        <w:r>
          <w:instrText>PAGE   \* MERGEFORMAT</w:instrText>
        </w:r>
        <w:r>
          <w:fldChar w:fldCharType="separate"/>
        </w:r>
        <w:r w:rsidR="00EC31D5">
          <w:rPr>
            <w:noProof/>
          </w:rPr>
          <w:t>25</w:t>
        </w:r>
        <w:r>
          <w:fldChar w:fldCharType="end"/>
        </w:r>
      </w:p>
    </w:sdtContent>
  </w:sdt>
  <w:p w14:paraId="1BC3C4A3" w14:textId="56C362FB" w:rsidR="0067430C" w:rsidRPr="00AF16DE" w:rsidRDefault="0067430C" w:rsidP="00AF16D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F223" w14:textId="77777777" w:rsidR="0067430C" w:rsidRDefault="0067430C">
      <w:pPr>
        <w:spacing w:before="0" w:line="240" w:lineRule="auto"/>
      </w:pPr>
      <w:r>
        <w:separator/>
      </w:r>
    </w:p>
  </w:footnote>
  <w:footnote w:type="continuationSeparator" w:id="0">
    <w:p w14:paraId="0715E5C5" w14:textId="77777777" w:rsidR="0067430C" w:rsidRDefault="006743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EECD" w14:textId="77777777" w:rsidR="0067430C" w:rsidRDefault="0067430C">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599C" w14:textId="77777777" w:rsidR="0067430C" w:rsidRDefault="0067430C">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4F5A" w14:textId="77777777" w:rsidR="0067430C" w:rsidRDefault="0067430C">
    <w:pPr>
      <w:pStyle w:val="Hlavika"/>
      <w:jc w:val="center"/>
      <w:rPr>
        <w:vanish/>
        <w:sz w:val="32"/>
      </w:rPr>
    </w:pPr>
    <w:r>
      <w:rPr>
        <w:vanish/>
        <w:sz w:val="32"/>
      </w:rPr>
      <w:t>Zadanie záverečnej práce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50CF" w14:textId="77777777" w:rsidR="0067430C" w:rsidRDefault="0067430C">
    <w:pPr>
      <w:pStyle w:val="Hlavika"/>
      <w:rPr>
        <w:sz w:val="32"/>
      </w:rPr>
    </w:pPr>
    <w:r>
      <w:rPr>
        <w:sz w:val="32"/>
      </w:rPr>
      <w:tab/>
    </w:r>
    <w:r>
      <w:rPr>
        <w:vanish/>
        <w:sz w:val="32"/>
      </w:rPr>
      <w:t>Poďakovanie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12AA" w14:textId="77777777" w:rsidR="0067430C" w:rsidRDefault="0067430C">
    <w:pPr>
      <w:pStyle w:val="Hlavika"/>
      <w:rPr>
        <w:sz w:val="32"/>
      </w:rPr>
    </w:pPr>
    <w:r>
      <w:rPr>
        <w:sz w:val="32"/>
      </w:rPr>
      <w:tab/>
    </w:r>
    <w:r>
      <w:rPr>
        <w:vanish/>
        <w:sz w:val="32"/>
      </w:rPr>
      <w:t>Abstrakt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F04A" w14:textId="77777777" w:rsidR="0067430C" w:rsidRDefault="0067430C">
    <w:pPr>
      <w:pStyle w:val="Hlavika"/>
      <w:rPr>
        <w:sz w:val="32"/>
      </w:rPr>
    </w:pPr>
    <w:r>
      <w:rPr>
        <w:sz w:val="32"/>
      </w:rPr>
      <w:tab/>
    </w:r>
    <w:r>
      <w:rPr>
        <w:vanish/>
        <w:sz w:val="32"/>
      </w:rPr>
      <w:t>Obsah</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96A5" w14:textId="2DDF0E4A" w:rsidR="0067430C" w:rsidRPr="00E809F0" w:rsidRDefault="0067430C" w:rsidP="00E809F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F1B3404"/>
    <w:multiLevelType w:val="hybridMultilevel"/>
    <w:tmpl w:val="71765A62"/>
    <w:lvl w:ilvl="0" w:tplc="8EAE4DDA">
      <w:start w:val="1"/>
      <w:numFmt w:val="upperLetter"/>
      <w:lvlText w:val="Appendix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6"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18"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3"/>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25"/>
    <w:rsid w:val="0004147B"/>
    <w:rsid w:val="00062779"/>
    <w:rsid w:val="000960CA"/>
    <w:rsid w:val="000C0D5B"/>
    <w:rsid w:val="000C384A"/>
    <w:rsid w:val="000F6AE8"/>
    <w:rsid w:val="00101A84"/>
    <w:rsid w:val="00176660"/>
    <w:rsid w:val="00186025"/>
    <w:rsid w:val="001C7AAC"/>
    <w:rsid w:val="001D0C6E"/>
    <w:rsid w:val="001D76F0"/>
    <w:rsid w:val="002505FF"/>
    <w:rsid w:val="002853E9"/>
    <w:rsid w:val="00285473"/>
    <w:rsid w:val="002B1A85"/>
    <w:rsid w:val="002D7847"/>
    <w:rsid w:val="00324B4D"/>
    <w:rsid w:val="00362790"/>
    <w:rsid w:val="00362C20"/>
    <w:rsid w:val="00394F24"/>
    <w:rsid w:val="003C37C1"/>
    <w:rsid w:val="003D1DA4"/>
    <w:rsid w:val="003D7262"/>
    <w:rsid w:val="003E50B4"/>
    <w:rsid w:val="003F0995"/>
    <w:rsid w:val="0050427B"/>
    <w:rsid w:val="0051223D"/>
    <w:rsid w:val="005429D7"/>
    <w:rsid w:val="005759FC"/>
    <w:rsid w:val="00594910"/>
    <w:rsid w:val="00650BC6"/>
    <w:rsid w:val="0067430C"/>
    <w:rsid w:val="006C5FC8"/>
    <w:rsid w:val="006F2F69"/>
    <w:rsid w:val="00701ACB"/>
    <w:rsid w:val="00711357"/>
    <w:rsid w:val="007240D5"/>
    <w:rsid w:val="007243D2"/>
    <w:rsid w:val="00724FAE"/>
    <w:rsid w:val="0072696C"/>
    <w:rsid w:val="00734D77"/>
    <w:rsid w:val="00740C17"/>
    <w:rsid w:val="00777603"/>
    <w:rsid w:val="007A4A73"/>
    <w:rsid w:val="007F3933"/>
    <w:rsid w:val="0080545A"/>
    <w:rsid w:val="00820C15"/>
    <w:rsid w:val="00830D6C"/>
    <w:rsid w:val="008443BB"/>
    <w:rsid w:val="00845A2C"/>
    <w:rsid w:val="00852FA1"/>
    <w:rsid w:val="00857BAC"/>
    <w:rsid w:val="00862069"/>
    <w:rsid w:val="00870E4F"/>
    <w:rsid w:val="00896635"/>
    <w:rsid w:val="008A401F"/>
    <w:rsid w:val="008C14BE"/>
    <w:rsid w:val="008F2F15"/>
    <w:rsid w:val="00903A0F"/>
    <w:rsid w:val="009601BB"/>
    <w:rsid w:val="00971044"/>
    <w:rsid w:val="00991CA1"/>
    <w:rsid w:val="00993F96"/>
    <w:rsid w:val="009E58F9"/>
    <w:rsid w:val="00A20A1E"/>
    <w:rsid w:val="00A24674"/>
    <w:rsid w:val="00A32488"/>
    <w:rsid w:val="00A37D90"/>
    <w:rsid w:val="00A43EE2"/>
    <w:rsid w:val="00A658BE"/>
    <w:rsid w:val="00A954FF"/>
    <w:rsid w:val="00AB0F80"/>
    <w:rsid w:val="00AC5CA8"/>
    <w:rsid w:val="00AD5EA7"/>
    <w:rsid w:val="00AD7D8F"/>
    <w:rsid w:val="00AF16DE"/>
    <w:rsid w:val="00B204A0"/>
    <w:rsid w:val="00B41CC2"/>
    <w:rsid w:val="00B86961"/>
    <w:rsid w:val="00BA20F0"/>
    <w:rsid w:val="00BD3CF7"/>
    <w:rsid w:val="00BE37A8"/>
    <w:rsid w:val="00BE74C2"/>
    <w:rsid w:val="00C37B12"/>
    <w:rsid w:val="00C50CA3"/>
    <w:rsid w:val="00C64DBB"/>
    <w:rsid w:val="00C861A1"/>
    <w:rsid w:val="00C873D3"/>
    <w:rsid w:val="00C91388"/>
    <w:rsid w:val="00CA12E9"/>
    <w:rsid w:val="00CA2B90"/>
    <w:rsid w:val="00CA45D5"/>
    <w:rsid w:val="00D36130"/>
    <w:rsid w:val="00D539CE"/>
    <w:rsid w:val="00D654E5"/>
    <w:rsid w:val="00DB1189"/>
    <w:rsid w:val="00DB24D2"/>
    <w:rsid w:val="00DD00F3"/>
    <w:rsid w:val="00DD1881"/>
    <w:rsid w:val="00DF07D5"/>
    <w:rsid w:val="00E06619"/>
    <w:rsid w:val="00E14992"/>
    <w:rsid w:val="00E14D35"/>
    <w:rsid w:val="00E32332"/>
    <w:rsid w:val="00E445DF"/>
    <w:rsid w:val="00E5159C"/>
    <w:rsid w:val="00E64E13"/>
    <w:rsid w:val="00E809F0"/>
    <w:rsid w:val="00EB2ADC"/>
    <w:rsid w:val="00EC31D5"/>
    <w:rsid w:val="00EF1324"/>
    <w:rsid w:val="00F2342E"/>
    <w:rsid w:val="00F40739"/>
    <w:rsid w:val="00F45D13"/>
    <w:rsid w:val="00F77627"/>
    <w:rsid w:val="00F9043F"/>
    <w:rsid w:val="00FD612B"/>
    <w:rsid w:val="00FE2F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7BE7C"/>
  <w15:docId w15:val="{A75E4D76-6A97-4BDC-A4B0-CD2D3660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link w:val="Popis"/>
    <w:qFormat/>
    <w:rsid w:val="00991C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991C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991C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91C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91C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991CA1"/>
    <w:pPr>
      <w:numPr>
        <w:ilvl w:val="4"/>
        <w:numId w:val="2"/>
      </w:numPr>
      <w:spacing w:before="240" w:after="60"/>
      <w:outlineLvl w:val="4"/>
    </w:pPr>
    <w:rPr>
      <w:b/>
      <w:bCs/>
      <w:i/>
      <w:iCs/>
      <w:sz w:val="26"/>
      <w:szCs w:val="26"/>
    </w:rPr>
  </w:style>
  <w:style w:type="paragraph" w:styleId="Nadpis6">
    <w:name w:val="heading 6"/>
    <w:basedOn w:val="Normlny"/>
    <w:next w:val="Normlny"/>
    <w:qFormat/>
    <w:rsid w:val="00991CA1"/>
    <w:pPr>
      <w:numPr>
        <w:ilvl w:val="5"/>
        <w:numId w:val="2"/>
      </w:numPr>
      <w:spacing w:before="240" w:after="60"/>
      <w:outlineLvl w:val="5"/>
    </w:pPr>
    <w:rPr>
      <w:b/>
      <w:bCs/>
      <w:sz w:val="22"/>
      <w:szCs w:val="22"/>
    </w:rPr>
  </w:style>
  <w:style w:type="paragraph" w:styleId="Nadpis7">
    <w:name w:val="heading 7"/>
    <w:basedOn w:val="Normlny"/>
    <w:next w:val="Normlny"/>
    <w:qFormat/>
    <w:rsid w:val="00991CA1"/>
    <w:pPr>
      <w:numPr>
        <w:ilvl w:val="6"/>
        <w:numId w:val="1"/>
      </w:numPr>
      <w:spacing w:before="240" w:after="60"/>
      <w:outlineLvl w:val="6"/>
    </w:pPr>
  </w:style>
  <w:style w:type="paragraph" w:styleId="Nadpis8">
    <w:name w:val="heading 8"/>
    <w:basedOn w:val="Normlny"/>
    <w:next w:val="Normlny"/>
    <w:qFormat/>
    <w:rsid w:val="00991CA1"/>
    <w:pPr>
      <w:numPr>
        <w:ilvl w:val="7"/>
        <w:numId w:val="1"/>
      </w:numPr>
      <w:spacing w:before="240" w:after="60"/>
      <w:outlineLvl w:val="7"/>
    </w:pPr>
    <w:rPr>
      <w:i/>
      <w:iCs/>
    </w:rPr>
  </w:style>
  <w:style w:type="paragraph" w:styleId="Nadpis9">
    <w:name w:val="heading 9"/>
    <w:basedOn w:val="Normlny"/>
    <w:next w:val="Normlny"/>
    <w:qFormat/>
    <w:rsid w:val="00991C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91CA1"/>
    <w:rPr>
      <w:color w:val="0000FF"/>
      <w:u w:val="single"/>
    </w:rPr>
  </w:style>
  <w:style w:type="character" w:styleId="PouitHypertextovPrepojenie">
    <w:name w:val="FollowedHyperlink"/>
    <w:basedOn w:val="Predvolenpsmoodseku"/>
    <w:semiHidden/>
    <w:rsid w:val="00991CA1"/>
    <w:rPr>
      <w:color w:val="800080"/>
      <w:u w:val="single"/>
    </w:rPr>
  </w:style>
  <w:style w:type="character" w:styleId="Siln">
    <w:name w:val="Strong"/>
    <w:basedOn w:val="Predvolenpsmoodseku"/>
    <w:uiPriority w:val="22"/>
    <w:qFormat/>
    <w:rsid w:val="00991CA1"/>
    <w:rPr>
      <w:rFonts w:ascii="Times New Roman" w:hAnsi="Times New Roman" w:cs="Times New Roman" w:hint="default"/>
      <w:b/>
      <w:bCs/>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991C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991CA1"/>
    <w:pPr>
      <w:tabs>
        <w:tab w:val="left" w:pos="680"/>
        <w:tab w:val="left" w:pos="765"/>
      </w:tabs>
      <w:ind w:left="397" w:hanging="284"/>
    </w:pPr>
    <w:rPr>
      <w:b w:val="0"/>
      <w:bCs w:val="0"/>
      <w:szCs w:val="28"/>
    </w:rPr>
  </w:style>
  <w:style w:type="paragraph" w:styleId="Obsah3">
    <w:name w:val="toc 3"/>
    <w:basedOn w:val="Obsah2"/>
    <w:next w:val="Normlny"/>
    <w:uiPriority w:val="39"/>
    <w:rsid w:val="00991CA1"/>
    <w:pPr>
      <w:tabs>
        <w:tab w:val="clear" w:pos="680"/>
        <w:tab w:val="clear" w:pos="765"/>
        <w:tab w:val="left" w:pos="1134"/>
      </w:tabs>
      <w:ind w:left="681"/>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semiHidden/>
    <w:rsid w:val="00991CA1"/>
    <w:rPr>
      <w:sz w:val="20"/>
      <w:szCs w:val="20"/>
    </w:rPr>
  </w:style>
  <w:style w:type="paragraph" w:styleId="Pta">
    <w:name w:val="footer"/>
    <w:basedOn w:val="Normlny"/>
    <w:link w:val="PtaChar"/>
    <w:uiPriority w:val="99"/>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character" w:customStyle="1" w:styleId="ZPNormalnyTextCharChar">
    <w:name w:val="ZP_NormalnyText Char Char"/>
    <w:basedOn w:val="Predvolenpsmoodseku"/>
    <w:link w:val="ZPNormalnyText"/>
    <w:locked/>
    <w:rsid w:val="00857BAC"/>
    <w:rPr>
      <w:rFonts w:eastAsia="Times New Roman"/>
      <w:sz w:val="24"/>
      <w:lang w:val="en-GB" w:eastAsia="en-US"/>
    </w:rPr>
  </w:style>
  <w:style w:type="paragraph" w:customStyle="1" w:styleId="ZPNormalnyText">
    <w:name w:val="ZP_NormalnyText"/>
    <w:link w:val="ZPNormalnyTextCharChar"/>
    <w:autoRedefine/>
    <w:rsid w:val="00857BAC"/>
    <w:pPr>
      <w:tabs>
        <w:tab w:val="left" w:pos="4962"/>
      </w:tabs>
      <w:spacing w:after="360" w:line="360" w:lineRule="auto"/>
      <w:jc w:val="both"/>
    </w:pPr>
    <w:rPr>
      <w:rFonts w:eastAsia="Times New Roman"/>
      <w:sz w:val="24"/>
      <w:lang w:val="en-GB" w:eastAsia="en-US"/>
    </w:rPr>
  </w:style>
  <w:style w:type="paragraph" w:customStyle="1" w:styleId="NadpisKapitoly">
    <w:name w:val="Nadpis Kapitoly"/>
    <w:basedOn w:val="ZPNormalnyText"/>
    <w:next w:val="ZPNormalnyText"/>
    <w:link w:val="NadpisKapitolyChar"/>
    <w:semiHidden/>
    <w:rsid w:val="00991C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91CA1"/>
    <w:pPr>
      <w:numPr>
        <w:ilvl w:val="2"/>
      </w:numPr>
      <w:spacing w:before="120"/>
      <w:outlineLvl w:val="2"/>
    </w:pPr>
    <w:rPr>
      <w:sz w:val="24"/>
      <w:szCs w:val="24"/>
    </w:rPr>
  </w:style>
  <w:style w:type="paragraph" w:customStyle="1" w:styleId="AnalytickyList">
    <w:name w:val="Analyticky List"/>
    <w:basedOn w:val="ZPNormalnyText"/>
    <w:semiHidden/>
    <w:rsid w:val="00991CA1"/>
    <w:pPr>
      <w:jc w:val="left"/>
    </w:pPr>
  </w:style>
  <w:style w:type="paragraph" w:customStyle="1" w:styleId="Rovnice">
    <w:name w:val="Rovnice"/>
    <w:basedOn w:val="ZPNormalnyText"/>
    <w:next w:val="ZPNormalnyText"/>
    <w:semiHidden/>
    <w:rsid w:val="00991CA1"/>
    <w:pPr>
      <w:jc w:val="center"/>
    </w:pPr>
    <w:rPr>
      <w:i/>
    </w:rPr>
  </w:style>
  <w:style w:type="paragraph" w:customStyle="1" w:styleId="ZPTabulka">
    <w:name w:val="ZP_Tabulka"/>
    <w:basedOn w:val="ZPNormalnyText"/>
    <w:autoRedefine/>
    <w:rsid w:val="00991CA1"/>
    <w:pPr>
      <w:tabs>
        <w:tab w:val="decimal" w:pos="567"/>
      </w:tabs>
      <w:spacing w:before="80" w:after="80" w:line="240" w:lineRule="auto"/>
    </w:pPr>
  </w:style>
  <w:style w:type="paragraph" w:customStyle="1" w:styleId="ZoznamLiteratury">
    <w:name w:val="Zoznam Literatury"/>
    <w:basedOn w:val="ZPNormalnyText"/>
    <w:semiHidden/>
    <w:rsid w:val="00991CA1"/>
    <w:pPr>
      <w:numPr>
        <w:numId w:val="5"/>
      </w:numPr>
      <w:spacing w:line="288" w:lineRule="auto"/>
    </w:pPr>
  </w:style>
  <w:style w:type="paragraph" w:customStyle="1" w:styleId="ZPObal">
    <w:name w:val="ZP_Obal"/>
    <w:next w:val="ZPNormalnyText"/>
    <w:autoRedefine/>
    <w:rsid w:val="00C861A1"/>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ZPNazovPrace">
    <w:name w:val="ZP_NazovPrace"/>
    <w:autoRedefine/>
    <w:rsid w:val="00D654E5"/>
    <w:pPr>
      <w:spacing w:line="360" w:lineRule="auto"/>
      <w:jc w:val="center"/>
    </w:pPr>
    <w:rPr>
      <w:rFonts w:eastAsia="Times New Roman"/>
      <w:b/>
      <w:caps/>
      <w:sz w:val="32"/>
      <w:lang w:eastAsia="en-US"/>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ZPTypPrace">
    <w:name w:val="ZP_TypPrace"/>
    <w:autoRedefine/>
    <w:rsid w:val="008443BB"/>
    <w:pPr>
      <w:spacing w:line="360" w:lineRule="auto"/>
      <w:jc w:val="center"/>
    </w:pPr>
    <w:rPr>
      <w:rFonts w:eastAsia="Times New Roman" w:cs="Arial"/>
      <w:b/>
      <w:bCs/>
      <w:caps/>
      <w:sz w:val="28"/>
      <w:szCs w:val="28"/>
      <w:lang w:val="en-GB" w:eastAsia="en-US"/>
    </w:rPr>
  </w:style>
  <w:style w:type="paragraph" w:styleId="Popis">
    <w:name w:val="caption"/>
    <w:aliases w:val="Popiska-Caption"/>
    <w:basedOn w:val="ZPNormalnyText"/>
    <w:next w:val="ZPNormalnyText"/>
    <w:qFormat/>
    <w:rsid w:val="00991CA1"/>
    <w:pPr>
      <w:spacing w:after="60"/>
      <w:jc w:val="center"/>
    </w:pPr>
    <w:rPr>
      <w:b/>
      <w:bCs/>
      <w:sz w:val="20"/>
    </w:rPr>
  </w:style>
  <w:style w:type="character" w:customStyle="1" w:styleId="ZPCaptionPopiska-Caption12ptCharChar">
    <w:name w:val="ZP_Caption;Popiska-Caption + 12 pt Char Char"/>
    <w:basedOn w:val="Predvolenpsmoodseku"/>
    <w:link w:val="ZPCaption"/>
    <w:locked/>
    <w:rsid w:val="00991CA1"/>
    <w:rPr>
      <w:b/>
      <w:bCs/>
      <w:sz w:val="24"/>
      <w:szCs w:val="24"/>
      <w:lang w:val="sk-SK" w:eastAsia="en-US" w:bidi="ar-SA"/>
    </w:rPr>
  </w:style>
  <w:style w:type="paragraph" w:customStyle="1" w:styleId="ZPCaption">
    <w:name w:val="ZP_Caption"/>
    <w:aliases w:val="Popiska-Caption + 12 pt"/>
    <w:basedOn w:val="Popis"/>
    <w:next w:val="Popis"/>
    <w:link w:val="ZPCaptionPopiska-Caption12ptCharChar"/>
    <w:autoRedefine/>
    <w:rsid w:val="00991CA1"/>
    <w:rPr>
      <w:sz w:val="24"/>
      <w:szCs w:val="24"/>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991CA1"/>
    <w:rPr>
      <w:vertAlign w:val="superscript"/>
    </w:rPr>
  </w:style>
  <w:style w:type="character" w:styleId="Odkaznakomentr">
    <w:name w:val="annotation reference"/>
    <w:basedOn w:val="Predvolenpsmoodseku"/>
    <w:semiHidden/>
    <w:rsid w:val="00991CA1"/>
    <w:rPr>
      <w:sz w:val="16"/>
      <w:szCs w:val="16"/>
    </w:rPr>
  </w:style>
  <w:style w:type="character" w:customStyle="1" w:styleId="xdpObalDall">
    <w:name w:val="xdp_Obal_D_all"/>
    <w:semiHidden/>
    <w:rsid w:val="00991CA1"/>
    <w:rPr>
      <w:caps/>
    </w:rPr>
  </w:style>
  <w:style w:type="character" w:customStyle="1" w:styleId="CaptionPopiska-CaptionCharChar">
    <w:name w:val="Caption;Popiska-Caption Char Char"/>
    <w:basedOn w:val="ZPNormalnyTextCharChar"/>
    <w:locked/>
    <w:rsid w:val="00991CA1"/>
    <w:rPr>
      <w:rFonts w:eastAsia="Times New Roman"/>
      <w:b/>
      <w:bCs/>
      <w:sz w:val="24"/>
      <w:lang w:val="sk-SK" w:eastAsia="en-US" w:bidi="ar-SA"/>
    </w:rPr>
  </w:style>
  <w:style w:type="table" w:styleId="Mriekatabuky">
    <w:name w:val="Table Grid"/>
    <w:basedOn w:val="Normlnatabuka"/>
    <w:semiHidden/>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ZPNormalnyText"/>
    <w:next w:val="ZPNormalnyText"/>
    <w:autoRedefine/>
    <w:semiHidden/>
    <w:rsid w:val="00991C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C861A1"/>
    <w:pPr>
      <w:spacing w:line="360" w:lineRule="auto"/>
    </w:pPr>
    <w:rPr>
      <w:rFonts w:eastAsia="Times New Roman"/>
      <w:sz w:val="24"/>
      <w:lang w:eastAsia="en-US"/>
    </w:rPr>
  </w:style>
  <w:style w:type="paragraph" w:customStyle="1" w:styleId="ZPAbstrakt">
    <w:name w:val="ZP_Abstrakt"/>
    <w:autoRedefine/>
    <w:rsid w:val="00CA45D5"/>
    <w:pPr>
      <w:spacing w:line="360" w:lineRule="auto"/>
    </w:pPr>
    <w:rPr>
      <w:rFonts w:eastAsia="Times New Roman"/>
      <w:b/>
      <w:bCs/>
      <w:sz w:val="24"/>
      <w:lang w:eastAsia="en-US"/>
    </w:rPr>
  </w:style>
  <w:style w:type="paragraph" w:customStyle="1" w:styleId="ZPNadpisKapitoly">
    <w:name w:val="ZP_NadpisKapitoly"/>
    <w:basedOn w:val="NadpisKapitoly"/>
    <w:autoRedefine/>
    <w:rsid w:val="00CA45D5"/>
    <w:pPr>
      <w:ind w:left="0" w:firstLine="0"/>
    </w:pPr>
    <w:rPr>
      <w:rFonts w:ascii="Times New Roman" w:hAnsi="Times New Roman"/>
      <w:bCs/>
    </w:rPr>
  </w:style>
  <w:style w:type="paragraph" w:customStyle="1" w:styleId="ZPNadpis1">
    <w:name w:val="ZP_Nadpis1"/>
    <w:autoRedefine/>
    <w:rsid w:val="00CA45D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link w:val="ZPNadpisKapitolyTimesNewRomanChar"/>
    <w:autoRedefine/>
    <w:rsid w:val="0051223D"/>
    <w:rPr>
      <w:rFonts w:ascii="Times New Roman" w:hAnsi="Times New Roman"/>
      <w:bCs/>
    </w:rPr>
  </w:style>
  <w:style w:type="character" w:customStyle="1" w:styleId="NadpisKapitolyChar">
    <w:name w:val="Nadpis Kapitoly Char"/>
    <w:basedOn w:val="ZPNormalnyTextCharChar"/>
    <w:link w:val="NadpisKapitoly"/>
    <w:rsid w:val="0051223D"/>
    <w:rPr>
      <w:rFonts w:ascii="Arial" w:eastAsia="Times New Roman" w:hAnsi="Arial"/>
      <w:b/>
      <w:sz w:val="32"/>
      <w:lang w:val="sk-SK" w:eastAsia="en-US" w:bidi="ar-SA"/>
    </w:rPr>
  </w:style>
  <w:style w:type="character" w:customStyle="1" w:styleId="ZPNadpisKapitolyTimesNewRomanChar">
    <w:name w:val="ZP_ Nadpis Kapitoly + Times New Roman Char"/>
    <w:basedOn w:val="NadpisKapitolyChar"/>
    <w:link w:val="ZPNadpisKapitolyTimesNewRoman"/>
    <w:rsid w:val="0051223D"/>
    <w:rPr>
      <w:rFonts w:ascii="Arial" w:eastAsia="Times New Roman" w:hAnsi="Arial"/>
      <w:b/>
      <w:bCs/>
      <w:sz w:val="32"/>
      <w:lang w:val="sk-SK" w:eastAsia="en-US" w:bidi="ar-SA"/>
    </w:rPr>
  </w:style>
  <w:style w:type="paragraph" w:customStyle="1" w:styleId="ZPNadpisKapitolyTimesNewRomanLeft0cmFirstline">
    <w:name w:val="ZP_ NadpisKapitoly+Times New Roman Left:  0 cm First line:  ..."/>
    <w:basedOn w:val="NadpisKapitoly"/>
    <w:autoRedefine/>
    <w:rsid w:val="0051223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51223D"/>
    <w:rPr>
      <w:rFonts w:ascii="Times New Roman" w:hAnsi="Times New Roman"/>
      <w:bCs/>
    </w:rPr>
  </w:style>
  <w:style w:type="paragraph" w:customStyle="1" w:styleId="ZPPodNadpis3urovenTimesNewRoman">
    <w:name w:val="ZP_PodNadpis 3.uroven + Times New Roman"/>
    <w:basedOn w:val="PodNadpis3uroven"/>
    <w:autoRedefine/>
    <w:rsid w:val="0051223D"/>
    <w:rPr>
      <w:rFonts w:ascii="Times New Roman" w:hAnsi="Times New Roman"/>
      <w:bCs/>
    </w:rPr>
  </w:style>
  <w:style w:type="paragraph" w:customStyle="1" w:styleId="ZPHeading4TimesNewRoman">
    <w:name w:val="ZP_Heading 4 + Times New Roman"/>
    <w:basedOn w:val="Nadpis4"/>
    <w:autoRedefine/>
    <w:rsid w:val="0051223D"/>
    <w:rPr>
      <w:rFonts w:ascii="Times New Roman" w:hAnsi="Times New Roman"/>
    </w:rPr>
  </w:style>
  <w:style w:type="paragraph" w:customStyle="1" w:styleId="ZPTabulkaCentered">
    <w:name w:val="ZP_Tabulka + Centered"/>
    <w:basedOn w:val="ZPTabulka"/>
    <w:autoRedefine/>
    <w:rsid w:val="0051223D"/>
    <w:pPr>
      <w:jc w:val="center"/>
    </w:pPr>
  </w:style>
  <w:style w:type="numbering" w:styleId="111111">
    <w:name w:val="Outline List 2"/>
    <w:basedOn w:val="Bezzoznamu"/>
    <w:sem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me w:val="Outline List 3"/>
    <w:basedOn w:val="Bezzoznamu"/>
    <w:semiHidden/>
    <w:rsid w:val="00701ACB"/>
    <w:pPr>
      <w:numPr>
        <w:numId w:val="22"/>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character" w:styleId="Zvraznenie">
    <w:name w:val="Emphasis"/>
    <w:basedOn w:val="Predvolenpsmoodseku"/>
    <w:qFormat/>
    <w:rsid w:val="00701ACB"/>
    <w:rPr>
      <w:i/>
      <w:iCs/>
    </w:rPr>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basedOn w:val="Predvolenpsmoodseku"/>
    <w:semiHidden/>
    <w:rsid w:val="00701ACB"/>
    <w:rPr>
      <w:i/>
      <w:iCs/>
    </w:rPr>
  </w:style>
  <w:style w:type="character" w:styleId="KdHTML">
    <w:name w:val="HTML Code"/>
    <w:basedOn w:val="Predvolenpsmoodseku"/>
    <w:semiHidden/>
    <w:rsid w:val="00701ACB"/>
    <w:rPr>
      <w:rFonts w:ascii="Courier New" w:hAnsi="Courier New" w:cs="Courier New"/>
      <w:sz w:val="20"/>
      <w:szCs w:val="20"/>
    </w:rPr>
  </w:style>
  <w:style w:type="character" w:styleId="DefinciaHTML">
    <w:name w:val="HTML Definition"/>
    <w:basedOn w:val="Predvolenpsmoodseku"/>
    <w:semiHidden/>
    <w:rsid w:val="00701ACB"/>
    <w:rPr>
      <w:i/>
      <w:iCs/>
    </w:rPr>
  </w:style>
  <w:style w:type="character" w:styleId="KlvesnicaHTML">
    <w:name w:val="HTML Keyboard"/>
    <w:basedOn w:val="Predvolenpsmoodseku"/>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basedOn w:val="Predvolenpsmoodseku"/>
    <w:semiHidden/>
    <w:rsid w:val="00701ACB"/>
    <w:rPr>
      <w:rFonts w:ascii="Courier New" w:hAnsi="Courier New" w:cs="Courier New"/>
    </w:rPr>
  </w:style>
  <w:style w:type="character" w:styleId="PsacstrojHTML">
    <w:name w:val="HTML Typewriter"/>
    <w:basedOn w:val="Predvolenpsmoodseku"/>
    <w:semiHidden/>
    <w:rsid w:val="00701ACB"/>
    <w:rPr>
      <w:rFonts w:ascii="Courier New" w:hAnsi="Courier New" w:cs="Courier New"/>
      <w:sz w:val="20"/>
      <w:szCs w:val="20"/>
    </w:rPr>
  </w:style>
  <w:style w:type="character" w:styleId="PremennHTML">
    <w:name w:val="HTML Variable"/>
    <w:basedOn w:val="Predvolenpsmoodseku"/>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23"/>
      </w:numPr>
    </w:pPr>
  </w:style>
  <w:style w:type="paragraph" w:styleId="Zoznamsodrkami3">
    <w:name w:val="List Bullet 3"/>
    <w:basedOn w:val="Normlny"/>
    <w:semiHidden/>
    <w:rsid w:val="00701ACB"/>
    <w:pPr>
      <w:numPr>
        <w:numId w:val="24"/>
      </w:numPr>
    </w:pPr>
  </w:style>
  <w:style w:type="paragraph" w:styleId="Zoznamsodrkami4">
    <w:name w:val="List Bullet 4"/>
    <w:basedOn w:val="Normlny"/>
    <w:semiHidden/>
    <w:rsid w:val="00701ACB"/>
    <w:pPr>
      <w:numPr>
        <w:numId w:val="25"/>
      </w:numPr>
    </w:pPr>
  </w:style>
  <w:style w:type="paragraph" w:styleId="Zoznamsodrkami5">
    <w:name w:val="List Bullet 5"/>
    <w:basedOn w:val="Normlny"/>
    <w:semiHidden/>
    <w:rsid w:val="00701ACB"/>
    <w:pPr>
      <w:numPr>
        <w:numId w:val="26"/>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27"/>
      </w:numPr>
    </w:pPr>
  </w:style>
  <w:style w:type="paragraph" w:styleId="slovanzoznam3">
    <w:name w:val="List Number 3"/>
    <w:basedOn w:val="Normlny"/>
    <w:semiHidden/>
    <w:rsid w:val="00701ACB"/>
    <w:pPr>
      <w:numPr>
        <w:numId w:val="28"/>
      </w:numPr>
    </w:pPr>
  </w:style>
  <w:style w:type="paragraph" w:styleId="slovanzoznam4">
    <w:name w:val="List Number 4"/>
    <w:basedOn w:val="Normlny"/>
    <w:semiHidden/>
    <w:rsid w:val="00701ACB"/>
    <w:pPr>
      <w:numPr>
        <w:numId w:val="29"/>
      </w:numPr>
    </w:pPr>
  </w:style>
  <w:style w:type="paragraph" w:styleId="slovanzoznam5">
    <w:name w:val="List Number 5"/>
    <w:basedOn w:val="Normlny"/>
    <w:semiHidden/>
    <w:rsid w:val="00701ACB"/>
    <w:pPr>
      <w:numPr>
        <w:numId w:val="30"/>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paragraph" w:styleId="Podtitul">
    <w:name w:val="Subtitle"/>
    <w:basedOn w:val="Normlny"/>
    <w:qFormat/>
    <w:rsid w:val="00701ACB"/>
    <w:pPr>
      <w:spacing w:after="60"/>
      <w:jc w:val="center"/>
      <w:outlineLvl w:val="1"/>
    </w:pPr>
    <w:rPr>
      <w:rFonts w:ascii="Arial" w:hAnsi="Arial" w:cs="Arial"/>
    </w:r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qFormat/>
    <w:rsid w:val="00701ACB"/>
    <w:pPr>
      <w:spacing w:before="240" w:after="60"/>
      <w:jc w:val="center"/>
      <w:outlineLvl w:val="0"/>
    </w:pPr>
    <w:rPr>
      <w:rFonts w:ascii="Arial" w:hAnsi="Arial" w:cs="Arial"/>
      <w:b/>
      <w:bCs/>
      <w:kern w:val="28"/>
      <w:sz w:val="32"/>
      <w:szCs w:val="32"/>
    </w:rPr>
  </w:style>
  <w:style w:type="character" w:customStyle="1" w:styleId="UnresolvedMention">
    <w:name w:val="Unresolved Mention"/>
    <w:basedOn w:val="Predvolenpsmoodseku"/>
    <w:uiPriority w:val="99"/>
    <w:semiHidden/>
    <w:unhideWhenUsed/>
    <w:rsid w:val="002505FF"/>
    <w:rPr>
      <w:color w:val="605E5C"/>
      <w:shd w:val="clear" w:color="auto" w:fill="E1DFDD"/>
    </w:rPr>
  </w:style>
  <w:style w:type="character" w:customStyle="1" w:styleId="PtaChar">
    <w:name w:val="Päta Char"/>
    <w:basedOn w:val="Predvolenpsmoodseku"/>
    <w:link w:val="Pta"/>
    <w:uiPriority w:val="99"/>
    <w:rsid w:val="00AF16DE"/>
    <w:rPr>
      <w:rFonts w:eastAsia="Times New Roman"/>
      <w:sz w:val="24"/>
      <w:szCs w:val="24"/>
      <w:lang w:eastAsia="en-US"/>
    </w:rPr>
  </w:style>
  <w:style w:type="paragraph" w:customStyle="1" w:styleId="Default">
    <w:name w:val="Default"/>
    <w:rsid w:val="00650BC6"/>
    <w:pPr>
      <w:autoSpaceDE w:val="0"/>
      <w:autoSpaceDN w:val="0"/>
      <w:adjustRightInd w:val="0"/>
    </w:pPr>
    <w:rPr>
      <w:rFonts w:eastAsiaTheme="minorHAnsi"/>
      <w:color w:val="000000"/>
      <w:sz w:val="24"/>
      <w:szCs w:val="24"/>
      <w:lang w:eastAsia="en-US"/>
      <w14:ligatures w14:val="standardContextual"/>
    </w:rPr>
  </w:style>
  <w:style w:type="character" w:customStyle="1" w:styleId="markedcontent">
    <w:name w:val="markedcontent"/>
    <w:basedOn w:val="Predvolenpsmoodseku"/>
    <w:rsid w:val="00B8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9498">
      <w:bodyDiv w:val="1"/>
      <w:marLeft w:val="0"/>
      <w:marRight w:val="0"/>
      <w:marTop w:val="0"/>
      <w:marBottom w:val="0"/>
      <w:divBdr>
        <w:top w:val="none" w:sz="0" w:space="0" w:color="auto"/>
        <w:left w:val="none" w:sz="0" w:space="0" w:color="auto"/>
        <w:bottom w:val="none" w:sz="0" w:space="0" w:color="auto"/>
        <w:right w:val="none" w:sz="0" w:space="0" w:color="auto"/>
      </w:divBdr>
    </w:div>
    <w:div w:id="635910769">
      <w:bodyDiv w:val="1"/>
      <w:marLeft w:val="0"/>
      <w:marRight w:val="0"/>
      <w:marTop w:val="0"/>
      <w:marBottom w:val="0"/>
      <w:divBdr>
        <w:top w:val="none" w:sz="0" w:space="0" w:color="auto"/>
        <w:left w:val="none" w:sz="0" w:space="0" w:color="auto"/>
        <w:bottom w:val="none" w:sz="0" w:space="0" w:color="auto"/>
        <w:right w:val="none" w:sz="0" w:space="0" w:color="auto"/>
      </w:divBdr>
      <w:divsChild>
        <w:div w:id="545415347">
          <w:marLeft w:val="0"/>
          <w:marRight w:val="0"/>
          <w:marTop w:val="0"/>
          <w:marBottom w:val="0"/>
          <w:divBdr>
            <w:top w:val="single" w:sz="2" w:space="0" w:color="D9D9E3"/>
            <w:left w:val="single" w:sz="2" w:space="0" w:color="D9D9E3"/>
            <w:bottom w:val="single" w:sz="2" w:space="0" w:color="D9D9E3"/>
            <w:right w:val="single" w:sz="2" w:space="0" w:color="D9D9E3"/>
          </w:divBdr>
          <w:divsChild>
            <w:div w:id="1494642340">
              <w:marLeft w:val="0"/>
              <w:marRight w:val="0"/>
              <w:marTop w:val="0"/>
              <w:marBottom w:val="0"/>
              <w:divBdr>
                <w:top w:val="single" w:sz="2" w:space="0" w:color="D9D9E3"/>
                <w:left w:val="single" w:sz="2" w:space="0" w:color="D9D9E3"/>
                <w:bottom w:val="single" w:sz="2" w:space="0" w:color="D9D9E3"/>
                <w:right w:val="single" w:sz="2" w:space="0" w:color="D9D9E3"/>
              </w:divBdr>
              <w:divsChild>
                <w:div w:id="1836527511">
                  <w:marLeft w:val="0"/>
                  <w:marRight w:val="0"/>
                  <w:marTop w:val="0"/>
                  <w:marBottom w:val="0"/>
                  <w:divBdr>
                    <w:top w:val="single" w:sz="2" w:space="0" w:color="D9D9E3"/>
                    <w:left w:val="single" w:sz="2" w:space="0" w:color="D9D9E3"/>
                    <w:bottom w:val="single" w:sz="2" w:space="0" w:color="D9D9E3"/>
                    <w:right w:val="single" w:sz="2" w:space="0" w:color="D9D9E3"/>
                  </w:divBdr>
                  <w:divsChild>
                    <w:div w:id="768084462">
                      <w:marLeft w:val="0"/>
                      <w:marRight w:val="0"/>
                      <w:marTop w:val="0"/>
                      <w:marBottom w:val="0"/>
                      <w:divBdr>
                        <w:top w:val="single" w:sz="2" w:space="0" w:color="D9D9E3"/>
                        <w:left w:val="single" w:sz="2" w:space="0" w:color="D9D9E3"/>
                        <w:bottom w:val="single" w:sz="2" w:space="0" w:color="D9D9E3"/>
                        <w:right w:val="single" w:sz="2" w:space="0" w:color="D9D9E3"/>
                      </w:divBdr>
                      <w:divsChild>
                        <w:div w:id="350105177">
                          <w:marLeft w:val="0"/>
                          <w:marRight w:val="0"/>
                          <w:marTop w:val="0"/>
                          <w:marBottom w:val="0"/>
                          <w:divBdr>
                            <w:top w:val="none" w:sz="0" w:space="0" w:color="auto"/>
                            <w:left w:val="none" w:sz="0" w:space="0" w:color="auto"/>
                            <w:bottom w:val="none" w:sz="0" w:space="0" w:color="auto"/>
                            <w:right w:val="none" w:sz="0" w:space="0" w:color="auto"/>
                          </w:divBdr>
                          <w:divsChild>
                            <w:div w:id="114564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58946">
                                  <w:marLeft w:val="0"/>
                                  <w:marRight w:val="0"/>
                                  <w:marTop w:val="0"/>
                                  <w:marBottom w:val="0"/>
                                  <w:divBdr>
                                    <w:top w:val="single" w:sz="2" w:space="0" w:color="D9D9E3"/>
                                    <w:left w:val="single" w:sz="2" w:space="0" w:color="D9D9E3"/>
                                    <w:bottom w:val="single" w:sz="2" w:space="0" w:color="D9D9E3"/>
                                    <w:right w:val="single" w:sz="2" w:space="0" w:color="D9D9E3"/>
                                  </w:divBdr>
                                  <w:divsChild>
                                    <w:div w:id="1872720808">
                                      <w:marLeft w:val="0"/>
                                      <w:marRight w:val="0"/>
                                      <w:marTop w:val="0"/>
                                      <w:marBottom w:val="0"/>
                                      <w:divBdr>
                                        <w:top w:val="single" w:sz="2" w:space="0" w:color="D9D9E3"/>
                                        <w:left w:val="single" w:sz="2" w:space="0" w:color="D9D9E3"/>
                                        <w:bottom w:val="single" w:sz="2" w:space="0" w:color="D9D9E3"/>
                                        <w:right w:val="single" w:sz="2" w:space="0" w:color="D9D9E3"/>
                                      </w:divBdr>
                                      <w:divsChild>
                                        <w:div w:id="1156336628">
                                          <w:marLeft w:val="0"/>
                                          <w:marRight w:val="0"/>
                                          <w:marTop w:val="0"/>
                                          <w:marBottom w:val="0"/>
                                          <w:divBdr>
                                            <w:top w:val="single" w:sz="2" w:space="0" w:color="D9D9E3"/>
                                            <w:left w:val="single" w:sz="2" w:space="0" w:color="D9D9E3"/>
                                            <w:bottom w:val="single" w:sz="2" w:space="0" w:color="D9D9E3"/>
                                            <w:right w:val="single" w:sz="2" w:space="0" w:color="D9D9E3"/>
                                          </w:divBdr>
                                          <w:divsChild>
                                            <w:div w:id="595485268">
                                              <w:marLeft w:val="0"/>
                                              <w:marRight w:val="0"/>
                                              <w:marTop w:val="0"/>
                                              <w:marBottom w:val="0"/>
                                              <w:divBdr>
                                                <w:top w:val="single" w:sz="2" w:space="0" w:color="D9D9E3"/>
                                                <w:left w:val="single" w:sz="2" w:space="0" w:color="D9D9E3"/>
                                                <w:bottom w:val="single" w:sz="2" w:space="0" w:color="D9D9E3"/>
                                                <w:right w:val="single" w:sz="2" w:space="0" w:color="D9D9E3"/>
                                              </w:divBdr>
                                              <w:divsChild>
                                                <w:div w:id="1950813115">
                                                  <w:marLeft w:val="0"/>
                                                  <w:marRight w:val="0"/>
                                                  <w:marTop w:val="0"/>
                                                  <w:marBottom w:val="0"/>
                                                  <w:divBdr>
                                                    <w:top w:val="single" w:sz="2" w:space="0" w:color="D9D9E3"/>
                                                    <w:left w:val="single" w:sz="2" w:space="0" w:color="D9D9E3"/>
                                                    <w:bottom w:val="single" w:sz="2" w:space="0" w:color="D9D9E3"/>
                                                    <w:right w:val="single" w:sz="2" w:space="0" w:color="D9D9E3"/>
                                                  </w:divBdr>
                                                  <w:divsChild>
                                                    <w:div w:id="13001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1529385">
          <w:marLeft w:val="0"/>
          <w:marRight w:val="0"/>
          <w:marTop w:val="0"/>
          <w:marBottom w:val="0"/>
          <w:divBdr>
            <w:top w:val="none" w:sz="0" w:space="0" w:color="auto"/>
            <w:left w:val="none" w:sz="0" w:space="0" w:color="auto"/>
            <w:bottom w:val="none" w:sz="0" w:space="0" w:color="auto"/>
            <w:right w:val="none" w:sz="0" w:space="0" w:color="auto"/>
          </w:divBdr>
        </w:div>
      </w:divsChild>
    </w:div>
    <w:div w:id="838471841">
      <w:bodyDiv w:val="1"/>
      <w:marLeft w:val="0"/>
      <w:marRight w:val="0"/>
      <w:marTop w:val="0"/>
      <w:marBottom w:val="0"/>
      <w:divBdr>
        <w:top w:val="none" w:sz="0" w:space="0" w:color="auto"/>
        <w:left w:val="none" w:sz="0" w:space="0" w:color="auto"/>
        <w:bottom w:val="none" w:sz="0" w:space="0" w:color="auto"/>
        <w:right w:val="none" w:sz="0" w:space="0" w:color="auto"/>
      </w:divBdr>
    </w:div>
    <w:div w:id="960913568">
      <w:bodyDiv w:val="1"/>
      <w:marLeft w:val="0"/>
      <w:marRight w:val="0"/>
      <w:marTop w:val="0"/>
      <w:marBottom w:val="0"/>
      <w:divBdr>
        <w:top w:val="none" w:sz="0" w:space="0" w:color="auto"/>
        <w:left w:val="none" w:sz="0" w:space="0" w:color="auto"/>
        <w:bottom w:val="none" w:sz="0" w:space="0" w:color="auto"/>
        <w:right w:val="none" w:sz="0" w:space="0" w:color="auto"/>
      </w:divBdr>
    </w:div>
    <w:div w:id="2090957536">
      <w:bodyDiv w:val="1"/>
      <w:marLeft w:val="0"/>
      <w:marRight w:val="0"/>
      <w:marTop w:val="0"/>
      <w:marBottom w:val="0"/>
      <w:divBdr>
        <w:top w:val="none" w:sz="0" w:space="0" w:color="auto"/>
        <w:left w:val="none" w:sz="0" w:space="0" w:color="auto"/>
        <w:bottom w:val="none" w:sz="0" w:space="0" w:color="auto"/>
        <w:right w:val="none" w:sz="0" w:space="0" w:color="auto"/>
      </w:divBdr>
    </w:div>
    <w:div w:id="2109039755">
      <w:bodyDiv w:val="1"/>
      <w:marLeft w:val="0"/>
      <w:marRight w:val="0"/>
      <w:marTop w:val="0"/>
      <w:marBottom w:val="0"/>
      <w:divBdr>
        <w:top w:val="none" w:sz="0" w:space="0" w:color="auto"/>
        <w:left w:val="none" w:sz="0" w:space="0" w:color="auto"/>
        <w:bottom w:val="none" w:sz="0" w:space="0" w:color="auto"/>
        <w:right w:val="none" w:sz="0" w:space="0" w:color="auto"/>
      </w:divBdr>
      <w:divsChild>
        <w:div w:id="1589195417">
          <w:marLeft w:val="0"/>
          <w:marRight w:val="0"/>
          <w:marTop w:val="0"/>
          <w:marBottom w:val="0"/>
          <w:divBdr>
            <w:top w:val="single" w:sz="2" w:space="0" w:color="D9D9E3"/>
            <w:left w:val="single" w:sz="2" w:space="0" w:color="D9D9E3"/>
            <w:bottom w:val="single" w:sz="2" w:space="0" w:color="D9D9E3"/>
            <w:right w:val="single" w:sz="2" w:space="0" w:color="D9D9E3"/>
          </w:divBdr>
          <w:divsChild>
            <w:div w:id="1945259469">
              <w:marLeft w:val="0"/>
              <w:marRight w:val="0"/>
              <w:marTop w:val="0"/>
              <w:marBottom w:val="0"/>
              <w:divBdr>
                <w:top w:val="single" w:sz="2" w:space="0" w:color="D9D9E3"/>
                <w:left w:val="single" w:sz="2" w:space="0" w:color="D9D9E3"/>
                <w:bottom w:val="single" w:sz="2" w:space="0" w:color="D9D9E3"/>
                <w:right w:val="single" w:sz="2" w:space="0" w:color="D9D9E3"/>
              </w:divBdr>
              <w:divsChild>
                <w:div w:id="960382750">
                  <w:marLeft w:val="0"/>
                  <w:marRight w:val="0"/>
                  <w:marTop w:val="0"/>
                  <w:marBottom w:val="0"/>
                  <w:divBdr>
                    <w:top w:val="single" w:sz="2" w:space="0" w:color="D9D9E3"/>
                    <w:left w:val="single" w:sz="2" w:space="0" w:color="D9D9E3"/>
                    <w:bottom w:val="single" w:sz="2" w:space="0" w:color="D9D9E3"/>
                    <w:right w:val="single" w:sz="2" w:space="0" w:color="D9D9E3"/>
                  </w:divBdr>
                  <w:divsChild>
                    <w:div w:id="1548374907">
                      <w:marLeft w:val="0"/>
                      <w:marRight w:val="0"/>
                      <w:marTop w:val="0"/>
                      <w:marBottom w:val="0"/>
                      <w:divBdr>
                        <w:top w:val="single" w:sz="2" w:space="0" w:color="D9D9E3"/>
                        <w:left w:val="single" w:sz="2" w:space="0" w:color="D9D9E3"/>
                        <w:bottom w:val="single" w:sz="2" w:space="0" w:color="D9D9E3"/>
                        <w:right w:val="single" w:sz="2" w:space="0" w:color="D9D9E3"/>
                      </w:divBdr>
                      <w:divsChild>
                        <w:div w:id="1534920263">
                          <w:marLeft w:val="0"/>
                          <w:marRight w:val="0"/>
                          <w:marTop w:val="0"/>
                          <w:marBottom w:val="0"/>
                          <w:divBdr>
                            <w:top w:val="none" w:sz="0" w:space="0" w:color="auto"/>
                            <w:left w:val="none" w:sz="0" w:space="0" w:color="auto"/>
                            <w:bottom w:val="none" w:sz="0" w:space="0" w:color="auto"/>
                            <w:right w:val="none" w:sz="0" w:space="0" w:color="auto"/>
                          </w:divBdr>
                          <w:divsChild>
                            <w:div w:id="2083021146">
                              <w:marLeft w:val="0"/>
                              <w:marRight w:val="0"/>
                              <w:marTop w:val="100"/>
                              <w:marBottom w:val="100"/>
                              <w:divBdr>
                                <w:top w:val="single" w:sz="2" w:space="0" w:color="D9D9E3"/>
                                <w:left w:val="single" w:sz="2" w:space="0" w:color="D9D9E3"/>
                                <w:bottom w:val="single" w:sz="2" w:space="0" w:color="D9D9E3"/>
                                <w:right w:val="single" w:sz="2" w:space="0" w:color="D9D9E3"/>
                              </w:divBdr>
                              <w:divsChild>
                                <w:div w:id="654260621">
                                  <w:marLeft w:val="0"/>
                                  <w:marRight w:val="0"/>
                                  <w:marTop w:val="0"/>
                                  <w:marBottom w:val="0"/>
                                  <w:divBdr>
                                    <w:top w:val="single" w:sz="2" w:space="0" w:color="D9D9E3"/>
                                    <w:left w:val="single" w:sz="2" w:space="0" w:color="D9D9E3"/>
                                    <w:bottom w:val="single" w:sz="2" w:space="0" w:color="D9D9E3"/>
                                    <w:right w:val="single" w:sz="2" w:space="0" w:color="D9D9E3"/>
                                  </w:divBdr>
                                  <w:divsChild>
                                    <w:div w:id="367609899">
                                      <w:marLeft w:val="0"/>
                                      <w:marRight w:val="0"/>
                                      <w:marTop w:val="0"/>
                                      <w:marBottom w:val="0"/>
                                      <w:divBdr>
                                        <w:top w:val="single" w:sz="2" w:space="0" w:color="D9D9E3"/>
                                        <w:left w:val="single" w:sz="2" w:space="0" w:color="D9D9E3"/>
                                        <w:bottom w:val="single" w:sz="2" w:space="0" w:color="D9D9E3"/>
                                        <w:right w:val="single" w:sz="2" w:space="0" w:color="D9D9E3"/>
                                      </w:divBdr>
                                      <w:divsChild>
                                        <w:div w:id="322246084">
                                          <w:marLeft w:val="0"/>
                                          <w:marRight w:val="0"/>
                                          <w:marTop w:val="0"/>
                                          <w:marBottom w:val="0"/>
                                          <w:divBdr>
                                            <w:top w:val="single" w:sz="2" w:space="0" w:color="D9D9E3"/>
                                            <w:left w:val="single" w:sz="2" w:space="0" w:color="D9D9E3"/>
                                            <w:bottom w:val="single" w:sz="2" w:space="0" w:color="D9D9E3"/>
                                            <w:right w:val="single" w:sz="2" w:space="0" w:color="D9D9E3"/>
                                          </w:divBdr>
                                          <w:divsChild>
                                            <w:div w:id="506750967">
                                              <w:marLeft w:val="0"/>
                                              <w:marRight w:val="0"/>
                                              <w:marTop w:val="0"/>
                                              <w:marBottom w:val="0"/>
                                              <w:divBdr>
                                                <w:top w:val="single" w:sz="2" w:space="0" w:color="D9D9E3"/>
                                                <w:left w:val="single" w:sz="2" w:space="0" w:color="D9D9E3"/>
                                                <w:bottom w:val="single" w:sz="2" w:space="0" w:color="D9D9E3"/>
                                                <w:right w:val="single" w:sz="2" w:space="0" w:color="D9D9E3"/>
                                              </w:divBdr>
                                              <w:divsChild>
                                                <w:div w:id="1482692003">
                                                  <w:marLeft w:val="0"/>
                                                  <w:marRight w:val="0"/>
                                                  <w:marTop w:val="0"/>
                                                  <w:marBottom w:val="0"/>
                                                  <w:divBdr>
                                                    <w:top w:val="single" w:sz="2" w:space="0" w:color="D9D9E3"/>
                                                    <w:left w:val="single" w:sz="2" w:space="0" w:color="D9D9E3"/>
                                                    <w:bottom w:val="single" w:sz="2" w:space="0" w:color="D9D9E3"/>
                                                    <w:right w:val="single" w:sz="2" w:space="0" w:color="D9D9E3"/>
                                                  </w:divBdr>
                                                  <w:divsChild>
                                                    <w:div w:id="203106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4473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image" Target="media/image4.wmf"/><Relationship Id="rId34" Type="http://schemas.openxmlformats.org/officeDocument/2006/relationships/hyperlink" Target="https://doi.org/10.1007/978-3-030-98640-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oleObject" Target="embeddings/oleObject4.bin"/><Relationship Id="rId33" Type="http://schemas.openxmlformats.org/officeDocument/2006/relationships/hyperlink" Target="https://www.ktit.pf.ukf.sk/images/clanky/FOTO/Publikacie_2/Monografia1/monografia_final.pdf" TargetMode="External"/><Relationship Id="rId38" Type="http://schemas.openxmlformats.org/officeDocument/2006/relationships/hyperlink" Target="https://opac.crzp.sk/?fn=detailBiblioForm&amp;sid=C15045651E1CB51B08E54E0239AC"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oleObject" Target="embeddings/oleObject1.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oleObject3.bin"/><Relationship Id="rId32" Type="http://schemas.openxmlformats.org/officeDocument/2006/relationships/image" Target="media/image7.png"/><Relationship Id="rId37" Type="http://schemas.openxmlformats.org/officeDocument/2006/relationships/hyperlink" Target="https://doi.org/10.15414/isd2022.s3.0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5.wmf"/><Relationship Id="rId28" Type="http://schemas.openxmlformats.org/officeDocument/2006/relationships/image" Target="media/image6.wmf"/><Relationship Id="rId36" Type="http://schemas.openxmlformats.org/officeDocument/2006/relationships/hyperlink" Target="https://doi.org/10.15503/jecs2023.1.503.513" TargetMode="Externa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hyperlink" Target="https://doi.org/10.15503/jecs2023.1.503.513" TargetMode="Externa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na%20Kr&#225;&#318;ov&#225;\Downloads\sablona_ZP_V2.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1CF5-154D-4552-8D9D-C53F2871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sablona_ZP_V2</Template>
  <TotalTime>916</TotalTime>
  <Pages>28</Pages>
  <Words>3637</Words>
  <Characters>23869</Characters>
  <Application>Microsoft Office Word</Application>
  <DocSecurity>0</DocSecurity>
  <Lines>198</Lines>
  <Paragraphs>54</Paragraphs>
  <ScaleCrop>false</ScaleCrop>
  <HeadingPairs>
    <vt:vector size="6" baseType="variant">
      <vt:variant>
        <vt:lpstr>Názov</vt:lpstr>
      </vt:variant>
      <vt:variant>
        <vt:i4>1</vt:i4>
      </vt:variant>
      <vt:variant>
        <vt:lpstr>Title</vt:lpstr>
      </vt:variant>
      <vt:variant>
        <vt:i4>1</vt:i4>
      </vt:variant>
      <vt:variant>
        <vt:lpstr>Headings</vt:lpstr>
      </vt:variant>
      <vt:variant>
        <vt:i4>19</vt:i4>
      </vt:variant>
    </vt:vector>
  </HeadingPairs>
  <TitlesOfParts>
    <vt:vector size="21" baseType="lpstr">
      <vt:lpstr>NÁZOV VYSOKEJ ŠKOLY</vt:lpstr>
      <vt:lpstr>NÁZOV VYSOKEJ ŠKOLY</vt:lpstr>
      <vt:lpstr>Table of Contents</vt:lpstr>
      <vt:lpstr>List of Illustrations (optional)</vt:lpstr>
      <vt:lpstr>List of Tables (optional)</vt:lpstr>
      <vt:lpstr>List of Abbreviations and Symbols</vt:lpstr>
      <vt:lpstr>Glossary</vt:lpstr>
      <vt:lpstr>Introduction</vt:lpstr>
      <vt:lpstr>Chapter title</vt:lpstr>
      <vt:lpstr>    Subchapter Title</vt:lpstr>
      <vt:lpstr>        Third-Level Title </vt:lpstr>
      <vt:lpstr>        Third-Level Title </vt:lpstr>
      <vt:lpstr>Example of Chapter Structure and Work with Illustrations, Tables, Equations, and</vt:lpstr>
      <vt:lpstr>    Illustrations</vt:lpstr>
      <vt:lpstr>    Tables</vt:lpstr>
      <vt:lpstr>    Equations, formulas</vt:lpstr>
      <vt:lpstr>    Cross-references</vt:lpstr>
      <vt:lpstr>Conclusion</vt:lpstr>
      <vt:lpstr>Resumé</vt:lpstr>
      <vt:lpstr>List of References</vt:lpstr>
      <vt:lpstr>Appendices</vt:lpstr>
    </vt:vector>
  </TitlesOfParts>
  <Company>Technical University</Company>
  <LinksUpToDate>false</LinksUpToDate>
  <CharactersWithSpaces>27452</CharactersWithSpaces>
  <SharedDoc>false</SharedDoc>
  <HLinks>
    <vt:vector size="120" baseType="variant">
      <vt:variant>
        <vt:i4>6029373</vt:i4>
      </vt:variant>
      <vt:variant>
        <vt:i4>365</vt:i4>
      </vt:variant>
      <vt:variant>
        <vt:i4>0</vt:i4>
      </vt:variant>
      <vt:variant>
        <vt:i4>5</vt:i4>
      </vt:variant>
      <vt:variant>
        <vt:lpwstr>http://www.knovel.com/web/portal/basic_search/display?_EXT_KNOVEL_DISPLAY_bookid=1347&amp;_EXT_KNOVEL_DISPLAY_fromSearch=true&amp;_EXT_KNOVEL_DISPLAY_searchType=basic%3e</vt:lpwstr>
      </vt:variant>
      <vt:variant>
        <vt:lpwstr/>
      </vt:variant>
      <vt:variant>
        <vt:i4>1638454</vt:i4>
      </vt:variant>
      <vt:variant>
        <vt:i4>231</vt:i4>
      </vt:variant>
      <vt:variant>
        <vt:i4>0</vt:i4>
      </vt:variant>
      <vt:variant>
        <vt:i4>5</vt:i4>
      </vt:variant>
      <vt:variant>
        <vt:lpwstr/>
      </vt:variant>
      <vt:variant>
        <vt:lpwstr>_Toc241977241</vt:lpwstr>
      </vt:variant>
      <vt:variant>
        <vt:i4>1638454</vt:i4>
      </vt:variant>
      <vt:variant>
        <vt:i4>225</vt:i4>
      </vt:variant>
      <vt:variant>
        <vt:i4>0</vt:i4>
      </vt:variant>
      <vt:variant>
        <vt:i4>5</vt:i4>
      </vt:variant>
      <vt:variant>
        <vt:lpwstr/>
      </vt:variant>
      <vt:variant>
        <vt:lpwstr>_Toc241977240</vt:lpwstr>
      </vt:variant>
      <vt:variant>
        <vt:i4>1966134</vt:i4>
      </vt:variant>
      <vt:variant>
        <vt:i4>219</vt:i4>
      </vt:variant>
      <vt:variant>
        <vt:i4>0</vt:i4>
      </vt:variant>
      <vt:variant>
        <vt:i4>5</vt:i4>
      </vt:variant>
      <vt:variant>
        <vt:lpwstr/>
      </vt:variant>
      <vt:variant>
        <vt:lpwstr>_Toc241977239</vt:lpwstr>
      </vt:variant>
      <vt:variant>
        <vt:i4>1966134</vt:i4>
      </vt:variant>
      <vt:variant>
        <vt:i4>213</vt:i4>
      </vt:variant>
      <vt:variant>
        <vt:i4>0</vt:i4>
      </vt:variant>
      <vt:variant>
        <vt:i4>5</vt:i4>
      </vt:variant>
      <vt:variant>
        <vt:lpwstr/>
      </vt:variant>
      <vt:variant>
        <vt:lpwstr>_Toc241977238</vt:lpwstr>
      </vt:variant>
      <vt:variant>
        <vt:i4>1966134</vt:i4>
      </vt:variant>
      <vt:variant>
        <vt:i4>207</vt:i4>
      </vt:variant>
      <vt:variant>
        <vt:i4>0</vt:i4>
      </vt:variant>
      <vt:variant>
        <vt:i4>5</vt:i4>
      </vt:variant>
      <vt:variant>
        <vt:lpwstr/>
      </vt:variant>
      <vt:variant>
        <vt:lpwstr>_Toc241977237</vt:lpwstr>
      </vt:variant>
      <vt:variant>
        <vt:i4>1966134</vt:i4>
      </vt:variant>
      <vt:variant>
        <vt:i4>201</vt:i4>
      </vt:variant>
      <vt:variant>
        <vt:i4>0</vt:i4>
      </vt:variant>
      <vt:variant>
        <vt:i4>5</vt:i4>
      </vt:variant>
      <vt:variant>
        <vt:lpwstr/>
      </vt:variant>
      <vt:variant>
        <vt:lpwstr>_Toc241977236</vt:lpwstr>
      </vt:variant>
      <vt:variant>
        <vt:i4>1966134</vt:i4>
      </vt:variant>
      <vt:variant>
        <vt:i4>195</vt:i4>
      </vt:variant>
      <vt:variant>
        <vt:i4>0</vt:i4>
      </vt:variant>
      <vt:variant>
        <vt:i4>5</vt:i4>
      </vt:variant>
      <vt:variant>
        <vt:lpwstr/>
      </vt:variant>
      <vt:variant>
        <vt:lpwstr>_Toc241977235</vt:lpwstr>
      </vt:variant>
      <vt:variant>
        <vt:i4>1966134</vt:i4>
      </vt:variant>
      <vt:variant>
        <vt:i4>189</vt:i4>
      </vt:variant>
      <vt:variant>
        <vt:i4>0</vt:i4>
      </vt:variant>
      <vt:variant>
        <vt:i4>5</vt:i4>
      </vt:variant>
      <vt:variant>
        <vt:lpwstr/>
      </vt:variant>
      <vt:variant>
        <vt:lpwstr>_Toc241977234</vt:lpwstr>
      </vt:variant>
      <vt:variant>
        <vt:i4>1966134</vt:i4>
      </vt:variant>
      <vt:variant>
        <vt:i4>183</vt:i4>
      </vt:variant>
      <vt:variant>
        <vt:i4>0</vt:i4>
      </vt:variant>
      <vt:variant>
        <vt:i4>5</vt:i4>
      </vt:variant>
      <vt:variant>
        <vt:lpwstr/>
      </vt:variant>
      <vt:variant>
        <vt:lpwstr>_Toc241977233</vt:lpwstr>
      </vt:variant>
      <vt:variant>
        <vt:i4>1966134</vt:i4>
      </vt:variant>
      <vt:variant>
        <vt:i4>177</vt:i4>
      </vt:variant>
      <vt:variant>
        <vt:i4>0</vt:i4>
      </vt:variant>
      <vt:variant>
        <vt:i4>5</vt:i4>
      </vt:variant>
      <vt:variant>
        <vt:lpwstr/>
      </vt:variant>
      <vt:variant>
        <vt:lpwstr>_Toc241977232</vt:lpwstr>
      </vt:variant>
      <vt:variant>
        <vt:i4>1966134</vt:i4>
      </vt:variant>
      <vt:variant>
        <vt:i4>171</vt:i4>
      </vt:variant>
      <vt:variant>
        <vt:i4>0</vt:i4>
      </vt:variant>
      <vt:variant>
        <vt:i4>5</vt:i4>
      </vt:variant>
      <vt:variant>
        <vt:lpwstr/>
      </vt:variant>
      <vt:variant>
        <vt:lpwstr>_Toc241977231</vt:lpwstr>
      </vt:variant>
      <vt:variant>
        <vt:i4>1966134</vt:i4>
      </vt:variant>
      <vt:variant>
        <vt:i4>165</vt:i4>
      </vt:variant>
      <vt:variant>
        <vt:i4>0</vt:i4>
      </vt:variant>
      <vt:variant>
        <vt:i4>5</vt:i4>
      </vt:variant>
      <vt:variant>
        <vt:lpwstr/>
      </vt:variant>
      <vt:variant>
        <vt:lpwstr>_Toc241977230</vt:lpwstr>
      </vt:variant>
      <vt:variant>
        <vt:i4>2031670</vt:i4>
      </vt:variant>
      <vt:variant>
        <vt:i4>159</vt:i4>
      </vt:variant>
      <vt:variant>
        <vt:i4>0</vt:i4>
      </vt:variant>
      <vt:variant>
        <vt:i4>5</vt:i4>
      </vt:variant>
      <vt:variant>
        <vt:lpwstr/>
      </vt:variant>
      <vt:variant>
        <vt:lpwstr>_Toc241977229</vt:lpwstr>
      </vt:variant>
      <vt:variant>
        <vt:i4>2031670</vt:i4>
      </vt:variant>
      <vt:variant>
        <vt:i4>153</vt:i4>
      </vt:variant>
      <vt:variant>
        <vt:i4>0</vt:i4>
      </vt:variant>
      <vt:variant>
        <vt:i4>5</vt:i4>
      </vt:variant>
      <vt:variant>
        <vt:lpwstr/>
      </vt:variant>
      <vt:variant>
        <vt:lpwstr>_Toc241977228</vt:lpwstr>
      </vt:variant>
      <vt:variant>
        <vt:i4>2031670</vt:i4>
      </vt:variant>
      <vt:variant>
        <vt:i4>147</vt:i4>
      </vt:variant>
      <vt:variant>
        <vt:i4>0</vt:i4>
      </vt:variant>
      <vt:variant>
        <vt:i4>5</vt:i4>
      </vt:variant>
      <vt:variant>
        <vt:lpwstr/>
      </vt:variant>
      <vt:variant>
        <vt:lpwstr>_Toc241977227</vt:lpwstr>
      </vt:variant>
      <vt:variant>
        <vt:i4>2031670</vt:i4>
      </vt:variant>
      <vt:variant>
        <vt:i4>141</vt:i4>
      </vt:variant>
      <vt:variant>
        <vt:i4>0</vt:i4>
      </vt:variant>
      <vt:variant>
        <vt:i4>5</vt:i4>
      </vt:variant>
      <vt:variant>
        <vt:lpwstr/>
      </vt:variant>
      <vt:variant>
        <vt:lpwstr>_Toc241977226</vt:lpwstr>
      </vt:variant>
      <vt:variant>
        <vt:i4>2031670</vt:i4>
      </vt:variant>
      <vt:variant>
        <vt:i4>135</vt:i4>
      </vt:variant>
      <vt:variant>
        <vt:i4>0</vt:i4>
      </vt:variant>
      <vt:variant>
        <vt:i4>5</vt:i4>
      </vt:variant>
      <vt:variant>
        <vt:lpwstr/>
      </vt:variant>
      <vt:variant>
        <vt:lpwstr>_Toc241977225</vt:lpwstr>
      </vt:variant>
      <vt:variant>
        <vt:i4>2031670</vt:i4>
      </vt:variant>
      <vt:variant>
        <vt:i4>129</vt:i4>
      </vt:variant>
      <vt:variant>
        <vt:i4>0</vt:i4>
      </vt:variant>
      <vt:variant>
        <vt:i4>5</vt:i4>
      </vt:variant>
      <vt:variant>
        <vt:lpwstr/>
      </vt:variant>
      <vt:variant>
        <vt:lpwstr>_Toc241977224</vt:lpwstr>
      </vt:variant>
      <vt:variant>
        <vt:i4>2031670</vt:i4>
      </vt:variant>
      <vt:variant>
        <vt:i4>123</vt:i4>
      </vt:variant>
      <vt:variant>
        <vt:i4>0</vt:i4>
      </vt:variant>
      <vt:variant>
        <vt:i4>5</vt:i4>
      </vt:variant>
      <vt:variant>
        <vt:lpwstr/>
      </vt:variant>
      <vt:variant>
        <vt:lpwstr>_Toc241977223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Zdena Kráľová</dc:creator>
  <cp:lastModifiedBy>Beata</cp:lastModifiedBy>
  <cp:revision>15</cp:revision>
  <cp:lastPrinted>2006-10-27T11:45:00Z</cp:lastPrinted>
  <dcterms:created xsi:type="dcterms:W3CDTF">2023-11-17T22:47:00Z</dcterms:created>
  <dcterms:modified xsi:type="dcterms:W3CDTF">2024-01-22T16:57:00Z</dcterms:modified>
</cp:coreProperties>
</file>